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FDC" w:rsidRPr="009D2FDC" w:rsidRDefault="009D2FDC" w:rsidP="009D2FDC">
      <w:pPr>
        <w:spacing w:after="0" w:line="700" w:lineRule="exact"/>
        <w:rPr>
          <w:rFonts w:ascii="Arial" w:eastAsia="Times New Roman" w:hAnsi="Arial" w:cs="Arial"/>
          <w:sz w:val="24"/>
          <w:szCs w:val="24"/>
          <w:lang w:eastAsia="de-DE"/>
        </w:rPr>
      </w:pPr>
      <w:r w:rsidRPr="009D2FDC">
        <w:rPr>
          <w:rFonts w:ascii="Arial" w:eastAsia="Times New Roman" w:hAnsi="Arial" w:cs="Arial"/>
          <w:b/>
          <w:noProof/>
          <w:color w:val="943634"/>
          <w:sz w:val="72"/>
          <w:szCs w:val="72"/>
          <w:lang w:eastAsia="de-DE"/>
        </w:rPr>
        <w:drawing>
          <wp:anchor distT="0" distB="0" distL="114300" distR="114300" simplePos="0" relativeHeight="251661312" behindDoc="0" locked="0" layoutInCell="1" allowOverlap="1" wp14:anchorId="0D76715D" wp14:editId="13E7ACE4">
            <wp:simplePos x="0" y="0"/>
            <wp:positionH relativeFrom="column">
              <wp:posOffset>3175</wp:posOffset>
            </wp:positionH>
            <wp:positionV relativeFrom="paragraph">
              <wp:posOffset>-99695</wp:posOffset>
            </wp:positionV>
            <wp:extent cx="6152515" cy="1196975"/>
            <wp:effectExtent l="0" t="0" r="635" b="3175"/>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2515" cy="1196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2FDC" w:rsidRPr="009D2FDC" w:rsidRDefault="009D2FDC" w:rsidP="009D2FDC">
      <w:pPr>
        <w:spacing w:after="120" w:line="800" w:lineRule="exact"/>
        <w:ind w:right="-1418"/>
        <w:rPr>
          <w:rFonts w:ascii="Arial" w:eastAsia="Times New Roman" w:hAnsi="Arial" w:cs="Arial"/>
          <w:b/>
          <w:caps/>
          <w:color w:val="8F1936"/>
          <w:sz w:val="56"/>
          <w:szCs w:val="72"/>
          <w:lang w:eastAsia="de-DE"/>
        </w:rPr>
      </w:pPr>
      <w:r w:rsidRPr="009D2FDC">
        <w:rPr>
          <w:rFonts w:ascii="Arial" w:eastAsia="Times New Roman" w:hAnsi="Arial" w:cs="Arial"/>
          <w:b/>
          <w:caps/>
          <w:color w:val="8F1936"/>
          <w:sz w:val="56"/>
          <w:szCs w:val="72"/>
          <w:lang w:eastAsia="de-DE"/>
        </w:rPr>
        <w:t>Entwicklungsprogramm</w:t>
      </w:r>
    </w:p>
    <w:p w:rsidR="009D2FDC" w:rsidRPr="002E62D2" w:rsidRDefault="009D2FDC" w:rsidP="009D2FDC">
      <w:pPr>
        <w:spacing w:after="120" w:line="800" w:lineRule="exact"/>
        <w:ind w:right="-1418"/>
        <w:rPr>
          <w:rFonts w:ascii="Arial" w:eastAsia="Times New Roman" w:hAnsi="Arial" w:cs="Arial"/>
          <w:b/>
          <w:caps/>
          <w:color w:val="8F1936"/>
          <w:sz w:val="64"/>
          <w:szCs w:val="64"/>
          <w:lang w:eastAsia="de-DE"/>
        </w:rPr>
      </w:pPr>
      <w:r w:rsidRPr="002E62D2">
        <w:rPr>
          <w:rFonts w:ascii="Arial" w:eastAsia="Times New Roman" w:hAnsi="Arial" w:cs="Arial"/>
          <w:b/>
          <w:caps/>
          <w:color w:val="8F1936"/>
          <w:sz w:val="64"/>
          <w:szCs w:val="64"/>
          <w:lang w:eastAsia="de-DE"/>
        </w:rPr>
        <w:t>EULLE</w:t>
      </w:r>
    </w:p>
    <w:p w:rsidR="009D2FDC" w:rsidRPr="009D2FDC" w:rsidRDefault="009D2FDC" w:rsidP="009D2FDC">
      <w:pPr>
        <w:spacing w:after="0" w:line="360" w:lineRule="exact"/>
        <w:ind w:right="-1418"/>
        <w:rPr>
          <w:rFonts w:ascii="Arial" w:eastAsia="Times New Roman" w:hAnsi="Arial" w:cs="Arial"/>
          <w:caps/>
          <w:sz w:val="20"/>
          <w:szCs w:val="20"/>
          <w:lang w:eastAsia="de-DE"/>
        </w:rPr>
      </w:pPr>
    </w:p>
    <w:p w:rsidR="009D2FDC" w:rsidRPr="009D2FDC" w:rsidRDefault="009D2FDC" w:rsidP="009D2FDC">
      <w:pPr>
        <w:spacing w:after="0" w:line="360" w:lineRule="exact"/>
        <w:ind w:right="-1418"/>
        <w:rPr>
          <w:rFonts w:ascii="Arial" w:eastAsia="Times New Roman" w:hAnsi="Arial" w:cs="Arial"/>
          <w:caps/>
          <w:sz w:val="20"/>
          <w:szCs w:val="20"/>
          <w:lang w:eastAsia="de-DE"/>
        </w:rPr>
      </w:pPr>
      <w:r w:rsidRPr="009D2FDC">
        <w:rPr>
          <w:rFonts w:ascii="Arial" w:eastAsia="Times New Roman" w:hAnsi="Arial" w:cs="Arial"/>
          <w:caps/>
          <w:noProof/>
          <w:sz w:val="20"/>
          <w:szCs w:val="20"/>
          <w:lang w:eastAsia="de-DE"/>
        </w:rPr>
        <mc:AlternateContent>
          <mc:Choice Requires="wps">
            <w:drawing>
              <wp:anchor distT="0" distB="0" distL="114300" distR="114300" simplePos="0" relativeHeight="251659264" behindDoc="0" locked="0" layoutInCell="1" allowOverlap="1" wp14:anchorId="06DE741E" wp14:editId="1F1951BB">
                <wp:simplePos x="0" y="0"/>
                <wp:positionH relativeFrom="column">
                  <wp:posOffset>-531615</wp:posOffset>
                </wp:positionH>
                <wp:positionV relativeFrom="paragraph">
                  <wp:posOffset>138885</wp:posOffset>
                </wp:positionV>
                <wp:extent cx="720090" cy="114167"/>
                <wp:effectExtent l="0" t="0" r="3810" b="635"/>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1416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53019C0" id="Rectangle 23" o:spid="_x0000_s1026" style="position:absolute;margin-left:-41.85pt;margin-top:10.95pt;width:56.7pt;height: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" fillcolor="silver" stroked="f"/>
            </w:pict>
          </mc:Fallback>
        </mc:AlternateContent>
      </w:r>
      <w:r w:rsidRPr="009D2FDC">
        <w:rPr>
          <w:rFonts w:ascii="Arial" w:eastAsia="Times New Roman" w:hAnsi="Arial" w:cs="Arial"/>
          <w:caps/>
          <w:noProof/>
          <w:sz w:val="20"/>
          <w:szCs w:val="20"/>
          <w:lang w:eastAsia="de-DE"/>
        </w:rPr>
        <mc:AlternateContent>
          <mc:Choice Requires="wps">
            <w:drawing>
              <wp:anchor distT="0" distB="0" distL="114300" distR="114300" simplePos="0" relativeHeight="251660288" behindDoc="0" locked="0" layoutInCell="1" allowOverlap="1" wp14:anchorId="29613A91" wp14:editId="12109908">
                <wp:simplePos x="0" y="0"/>
                <wp:positionH relativeFrom="column">
                  <wp:posOffset>188475</wp:posOffset>
                </wp:positionH>
                <wp:positionV relativeFrom="paragraph">
                  <wp:posOffset>138885</wp:posOffset>
                </wp:positionV>
                <wp:extent cx="4356100" cy="114167"/>
                <wp:effectExtent l="0" t="0" r="6350" b="635"/>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0" cy="114167"/>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D47B74F" id="Rectangle 24" o:spid="_x0000_s1026" style="position:absolute;margin-left:14.85pt;margin-top:10.95pt;width:343pt;height: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" fillcolor="#8f1936" stroked="f"/>
            </w:pict>
          </mc:Fallback>
        </mc:AlternateContent>
      </w:r>
    </w:p>
    <w:p w:rsidR="009D2FDC" w:rsidRPr="009D2FDC" w:rsidRDefault="009D2FDC" w:rsidP="009D2FDC">
      <w:pPr>
        <w:spacing w:after="0" w:line="360" w:lineRule="exact"/>
        <w:ind w:right="-1418"/>
        <w:rPr>
          <w:rFonts w:ascii="Arial" w:eastAsia="Times New Roman" w:hAnsi="Arial" w:cs="Arial"/>
          <w:caps/>
          <w:sz w:val="20"/>
          <w:szCs w:val="20"/>
          <w:lang w:eastAsia="de-DE"/>
        </w:rPr>
      </w:pPr>
    </w:p>
    <w:p w:rsidR="009D2FDC" w:rsidRPr="009D2FDC" w:rsidRDefault="009D2FDC" w:rsidP="009D2FDC">
      <w:pPr>
        <w:spacing w:after="120" w:line="400" w:lineRule="exact"/>
        <w:ind w:right="-1418"/>
        <w:rPr>
          <w:rFonts w:ascii="Arial" w:eastAsia="Times New Roman" w:hAnsi="Arial" w:cs="Arial"/>
          <w:caps/>
          <w:sz w:val="24"/>
          <w:szCs w:val="24"/>
          <w:lang w:eastAsia="de-DE"/>
        </w:rPr>
      </w:pPr>
      <w:r w:rsidRPr="009D2FDC">
        <w:rPr>
          <w:rFonts w:ascii="Arial" w:eastAsia="Times New Roman" w:hAnsi="Arial" w:cs="Arial"/>
          <w:sz w:val="24"/>
          <w:szCs w:val="24"/>
          <w:lang w:eastAsia="de-DE"/>
        </w:rPr>
        <w:t xml:space="preserve">Rheinland-pfälzisches </w:t>
      </w:r>
      <w:r w:rsidRPr="009D2FDC">
        <w:rPr>
          <w:rFonts w:ascii="Arial" w:eastAsia="Times New Roman" w:hAnsi="Arial" w:cs="Arial"/>
          <w:caps/>
          <w:sz w:val="24"/>
          <w:szCs w:val="24"/>
          <w:lang w:eastAsia="de-DE"/>
        </w:rPr>
        <w:t>ELER</w:t>
      </w:r>
      <w:r w:rsidRPr="009D2FDC">
        <w:rPr>
          <w:rFonts w:ascii="Arial" w:eastAsia="Times New Roman" w:hAnsi="Arial" w:cs="Arial"/>
          <w:sz w:val="24"/>
          <w:szCs w:val="24"/>
          <w:lang w:eastAsia="de-DE"/>
        </w:rPr>
        <w:t>-Entwicklungsprogramm</w:t>
      </w:r>
      <w:r w:rsidRPr="009D2FDC">
        <w:rPr>
          <w:rFonts w:ascii="Arial" w:eastAsia="Times New Roman" w:hAnsi="Arial" w:cs="Arial"/>
          <w:caps/>
          <w:sz w:val="24"/>
          <w:szCs w:val="24"/>
          <w:lang w:eastAsia="de-DE"/>
        </w:rPr>
        <w:t xml:space="preserve"> </w:t>
      </w:r>
      <w:r w:rsidRPr="009D2FDC">
        <w:rPr>
          <w:rFonts w:ascii="Arial" w:eastAsia="Times New Roman" w:hAnsi="Arial" w:cs="Arial"/>
          <w:sz w:val="24"/>
          <w:szCs w:val="24"/>
          <w:lang w:eastAsia="de-DE"/>
        </w:rPr>
        <w:t xml:space="preserve">"Umweltmaßnahmen, Ländliche </w:t>
      </w:r>
      <w:r w:rsidRPr="009D2FDC">
        <w:rPr>
          <w:rFonts w:ascii="Arial" w:eastAsia="Times New Roman" w:hAnsi="Arial" w:cs="Arial"/>
          <w:sz w:val="24"/>
          <w:szCs w:val="24"/>
          <w:lang w:eastAsia="de-DE"/>
        </w:rPr>
        <w:br/>
        <w:t>Entwicklung, Landwirtschaft, Ernährung" (EPLR EULLE)</w:t>
      </w:r>
    </w:p>
    <w:p w:rsidR="009D2FDC" w:rsidRPr="009D2FDC" w:rsidRDefault="009D2FDC" w:rsidP="009D2FDC">
      <w:pPr>
        <w:spacing w:after="120" w:line="400" w:lineRule="exact"/>
        <w:ind w:right="-1418"/>
        <w:rPr>
          <w:rFonts w:ascii="Arial" w:eastAsia="Times New Roman" w:hAnsi="Arial" w:cs="Arial"/>
          <w:caps/>
          <w:sz w:val="18"/>
          <w:szCs w:val="24"/>
          <w:lang w:eastAsia="de-DE"/>
        </w:rPr>
      </w:pPr>
      <w:r w:rsidRPr="009D2FDC">
        <w:rPr>
          <w:rFonts w:ascii="Arial" w:eastAsia="Times New Roman" w:hAnsi="Arial" w:cs="Arial"/>
          <w:caps/>
          <w:sz w:val="18"/>
          <w:szCs w:val="24"/>
          <w:lang w:eastAsia="de-DE"/>
        </w:rPr>
        <w:t>CCI-Nr.:</w:t>
      </w:r>
      <w:r w:rsidRPr="009D2FDC">
        <w:rPr>
          <w:rFonts w:ascii="Times New Roman" w:eastAsia="Times New Roman" w:hAnsi="Times New Roman" w:cs="Times New Roman"/>
          <w:sz w:val="18"/>
          <w:szCs w:val="24"/>
          <w:lang w:eastAsia="de-DE"/>
        </w:rPr>
        <w:t xml:space="preserve"> </w:t>
      </w:r>
      <w:r w:rsidRPr="009D2FDC">
        <w:rPr>
          <w:rFonts w:ascii="Arial" w:eastAsia="Times New Roman" w:hAnsi="Arial" w:cs="Arial"/>
          <w:caps/>
          <w:sz w:val="18"/>
          <w:szCs w:val="24"/>
          <w:lang w:eastAsia="de-DE"/>
        </w:rPr>
        <w:t>2014DE06RDRP017</w:t>
      </w:r>
    </w:p>
    <w:p w:rsidR="009D2FDC" w:rsidRPr="009D2FDC" w:rsidRDefault="009D2FDC" w:rsidP="009D2FDC">
      <w:pPr>
        <w:shd w:val="clear" w:color="auto" w:fill="DDD9C3"/>
        <w:spacing w:after="0" w:line="240" w:lineRule="auto"/>
        <w:jc w:val="center"/>
        <w:rPr>
          <w:rFonts w:ascii="Arial" w:eastAsia="Times New Roman" w:hAnsi="Arial" w:cs="Arial"/>
          <w:b/>
          <w:iCs/>
          <w:sz w:val="40"/>
          <w:szCs w:val="40"/>
          <w:lang w:eastAsia="de-DE"/>
        </w:rPr>
      </w:pPr>
      <w:bookmarkStart w:id="0" w:name="_GoBack"/>
      <w:bookmarkEnd w:id="0"/>
      <w:r w:rsidRPr="009D2FDC">
        <w:rPr>
          <w:rFonts w:ascii="Arial" w:eastAsia="Times New Roman" w:hAnsi="Arial" w:cs="Arial"/>
          <w:b/>
          <w:iCs/>
          <w:sz w:val="40"/>
          <w:szCs w:val="40"/>
          <w:lang w:eastAsia="de-DE"/>
        </w:rPr>
        <w:t>Projektsteckbrief LEADER 2014 - 2020</w:t>
      </w:r>
    </w:p>
    <w:p w:rsidR="009D2FDC" w:rsidRPr="009D2FDC" w:rsidRDefault="009D2FDC" w:rsidP="009D2FDC">
      <w:pPr>
        <w:shd w:val="clear" w:color="auto" w:fill="DDD9C3"/>
        <w:spacing w:after="0" w:line="360" w:lineRule="auto"/>
        <w:jc w:val="both"/>
        <w:rPr>
          <w:rFonts w:ascii="Arial" w:eastAsia="Times New Roman" w:hAnsi="Arial" w:cs="Arial"/>
          <w:b/>
          <w:iCs/>
          <w:sz w:val="28"/>
          <w:szCs w:val="28"/>
          <w:lang w:eastAsia="de-DE"/>
        </w:rPr>
      </w:pPr>
    </w:p>
    <w:p w:rsidR="009D2FDC" w:rsidRPr="009D2FDC" w:rsidRDefault="009D2FDC" w:rsidP="009D2FDC">
      <w:pPr>
        <w:shd w:val="clear" w:color="auto" w:fill="DDD9C3"/>
        <w:spacing w:after="0" w:line="360" w:lineRule="auto"/>
        <w:ind w:left="567" w:hanging="567"/>
        <w:jc w:val="both"/>
        <w:rPr>
          <w:rFonts w:ascii="Arial" w:eastAsia="Times New Roman" w:hAnsi="Arial" w:cs="Arial"/>
          <w:b/>
          <w:iCs/>
          <w:sz w:val="32"/>
          <w:szCs w:val="32"/>
          <w:lang w:eastAsia="de-DE"/>
        </w:rPr>
      </w:pPr>
      <w:r w:rsidRPr="009D2FDC">
        <w:rPr>
          <w:rFonts w:ascii="Arial" w:eastAsia="Times New Roman" w:hAnsi="Arial" w:cs="Arial"/>
          <w:b/>
          <w:iCs/>
          <w:sz w:val="32"/>
          <w:szCs w:val="32"/>
          <w:lang w:eastAsia="de-DE"/>
        </w:rPr>
        <w:fldChar w:fldCharType="begin">
          <w:ffData>
            <w:name w:val=""/>
            <w:enabled/>
            <w:calcOnExit w:val="0"/>
            <w:checkBox>
              <w:sizeAuto/>
              <w:default w:val="0"/>
            </w:checkBox>
          </w:ffData>
        </w:fldChar>
      </w:r>
      <w:r w:rsidRPr="009D2FDC">
        <w:rPr>
          <w:rFonts w:ascii="Arial" w:eastAsia="Times New Roman" w:hAnsi="Arial" w:cs="Arial"/>
          <w:b/>
          <w:iCs/>
          <w:sz w:val="32"/>
          <w:szCs w:val="32"/>
          <w:lang w:eastAsia="de-DE"/>
        </w:rPr>
        <w:instrText xml:space="preserve"> FORMCHECKBOX </w:instrText>
      </w:r>
      <w:r w:rsidR="00B93121">
        <w:rPr>
          <w:rFonts w:ascii="Arial" w:eastAsia="Times New Roman" w:hAnsi="Arial" w:cs="Arial"/>
          <w:b/>
          <w:iCs/>
          <w:sz w:val="32"/>
          <w:szCs w:val="32"/>
          <w:lang w:eastAsia="de-DE"/>
        </w:rPr>
      </w:r>
      <w:r w:rsidR="00B93121">
        <w:rPr>
          <w:rFonts w:ascii="Arial" w:eastAsia="Times New Roman" w:hAnsi="Arial" w:cs="Arial"/>
          <w:b/>
          <w:iCs/>
          <w:sz w:val="32"/>
          <w:szCs w:val="32"/>
          <w:lang w:eastAsia="de-DE"/>
        </w:rPr>
        <w:fldChar w:fldCharType="separate"/>
      </w:r>
      <w:r w:rsidRPr="009D2FDC">
        <w:rPr>
          <w:rFonts w:ascii="Arial" w:eastAsia="Times New Roman" w:hAnsi="Arial" w:cs="Arial"/>
          <w:b/>
          <w:iCs/>
          <w:sz w:val="32"/>
          <w:szCs w:val="32"/>
          <w:lang w:eastAsia="de-DE"/>
        </w:rPr>
        <w:fldChar w:fldCharType="end"/>
      </w:r>
      <w:r w:rsidRPr="009D2FDC">
        <w:rPr>
          <w:rFonts w:ascii="Arial" w:eastAsia="Times New Roman" w:hAnsi="Arial" w:cs="Arial"/>
          <w:b/>
          <w:iCs/>
          <w:sz w:val="32"/>
          <w:szCs w:val="32"/>
          <w:lang w:eastAsia="de-DE"/>
        </w:rPr>
        <w:t xml:space="preserve"> </w:t>
      </w:r>
      <w:r w:rsidRPr="009D2FDC">
        <w:rPr>
          <w:rFonts w:ascii="Arial" w:eastAsia="Times New Roman" w:hAnsi="Arial" w:cs="Arial"/>
          <w:b/>
          <w:iCs/>
          <w:sz w:val="32"/>
          <w:szCs w:val="32"/>
          <w:lang w:eastAsia="de-DE"/>
        </w:rPr>
        <w:tab/>
        <w:t>Maßnahme 19.2 - Förderung der Umsetzung von Vorhaben im Rahmen der LILE</w:t>
      </w:r>
    </w:p>
    <w:p w:rsidR="009D2FDC" w:rsidRPr="009D2FDC" w:rsidRDefault="009D2FDC" w:rsidP="009D2FDC">
      <w:pPr>
        <w:shd w:val="clear" w:color="auto" w:fill="DDD9C3"/>
        <w:tabs>
          <w:tab w:val="left" w:pos="1134"/>
        </w:tabs>
        <w:spacing w:after="0" w:line="360" w:lineRule="auto"/>
        <w:ind w:firstLine="567"/>
        <w:jc w:val="both"/>
        <w:rPr>
          <w:rFonts w:ascii="Arial" w:eastAsia="Times New Roman" w:hAnsi="Arial" w:cs="Arial"/>
          <w:b/>
          <w:iCs/>
          <w:sz w:val="28"/>
          <w:szCs w:val="28"/>
          <w:lang w:eastAsia="de-DE"/>
        </w:rPr>
      </w:pPr>
      <w:r w:rsidRPr="009D2FDC">
        <w:rPr>
          <w:rFonts w:ascii="Arial" w:eastAsia="Times New Roman" w:hAnsi="Arial" w:cs="Arial"/>
          <w:b/>
          <w:iCs/>
          <w:sz w:val="28"/>
          <w:szCs w:val="28"/>
          <w:lang w:eastAsia="de-DE"/>
        </w:rPr>
        <w:fldChar w:fldCharType="begin">
          <w:ffData>
            <w:name w:val=""/>
            <w:enabled/>
            <w:calcOnExit w:val="0"/>
            <w:checkBox>
              <w:sizeAuto/>
              <w:default w:val="0"/>
            </w:checkBox>
          </w:ffData>
        </w:fldChar>
      </w:r>
      <w:r w:rsidRPr="009D2FDC">
        <w:rPr>
          <w:rFonts w:ascii="Arial" w:eastAsia="Times New Roman" w:hAnsi="Arial" w:cs="Arial"/>
          <w:b/>
          <w:iCs/>
          <w:sz w:val="28"/>
          <w:szCs w:val="28"/>
          <w:lang w:eastAsia="de-DE"/>
        </w:rPr>
        <w:instrText xml:space="preserve"> FORMCHECKBOX </w:instrText>
      </w:r>
      <w:r w:rsidR="00B93121">
        <w:rPr>
          <w:rFonts w:ascii="Arial" w:eastAsia="Times New Roman" w:hAnsi="Arial" w:cs="Arial"/>
          <w:b/>
          <w:iCs/>
          <w:sz w:val="28"/>
          <w:szCs w:val="28"/>
          <w:lang w:eastAsia="de-DE"/>
        </w:rPr>
      </w:r>
      <w:r w:rsidR="00B93121">
        <w:rPr>
          <w:rFonts w:ascii="Arial" w:eastAsia="Times New Roman" w:hAnsi="Arial" w:cs="Arial"/>
          <w:b/>
          <w:iCs/>
          <w:sz w:val="28"/>
          <w:szCs w:val="28"/>
          <w:lang w:eastAsia="de-DE"/>
        </w:rPr>
        <w:fldChar w:fldCharType="separate"/>
      </w:r>
      <w:r w:rsidRPr="009D2FDC">
        <w:rPr>
          <w:rFonts w:ascii="Arial" w:eastAsia="Times New Roman" w:hAnsi="Arial" w:cs="Arial"/>
          <w:b/>
          <w:iCs/>
          <w:sz w:val="28"/>
          <w:szCs w:val="28"/>
          <w:lang w:eastAsia="de-DE"/>
        </w:rPr>
        <w:fldChar w:fldCharType="end"/>
      </w:r>
      <w:r w:rsidRPr="009D2FDC">
        <w:rPr>
          <w:rFonts w:ascii="Arial" w:eastAsia="Times New Roman" w:hAnsi="Arial" w:cs="Arial"/>
          <w:b/>
          <w:iCs/>
          <w:sz w:val="28"/>
          <w:szCs w:val="28"/>
          <w:lang w:eastAsia="de-DE"/>
        </w:rPr>
        <w:t xml:space="preserve"> </w:t>
      </w:r>
      <w:r w:rsidRPr="009D2FDC">
        <w:rPr>
          <w:rFonts w:ascii="Arial" w:eastAsia="Times New Roman" w:hAnsi="Arial" w:cs="Arial"/>
          <w:b/>
          <w:iCs/>
          <w:sz w:val="28"/>
          <w:szCs w:val="28"/>
          <w:lang w:eastAsia="de-DE"/>
        </w:rPr>
        <w:tab/>
        <w:t>Förderaufruf der Lokalen Aktionsgruppe (LAG)</w:t>
      </w:r>
    </w:p>
    <w:p w:rsidR="009D2FDC" w:rsidRPr="009D2FDC" w:rsidRDefault="009D2FDC" w:rsidP="009D2FDC">
      <w:pPr>
        <w:shd w:val="clear" w:color="auto" w:fill="DDD9C3"/>
        <w:tabs>
          <w:tab w:val="left" w:pos="1134"/>
        </w:tabs>
        <w:spacing w:after="0" w:line="360" w:lineRule="auto"/>
        <w:ind w:firstLine="567"/>
        <w:jc w:val="both"/>
        <w:rPr>
          <w:rFonts w:ascii="Arial" w:eastAsia="Times New Roman" w:hAnsi="Arial" w:cs="Arial"/>
          <w:b/>
          <w:iCs/>
          <w:sz w:val="28"/>
          <w:szCs w:val="28"/>
          <w:lang w:eastAsia="de-DE"/>
        </w:rPr>
      </w:pPr>
      <w:r w:rsidRPr="009D2FDC">
        <w:rPr>
          <w:rFonts w:ascii="Arial" w:eastAsia="Times New Roman" w:hAnsi="Arial" w:cs="Arial"/>
          <w:b/>
          <w:iCs/>
          <w:sz w:val="28"/>
          <w:szCs w:val="28"/>
          <w:lang w:eastAsia="de-DE"/>
        </w:rPr>
        <w:fldChar w:fldCharType="begin">
          <w:ffData>
            <w:name w:val=""/>
            <w:enabled/>
            <w:calcOnExit w:val="0"/>
            <w:checkBox>
              <w:sizeAuto/>
              <w:default w:val="0"/>
            </w:checkBox>
          </w:ffData>
        </w:fldChar>
      </w:r>
      <w:r w:rsidRPr="009D2FDC">
        <w:rPr>
          <w:rFonts w:ascii="Arial" w:eastAsia="Times New Roman" w:hAnsi="Arial" w:cs="Arial"/>
          <w:b/>
          <w:iCs/>
          <w:sz w:val="28"/>
          <w:szCs w:val="28"/>
          <w:lang w:eastAsia="de-DE"/>
        </w:rPr>
        <w:instrText xml:space="preserve"> FORMCHECKBOX </w:instrText>
      </w:r>
      <w:r w:rsidR="00B93121">
        <w:rPr>
          <w:rFonts w:ascii="Arial" w:eastAsia="Times New Roman" w:hAnsi="Arial" w:cs="Arial"/>
          <w:b/>
          <w:iCs/>
          <w:sz w:val="28"/>
          <w:szCs w:val="28"/>
          <w:lang w:eastAsia="de-DE"/>
        </w:rPr>
      </w:r>
      <w:r w:rsidR="00B93121">
        <w:rPr>
          <w:rFonts w:ascii="Arial" w:eastAsia="Times New Roman" w:hAnsi="Arial" w:cs="Arial"/>
          <w:b/>
          <w:iCs/>
          <w:sz w:val="28"/>
          <w:szCs w:val="28"/>
          <w:lang w:eastAsia="de-DE"/>
        </w:rPr>
        <w:fldChar w:fldCharType="separate"/>
      </w:r>
      <w:r w:rsidRPr="009D2FDC">
        <w:rPr>
          <w:rFonts w:ascii="Arial" w:eastAsia="Times New Roman" w:hAnsi="Arial" w:cs="Arial"/>
          <w:b/>
          <w:iCs/>
          <w:sz w:val="28"/>
          <w:szCs w:val="28"/>
          <w:lang w:eastAsia="de-DE"/>
        </w:rPr>
        <w:fldChar w:fldCharType="end"/>
      </w:r>
      <w:r w:rsidRPr="009D2FDC">
        <w:rPr>
          <w:rFonts w:ascii="Arial" w:eastAsia="Times New Roman" w:hAnsi="Arial" w:cs="Arial"/>
          <w:b/>
          <w:iCs/>
          <w:sz w:val="28"/>
          <w:szCs w:val="28"/>
          <w:lang w:eastAsia="de-DE"/>
        </w:rPr>
        <w:t xml:space="preserve"> </w:t>
      </w:r>
      <w:r w:rsidRPr="009D2FDC">
        <w:rPr>
          <w:rFonts w:ascii="Arial" w:eastAsia="Times New Roman" w:hAnsi="Arial" w:cs="Arial"/>
          <w:b/>
          <w:iCs/>
          <w:sz w:val="28"/>
          <w:szCs w:val="28"/>
          <w:lang w:eastAsia="de-DE"/>
        </w:rPr>
        <w:tab/>
        <w:t>Förderaufruf FLLE 2.0</w:t>
      </w:r>
    </w:p>
    <w:p w:rsidR="009D2FDC" w:rsidRPr="009D2FDC" w:rsidRDefault="009D2FDC" w:rsidP="009D2FDC">
      <w:pPr>
        <w:shd w:val="clear" w:color="auto" w:fill="DDD9C3"/>
        <w:spacing w:after="0" w:line="360" w:lineRule="auto"/>
        <w:ind w:left="1134" w:hanging="1134"/>
        <w:jc w:val="both"/>
        <w:rPr>
          <w:rFonts w:ascii="Arial" w:eastAsia="Times New Roman" w:hAnsi="Arial" w:cs="Arial"/>
          <w:b/>
          <w:iCs/>
          <w:sz w:val="24"/>
          <w:szCs w:val="24"/>
          <w:lang w:eastAsia="de-DE"/>
        </w:rPr>
      </w:pPr>
      <w:r w:rsidRPr="009D2FDC">
        <w:rPr>
          <w:rFonts w:ascii="Arial" w:eastAsia="Times New Roman" w:hAnsi="Arial" w:cs="Arial"/>
          <w:b/>
          <w:iCs/>
          <w:sz w:val="32"/>
          <w:szCs w:val="32"/>
          <w:lang w:eastAsia="de-DE"/>
        </w:rPr>
        <w:tab/>
      </w:r>
      <w:r w:rsidRPr="009D2FDC">
        <w:rPr>
          <w:rFonts w:ascii="Arial" w:eastAsia="Times New Roman" w:hAnsi="Arial" w:cs="Arial"/>
          <w:b/>
          <w:iCs/>
          <w:sz w:val="24"/>
          <w:szCs w:val="24"/>
          <w:lang w:eastAsia="de-DE"/>
        </w:rPr>
        <w:fldChar w:fldCharType="begin">
          <w:ffData>
            <w:name w:val=""/>
            <w:enabled/>
            <w:calcOnExit w:val="0"/>
            <w:checkBox>
              <w:sizeAuto/>
              <w:default w:val="0"/>
            </w:checkBox>
          </w:ffData>
        </w:fldChar>
      </w:r>
      <w:r w:rsidRPr="009D2FDC">
        <w:rPr>
          <w:rFonts w:ascii="Arial" w:eastAsia="Times New Roman" w:hAnsi="Arial" w:cs="Arial"/>
          <w:b/>
          <w:iCs/>
          <w:sz w:val="24"/>
          <w:szCs w:val="24"/>
          <w:lang w:eastAsia="de-DE"/>
        </w:rPr>
        <w:instrText xml:space="preserve"> FORMCHECKBOX </w:instrText>
      </w:r>
      <w:r w:rsidR="00B93121">
        <w:rPr>
          <w:rFonts w:ascii="Arial" w:eastAsia="Times New Roman" w:hAnsi="Arial" w:cs="Arial"/>
          <w:b/>
          <w:iCs/>
          <w:sz w:val="24"/>
          <w:szCs w:val="24"/>
          <w:lang w:eastAsia="de-DE"/>
        </w:rPr>
      </w:r>
      <w:r w:rsidR="00B93121">
        <w:rPr>
          <w:rFonts w:ascii="Arial" w:eastAsia="Times New Roman" w:hAnsi="Arial" w:cs="Arial"/>
          <w:b/>
          <w:iCs/>
          <w:sz w:val="24"/>
          <w:szCs w:val="24"/>
          <w:lang w:eastAsia="de-DE"/>
        </w:rPr>
        <w:fldChar w:fldCharType="separate"/>
      </w:r>
      <w:r w:rsidRPr="009D2FDC">
        <w:rPr>
          <w:rFonts w:ascii="Arial" w:eastAsia="Times New Roman" w:hAnsi="Arial" w:cs="Arial"/>
          <w:b/>
          <w:iCs/>
          <w:sz w:val="24"/>
          <w:szCs w:val="24"/>
          <w:lang w:eastAsia="de-DE"/>
        </w:rPr>
        <w:fldChar w:fldCharType="end"/>
      </w:r>
      <w:r w:rsidRPr="009D2FDC">
        <w:rPr>
          <w:rFonts w:ascii="Arial" w:eastAsia="Times New Roman" w:hAnsi="Arial" w:cs="Arial"/>
          <w:b/>
          <w:iCs/>
          <w:sz w:val="24"/>
          <w:szCs w:val="24"/>
          <w:lang w:eastAsia="de-DE"/>
        </w:rPr>
        <w:t xml:space="preserve"> GAK </w:t>
      </w:r>
      <w:r w:rsidR="00B93121">
        <w:rPr>
          <w:rFonts w:ascii="Arial" w:eastAsia="Times New Roman" w:hAnsi="Arial" w:cs="Arial"/>
          <w:b/>
          <w:iCs/>
          <w:sz w:val="24"/>
          <w:szCs w:val="24"/>
          <w:lang w:eastAsia="de-DE"/>
        </w:rPr>
        <w:t xml:space="preserve">  </w:t>
      </w:r>
      <w:r w:rsidRPr="009D2FDC">
        <w:rPr>
          <w:rFonts w:ascii="Arial" w:eastAsia="Times New Roman" w:hAnsi="Arial" w:cs="Arial"/>
          <w:b/>
          <w:iCs/>
          <w:sz w:val="24"/>
          <w:szCs w:val="24"/>
          <w:lang w:eastAsia="de-DE"/>
        </w:rPr>
        <w:t xml:space="preserve">8.0 „Kleinstunternehmen der Grundversorgung“ </w:t>
      </w:r>
    </w:p>
    <w:p w:rsidR="009D2FDC" w:rsidRDefault="009D2FDC" w:rsidP="009D2FDC">
      <w:pPr>
        <w:shd w:val="clear" w:color="auto" w:fill="DDD9C3"/>
        <w:spacing w:after="0" w:line="360" w:lineRule="auto"/>
        <w:ind w:left="1134" w:hanging="1134"/>
        <w:jc w:val="both"/>
        <w:rPr>
          <w:rFonts w:ascii="Arial" w:eastAsia="Times New Roman" w:hAnsi="Arial" w:cs="Arial"/>
          <w:b/>
          <w:iCs/>
          <w:sz w:val="24"/>
          <w:szCs w:val="24"/>
          <w:lang w:eastAsia="de-DE"/>
        </w:rPr>
      </w:pPr>
      <w:r w:rsidRPr="009D2FDC">
        <w:rPr>
          <w:rFonts w:ascii="Arial" w:eastAsia="Times New Roman" w:hAnsi="Arial" w:cs="Arial"/>
          <w:b/>
          <w:iCs/>
          <w:sz w:val="24"/>
          <w:szCs w:val="24"/>
          <w:lang w:eastAsia="de-DE"/>
        </w:rPr>
        <w:tab/>
      </w:r>
      <w:r w:rsidRPr="009D2FDC">
        <w:rPr>
          <w:rFonts w:ascii="Arial" w:eastAsia="Times New Roman" w:hAnsi="Arial" w:cs="Arial"/>
          <w:b/>
          <w:iCs/>
          <w:sz w:val="24"/>
          <w:szCs w:val="24"/>
          <w:lang w:eastAsia="de-DE"/>
        </w:rPr>
        <w:fldChar w:fldCharType="begin">
          <w:ffData>
            <w:name w:val=""/>
            <w:enabled/>
            <w:calcOnExit w:val="0"/>
            <w:checkBox>
              <w:sizeAuto/>
              <w:default w:val="0"/>
            </w:checkBox>
          </w:ffData>
        </w:fldChar>
      </w:r>
      <w:r w:rsidRPr="009D2FDC">
        <w:rPr>
          <w:rFonts w:ascii="Arial" w:eastAsia="Times New Roman" w:hAnsi="Arial" w:cs="Arial"/>
          <w:b/>
          <w:iCs/>
          <w:sz w:val="24"/>
          <w:szCs w:val="24"/>
          <w:lang w:eastAsia="de-DE"/>
        </w:rPr>
        <w:instrText xml:space="preserve"> FORMCHECKBOX </w:instrText>
      </w:r>
      <w:r w:rsidR="00B93121">
        <w:rPr>
          <w:rFonts w:ascii="Arial" w:eastAsia="Times New Roman" w:hAnsi="Arial" w:cs="Arial"/>
          <w:b/>
          <w:iCs/>
          <w:sz w:val="24"/>
          <w:szCs w:val="24"/>
          <w:lang w:eastAsia="de-DE"/>
        </w:rPr>
      </w:r>
      <w:r w:rsidR="00B93121">
        <w:rPr>
          <w:rFonts w:ascii="Arial" w:eastAsia="Times New Roman" w:hAnsi="Arial" w:cs="Arial"/>
          <w:b/>
          <w:iCs/>
          <w:sz w:val="24"/>
          <w:szCs w:val="24"/>
          <w:lang w:eastAsia="de-DE"/>
        </w:rPr>
        <w:fldChar w:fldCharType="separate"/>
      </w:r>
      <w:r w:rsidRPr="009D2FDC">
        <w:rPr>
          <w:rFonts w:ascii="Arial" w:eastAsia="Times New Roman" w:hAnsi="Arial" w:cs="Arial"/>
          <w:b/>
          <w:iCs/>
          <w:sz w:val="24"/>
          <w:szCs w:val="24"/>
          <w:lang w:eastAsia="de-DE"/>
        </w:rPr>
        <w:fldChar w:fldCharType="end"/>
      </w:r>
      <w:r w:rsidRPr="009D2FDC">
        <w:rPr>
          <w:rFonts w:ascii="Arial" w:eastAsia="Times New Roman" w:hAnsi="Arial" w:cs="Arial"/>
          <w:b/>
          <w:iCs/>
          <w:sz w:val="24"/>
          <w:szCs w:val="24"/>
          <w:lang w:eastAsia="de-DE"/>
        </w:rPr>
        <w:t xml:space="preserve"> GAK </w:t>
      </w:r>
      <w:r w:rsidR="00B93121">
        <w:rPr>
          <w:rFonts w:ascii="Arial" w:eastAsia="Times New Roman" w:hAnsi="Arial" w:cs="Arial"/>
          <w:b/>
          <w:iCs/>
          <w:sz w:val="24"/>
          <w:szCs w:val="24"/>
          <w:lang w:eastAsia="de-DE"/>
        </w:rPr>
        <w:t xml:space="preserve">  </w:t>
      </w:r>
      <w:r w:rsidRPr="009D2FDC">
        <w:rPr>
          <w:rFonts w:ascii="Arial" w:eastAsia="Times New Roman" w:hAnsi="Arial" w:cs="Arial"/>
          <w:b/>
          <w:iCs/>
          <w:sz w:val="24"/>
          <w:szCs w:val="24"/>
          <w:lang w:eastAsia="de-DE"/>
        </w:rPr>
        <w:t>9.0 „Einrichtungen für lokale Basisdienstleistungen“</w:t>
      </w:r>
    </w:p>
    <w:p w:rsidR="00B93121" w:rsidRPr="009D2FDC" w:rsidRDefault="00B93121" w:rsidP="009D2FDC">
      <w:pPr>
        <w:shd w:val="clear" w:color="auto" w:fill="DDD9C3"/>
        <w:spacing w:after="0" w:line="360" w:lineRule="auto"/>
        <w:ind w:left="1134" w:hanging="1134"/>
        <w:jc w:val="both"/>
        <w:rPr>
          <w:rFonts w:ascii="Arial" w:eastAsia="Times New Roman" w:hAnsi="Arial" w:cs="Arial"/>
          <w:b/>
          <w:iCs/>
          <w:sz w:val="24"/>
          <w:szCs w:val="24"/>
          <w:lang w:eastAsia="de-DE"/>
        </w:rPr>
      </w:pPr>
      <w:r>
        <w:rPr>
          <w:rFonts w:ascii="Arial" w:eastAsia="Times New Roman" w:hAnsi="Arial" w:cs="Arial"/>
          <w:b/>
          <w:iCs/>
          <w:sz w:val="24"/>
          <w:szCs w:val="24"/>
          <w:lang w:eastAsia="de-DE"/>
        </w:rPr>
        <w:t xml:space="preserve">                 </w:t>
      </w:r>
      <w:r w:rsidRPr="009D2FDC">
        <w:rPr>
          <w:rFonts w:ascii="Arial" w:eastAsia="Times New Roman" w:hAnsi="Arial" w:cs="Arial"/>
          <w:b/>
          <w:iCs/>
          <w:sz w:val="24"/>
          <w:szCs w:val="24"/>
          <w:lang w:eastAsia="de-DE"/>
        </w:rPr>
        <w:fldChar w:fldCharType="begin">
          <w:ffData>
            <w:name w:val=""/>
            <w:enabled/>
            <w:calcOnExit w:val="0"/>
            <w:checkBox>
              <w:sizeAuto/>
              <w:default w:val="0"/>
            </w:checkBox>
          </w:ffData>
        </w:fldChar>
      </w:r>
      <w:r w:rsidRPr="009D2FDC">
        <w:rPr>
          <w:rFonts w:ascii="Arial" w:eastAsia="Times New Roman" w:hAnsi="Arial" w:cs="Arial"/>
          <w:b/>
          <w:iCs/>
          <w:sz w:val="24"/>
          <w:szCs w:val="24"/>
          <w:lang w:eastAsia="de-DE"/>
        </w:rPr>
        <w:instrText xml:space="preserve"> FORMCHECKBOX </w:instrText>
      </w:r>
      <w:r>
        <w:rPr>
          <w:rFonts w:ascii="Arial" w:eastAsia="Times New Roman" w:hAnsi="Arial" w:cs="Arial"/>
          <w:b/>
          <w:iCs/>
          <w:sz w:val="24"/>
          <w:szCs w:val="24"/>
          <w:lang w:eastAsia="de-DE"/>
        </w:rPr>
      </w:r>
      <w:r>
        <w:rPr>
          <w:rFonts w:ascii="Arial" w:eastAsia="Times New Roman" w:hAnsi="Arial" w:cs="Arial"/>
          <w:b/>
          <w:iCs/>
          <w:sz w:val="24"/>
          <w:szCs w:val="24"/>
          <w:lang w:eastAsia="de-DE"/>
        </w:rPr>
        <w:fldChar w:fldCharType="separate"/>
      </w:r>
      <w:r w:rsidRPr="009D2FDC">
        <w:rPr>
          <w:rFonts w:ascii="Arial" w:eastAsia="Times New Roman" w:hAnsi="Arial" w:cs="Arial"/>
          <w:b/>
          <w:iCs/>
          <w:sz w:val="24"/>
          <w:szCs w:val="24"/>
          <w:lang w:eastAsia="de-DE"/>
        </w:rPr>
        <w:fldChar w:fldCharType="end"/>
      </w:r>
      <w:r w:rsidRPr="009D2FDC">
        <w:rPr>
          <w:rFonts w:ascii="Arial" w:eastAsia="Times New Roman" w:hAnsi="Arial" w:cs="Arial"/>
          <w:b/>
          <w:iCs/>
          <w:sz w:val="24"/>
          <w:szCs w:val="24"/>
          <w:lang w:eastAsia="de-DE"/>
        </w:rPr>
        <w:t xml:space="preserve"> GAK </w:t>
      </w:r>
      <w:r>
        <w:rPr>
          <w:rFonts w:ascii="Arial" w:eastAsia="Times New Roman" w:hAnsi="Arial" w:cs="Arial"/>
          <w:b/>
          <w:iCs/>
          <w:sz w:val="24"/>
          <w:szCs w:val="24"/>
          <w:lang w:eastAsia="de-DE"/>
        </w:rPr>
        <w:t>10.0</w:t>
      </w:r>
      <w:r w:rsidRPr="009D2FDC">
        <w:rPr>
          <w:rFonts w:ascii="Arial" w:eastAsia="Times New Roman" w:hAnsi="Arial" w:cs="Arial"/>
          <w:b/>
          <w:iCs/>
          <w:sz w:val="24"/>
          <w:szCs w:val="24"/>
          <w:lang w:eastAsia="de-DE"/>
        </w:rPr>
        <w:t xml:space="preserve"> „</w:t>
      </w:r>
      <w:r>
        <w:rPr>
          <w:rFonts w:ascii="Arial" w:eastAsia="Times New Roman" w:hAnsi="Arial" w:cs="Arial"/>
          <w:b/>
          <w:iCs/>
          <w:sz w:val="24"/>
          <w:szCs w:val="24"/>
          <w:lang w:eastAsia="de-DE"/>
        </w:rPr>
        <w:t>Regionalbudget</w:t>
      </w:r>
      <w:r w:rsidRPr="009D2FDC">
        <w:rPr>
          <w:rFonts w:ascii="Arial" w:eastAsia="Times New Roman" w:hAnsi="Arial" w:cs="Arial"/>
          <w:b/>
          <w:iCs/>
          <w:sz w:val="24"/>
          <w:szCs w:val="24"/>
          <w:lang w:eastAsia="de-DE"/>
        </w:rPr>
        <w:t>“</w:t>
      </w:r>
    </w:p>
    <w:p w:rsidR="009D2FDC" w:rsidRPr="009D2FDC" w:rsidRDefault="009D2FDC" w:rsidP="009D2FDC">
      <w:pPr>
        <w:shd w:val="clear" w:color="auto" w:fill="DDD9C3"/>
        <w:spacing w:after="0" w:line="240" w:lineRule="auto"/>
        <w:jc w:val="center"/>
        <w:rPr>
          <w:rFonts w:ascii="Arial" w:eastAsia="Times New Roman" w:hAnsi="Arial" w:cs="Arial"/>
          <w:b/>
          <w:iCs/>
          <w:sz w:val="24"/>
          <w:szCs w:val="24"/>
          <w:lang w:eastAsia="de-DE"/>
        </w:rPr>
      </w:pPr>
    </w:p>
    <w:p w:rsidR="009D2FDC" w:rsidRPr="009D2FDC" w:rsidRDefault="009D2FDC" w:rsidP="009D2FDC">
      <w:pPr>
        <w:shd w:val="clear" w:color="auto" w:fill="DDD9C3"/>
        <w:spacing w:after="0" w:line="240" w:lineRule="auto"/>
        <w:jc w:val="center"/>
        <w:rPr>
          <w:rFonts w:ascii="Arial" w:eastAsia="Times New Roman" w:hAnsi="Arial" w:cs="Arial"/>
          <w:b/>
          <w:iCs/>
          <w:sz w:val="32"/>
          <w:szCs w:val="32"/>
          <w:lang w:eastAsia="de-DE"/>
        </w:rPr>
      </w:pPr>
      <w:r w:rsidRPr="009D2FDC">
        <w:rPr>
          <w:rFonts w:ascii="Arial" w:eastAsia="Times New Roman" w:hAnsi="Arial" w:cs="Arial"/>
          <w:b/>
          <w:iCs/>
          <w:sz w:val="32"/>
          <w:szCs w:val="32"/>
          <w:lang w:eastAsia="de-DE"/>
        </w:rPr>
        <w:t>oder</w:t>
      </w:r>
    </w:p>
    <w:p w:rsidR="009D2FDC" w:rsidRPr="009D2FDC" w:rsidRDefault="009D2FDC" w:rsidP="009D2FDC">
      <w:pPr>
        <w:shd w:val="clear" w:color="auto" w:fill="DDD9C3"/>
        <w:spacing w:after="0" w:line="240" w:lineRule="auto"/>
        <w:jc w:val="center"/>
        <w:rPr>
          <w:rFonts w:ascii="Arial" w:eastAsia="Times New Roman" w:hAnsi="Arial" w:cs="Arial"/>
          <w:b/>
          <w:iCs/>
          <w:sz w:val="24"/>
          <w:szCs w:val="24"/>
          <w:lang w:eastAsia="de-DE"/>
        </w:rPr>
      </w:pPr>
    </w:p>
    <w:p w:rsidR="009D2FDC" w:rsidRPr="009D2FDC" w:rsidRDefault="009D2FDC" w:rsidP="009D2FDC">
      <w:pPr>
        <w:shd w:val="clear" w:color="auto" w:fill="DDD9C3"/>
        <w:spacing w:after="0" w:line="360" w:lineRule="auto"/>
        <w:ind w:left="567" w:hanging="567"/>
        <w:jc w:val="both"/>
        <w:rPr>
          <w:rFonts w:ascii="Arial" w:eastAsia="Times New Roman" w:hAnsi="Arial" w:cs="Arial"/>
          <w:b/>
          <w:iCs/>
          <w:sz w:val="32"/>
          <w:szCs w:val="32"/>
          <w:lang w:eastAsia="de-DE"/>
        </w:rPr>
      </w:pPr>
      <w:r w:rsidRPr="009D2FDC">
        <w:rPr>
          <w:rFonts w:ascii="Arial" w:eastAsia="Times New Roman" w:hAnsi="Arial" w:cs="Arial"/>
          <w:b/>
          <w:iCs/>
          <w:sz w:val="32"/>
          <w:szCs w:val="32"/>
          <w:lang w:eastAsia="de-DE"/>
        </w:rPr>
        <w:fldChar w:fldCharType="begin">
          <w:ffData>
            <w:name w:val=""/>
            <w:enabled/>
            <w:calcOnExit w:val="0"/>
            <w:checkBox>
              <w:sizeAuto/>
              <w:default w:val="0"/>
            </w:checkBox>
          </w:ffData>
        </w:fldChar>
      </w:r>
      <w:r w:rsidRPr="009D2FDC">
        <w:rPr>
          <w:rFonts w:ascii="Arial" w:eastAsia="Times New Roman" w:hAnsi="Arial" w:cs="Arial"/>
          <w:b/>
          <w:iCs/>
          <w:sz w:val="32"/>
          <w:szCs w:val="32"/>
          <w:lang w:eastAsia="de-DE"/>
        </w:rPr>
        <w:instrText xml:space="preserve"> FORMCHECKBOX </w:instrText>
      </w:r>
      <w:r w:rsidR="00B93121">
        <w:rPr>
          <w:rFonts w:ascii="Arial" w:eastAsia="Times New Roman" w:hAnsi="Arial" w:cs="Arial"/>
          <w:b/>
          <w:iCs/>
          <w:sz w:val="32"/>
          <w:szCs w:val="32"/>
          <w:lang w:eastAsia="de-DE"/>
        </w:rPr>
      </w:r>
      <w:r w:rsidR="00B93121">
        <w:rPr>
          <w:rFonts w:ascii="Arial" w:eastAsia="Times New Roman" w:hAnsi="Arial" w:cs="Arial"/>
          <w:b/>
          <w:iCs/>
          <w:sz w:val="32"/>
          <w:szCs w:val="32"/>
          <w:lang w:eastAsia="de-DE"/>
        </w:rPr>
        <w:fldChar w:fldCharType="separate"/>
      </w:r>
      <w:r w:rsidRPr="009D2FDC">
        <w:rPr>
          <w:rFonts w:ascii="Arial" w:eastAsia="Times New Roman" w:hAnsi="Arial" w:cs="Arial"/>
          <w:b/>
          <w:iCs/>
          <w:sz w:val="32"/>
          <w:szCs w:val="32"/>
          <w:lang w:eastAsia="de-DE"/>
        </w:rPr>
        <w:fldChar w:fldCharType="end"/>
      </w:r>
      <w:r w:rsidRPr="009D2FDC">
        <w:rPr>
          <w:rFonts w:ascii="Arial" w:eastAsia="Times New Roman" w:hAnsi="Arial" w:cs="Arial"/>
          <w:b/>
          <w:iCs/>
          <w:sz w:val="32"/>
          <w:szCs w:val="32"/>
          <w:lang w:eastAsia="de-DE"/>
        </w:rPr>
        <w:t xml:space="preserve"> </w:t>
      </w:r>
      <w:r w:rsidRPr="009D2FDC">
        <w:rPr>
          <w:rFonts w:ascii="Arial" w:eastAsia="Times New Roman" w:hAnsi="Arial" w:cs="Arial"/>
          <w:b/>
          <w:iCs/>
          <w:sz w:val="32"/>
          <w:szCs w:val="32"/>
          <w:lang w:eastAsia="de-DE"/>
        </w:rPr>
        <w:tab/>
        <w:t>Maßnahme 19.3 - Gebietsübergreifende und transnationale Kooperationen</w:t>
      </w:r>
    </w:p>
    <w:p w:rsidR="009D2FDC" w:rsidRPr="009D2FDC" w:rsidRDefault="009D2FDC" w:rsidP="009D2FDC">
      <w:pPr>
        <w:shd w:val="clear" w:color="auto" w:fill="DDD9C3"/>
        <w:spacing w:after="0" w:line="240" w:lineRule="auto"/>
        <w:jc w:val="center"/>
        <w:rPr>
          <w:rFonts w:ascii="Arial" w:eastAsia="Times New Roman" w:hAnsi="Arial" w:cs="Arial"/>
          <w:b/>
          <w:i/>
          <w:iCs/>
          <w:sz w:val="24"/>
          <w:szCs w:val="24"/>
          <w:lang w:eastAsia="de-DE"/>
        </w:rPr>
      </w:pPr>
    </w:p>
    <w:p w:rsidR="009D2FDC" w:rsidRPr="009D2FDC" w:rsidRDefault="009D2FDC" w:rsidP="009D2FDC">
      <w:pPr>
        <w:shd w:val="clear" w:color="auto" w:fill="DDD9C3"/>
        <w:spacing w:after="0" w:line="360" w:lineRule="auto"/>
        <w:jc w:val="center"/>
        <w:rPr>
          <w:rFonts w:ascii="Arial" w:eastAsia="Times New Roman" w:hAnsi="Arial" w:cs="Arial"/>
          <w:b/>
          <w:iCs/>
          <w:sz w:val="28"/>
          <w:szCs w:val="28"/>
          <w:lang w:eastAsia="de-DE"/>
        </w:rPr>
      </w:pPr>
      <w:r w:rsidRPr="009D2FDC">
        <w:rPr>
          <w:rFonts w:ascii="Arial" w:eastAsia="Times New Roman" w:hAnsi="Arial" w:cs="Arial"/>
          <w:b/>
          <w:iCs/>
          <w:sz w:val="28"/>
          <w:szCs w:val="28"/>
          <w:lang w:eastAsia="de-DE"/>
        </w:rPr>
        <w:t>gemäß den Verordnungen (EU) Nr. 1303/2013 und Nr. 1305/2013</w:t>
      </w:r>
    </w:p>
    <w:p w:rsidR="009D2FDC" w:rsidRPr="009D2FDC" w:rsidRDefault="009D2FDC" w:rsidP="009D2FDC">
      <w:pPr>
        <w:spacing w:after="0" w:line="360" w:lineRule="exact"/>
        <w:rPr>
          <w:rFonts w:ascii="Arial" w:eastAsia="Times New Roman" w:hAnsi="Arial" w:cs="Arial"/>
          <w:sz w:val="24"/>
          <w:szCs w:val="24"/>
          <w:lang w:eastAsia="de-DE"/>
        </w:rPr>
      </w:pPr>
    </w:p>
    <w:p w:rsidR="009D2FDC" w:rsidRPr="009D2FDC" w:rsidRDefault="009D2FDC" w:rsidP="009D2FDC">
      <w:pPr>
        <w:spacing w:after="0" w:line="360" w:lineRule="auto"/>
        <w:rPr>
          <w:rFonts w:ascii="Arial" w:eastAsia="Times New Roman" w:hAnsi="Arial" w:cs="Arial"/>
          <w:sz w:val="24"/>
          <w:lang w:eastAsia="de-DE"/>
        </w:rPr>
      </w:pPr>
      <w:r w:rsidRPr="009D2FDC">
        <w:rPr>
          <w:rFonts w:ascii="Arial" w:eastAsia="Times New Roman" w:hAnsi="Arial" w:cs="Arial"/>
          <w:sz w:val="24"/>
          <w:lang w:eastAsia="de-DE"/>
        </w:rPr>
        <w:lastRenderedPageBreak/>
        <w:t>Europäischer Landwirtschaftsfonds für die Entwicklung des ländlichen Raums (ELER)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567"/>
      </w:tblGrid>
      <w:tr w:rsidR="009D2FDC" w:rsidRPr="009D2FDC" w:rsidTr="00A81431">
        <w:trPr>
          <w:trHeight w:val="415"/>
        </w:trPr>
        <w:tc>
          <w:tcPr>
            <w:tcW w:w="9606" w:type="dxa"/>
            <w:gridSpan w:val="2"/>
            <w:shd w:val="clear" w:color="auto" w:fill="DDD9C3" w:themeFill="background2" w:themeFillShade="E6"/>
          </w:tcPr>
          <w:p w:rsidR="009D2FDC" w:rsidRPr="009D2FDC" w:rsidRDefault="009D2FDC" w:rsidP="009D2FDC">
            <w:pPr>
              <w:numPr>
                <w:ilvl w:val="0"/>
                <w:numId w:val="1"/>
              </w:numPr>
              <w:spacing w:beforeLines="40" w:before="96" w:afterLines="40" w:after="96" w:line="360" w:lineRule="exact"/>
              <w:ind w:hanging="720"/>
              <w:rPr>
                <w:rFonts w:ascii="Arial" w:eastAsia="Times New Roman" w:hAnsi="Arial" w:cs="Arial"/>
                <w:b/>
                <w:sz w:val="28"/>
                <w:szCs w:val="28"/>
                <w:lang w:eastAsia="de-DE"/>
              </w:rPr>
            </w:pPr>
            <w:r w:rsidRPr="009D2FDC">
              <w:rPr>
                <w:rFonts w:ascii="Arial" w:eastAsia="Times New Roman" w:hAnsi="Arial" w:cs="Arial"/>
                <w:b/>
                <w:sz w:val="28"/>
                <w:szCs w:val="28"/>
                <w:lang w:eastAsia="de-DE"/>
              </w:rPr>
              <w:t>Allgemeine Angaben</w:t>
            </w:r>
          </w:p>
        </w:tc>
      </w:tr>
      <w:tr w:rsidR="009D2FDC" w:rsidRPr="009D2FDC" w:rsidTr="00A81431">
        <w:trPr>
          <w:trHeight w:val="420"/>
        </w:trPr>
        <w:tc>
          <w:tcPr>
            <w:tcW w:w="4039" w:type="dxa"/>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LEADER-Aktionsgruppe (LAG):</w:t>
            </w:r>
          </w:p>
        </w:tc>
        <w:tc>
          <w:tcPr>
            <w:tcW w:w="5567" w:type="dxa"/>
            <w:shd w:val="clear" w:color="auto" w:fill="auto"/>
          </w:tcPr>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r w:rsidR="009D2FDC" w:rsidRPr="009D2FDC" w:rsidTr="00A81431">
        <w:trPr>
          <w:trHeight w:val="420"/>
        </w:trPr>
        <w:tc>
          <w:tcPr>
            <w:tcW w:w="4039" w:type="dxa"/>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Name des Vorhabens</w:t>
            </w:r>
            <w:r w:rsidRPr="009D2FDC">
              <w:rPr>
                <w:rFonts w:ascii="Arial" w:eastAsia="Times New Roman" w:hAnsi="Arial" w:cs="Times New Roman"/>
                <w:b/>
                <w:bCs/>
                <w:sz w:val="24"/>
                <w:szCs w:val="20"/>
                <w:vertAlign w:val="superscript"/>
                <w:lang w:eastAsia="de-DE"/>
              </w:rPr>
              <w:footnoteReference w:id="1"/>
            </w:r>
            <w:r w:rsidRPr="009D2FDC">
              <w:rPr>
                <w:rFonts w:ascii="Arial" w:eastAsia="Times New Roman" w:hAnsi="Arial" w:cs="Times New Roman"/>
                <w:b/>
                <w:bCs/>
                <w:sz w:val="24"/>
                <w:szCs w:val="20"/>
                <w:lang w:eastAsia="de-DE"/>
              </w:rPr>
              <w:t>:</w:t>
            </w:r>
          </w:p>
        </w:tc>
        <w:tc>
          <w:tcPr>
            <w:tcW w:w="5567" w:type="dxa"/>
            <w:shd w:val="clear" w:color="auto" w:fill="auto"/>
          </w:tcPr>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r w:rsidR="009D2FDC" w:rsidRPr="009D2FDC" w:rsidTr="00A81431">
        <w:trPr>
          <w:trHeight w:val="412"/>
        </w:trPr>
        <w:tc>
          <w:tcPr>
            <w:tcW w:w="9606" w:type="dxa"/>
            <w:gridSpan w:val="2"/>
            <w:shd w:val="clear" w:color="auto" w:fill="DDD9C3" w:themeFill="background2" w:themeFillShade="E6"/>
          </w:tcPr>
          <w:p w:rsidR="009D2FDC" w:rsidRPr="009D2FDC" w:rsidRDefault="009D2FDC" w:rsidP="009D2FDC">
            <w:pPr>
              <w:numPr>
                <w:ilvl w:val="0"/>
                <w:numId w:val="2"/>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 xml:space="preserve">Angaben zum Träger des Vorhabens </w:t>
            </w:r>
          </w:p>
        </w:tc>
      </w:tr>
      <w:tr w:rsidR="009D2FDC" w:rsidRPr="009D2FDC" w:rsidTr="00A81431">
        <w:trPr>
          <w:trHeight w:val="441"/>
        </w:trPr>
        <w:tc>
          <w:tcPr>
            <w:tcW w:w="4039" w:type="dxa"/>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Träger des Vorhabens</w:t>
            </w:r>
          </w:p>
        </w:tc>
        <w:tc>
          <w:tcPr>
            <w:tcW w:w="5567" w:type="dxa"/>
            <w:shd w:val="clear" w:color="auto" w:fill="auto"/>
          </w:tcPr>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Name:</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Straße/Hausnr.:</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PLZ/Ort:</w:t>
            </w:r>
          </w:p>
        </w:tc>
      </w:tr>
      <w:tr w:rsidR="009D2FDC" w:rsidRPr="009D2FDC" w:rsidTr="00A81431">
        <w:trPr>
          <w:trHeight w:val="533"/>
        </w:trPr>
        <w:tc>
          <w:tcPr>
            <w:tcW w:w="4039" w:type="dxa"/>
            <w:shd w:val="clear" w:color="auto" w:fill="auto"/>
          </w:tcPr>
          <w:p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Rechtsform</w:t>
            </w:r>
          </w:p>
        </w:tc>
        <w:tc>
          <w:tcPr>
            <w:tcW w:w="5567" w:type="dxa"/>
            <w:shd w:val="clear" w:color="auto" w:fill="auto"/>
          </w:tcPr>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B93121">
              <w:rPr>
                <w:rFonts w:ascii="Arial" w:eastAsia="Times New Roman" w:hAnsi="Arial" w:cs="Arial"/>
                <w:sz w:val="20"/>
                <w:szCs w:val="20"/>
                <w:lang w:eastAsia="de-DE"/>
              </w:rPr>
            </w:r>
            <w:r w:rsidR="00B93121">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natürliche Person</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B93121">
              <w:rPr>
                <w:rFonts w:ascii="Arial" w:eastAsia="Times New Roman" w:hAnsi="Arial" w:cs="Arial"/>
                <w:sz w:val="20"/>
                <w:szCs w:val="20"/>
                <w:lang w:eastAsia="de-DE"/>
              </w:rPr>
            </w:r>
            <w:r w:rsidR="00B93121">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Personengesellschaft</w:t>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B93121">
              <w:rPr>
                <w:rFonts w:ascii="Arial" w:eastAsia="Times New Roman" w:hAnsi="Arial" w:cs="Arial"/>
                <w:sz w:val="20"/>
                <w:szCs w:val="20"/>
                <w:lang w:eastAsia="de-DE"/>
              </w:rPr>
            </w:r>
            <w:r w:rsidR="00B93121">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juristische Person des Privatrechts</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B93121">
              <w:rPr>
                <w:rFonts w:ascii="Arial" w:eastAsia="Times New Roman" w:hAnsi="Arial" w:cs="Arial"/>
                <w:sz w:val="20"/>
                <w:szCs w:val="20"/>
                <w:lang w:eastAsia="de-DE"/>
              </w:rPr>
            </w:r>
            <w:r w:rsidR="00B93121">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juristische Person des öffentlichen Rechts</w:t>
            </w:r>
          </w:p>
        </w:tc>
      </w:tr>
      <w:tr w:rsidR="009D2FDC" w:rsidRPr="009D2FDC" w:rsidTr="00A81431">
        <w:trPr>
          <w:trHeight w:val="533"/>
        </w:trPr>
        <w:tc>
          <w:tcPr>
            <w:tcW w:w="4039" w:type="dxa"/>
            <w:shd w:val="clear" w:color="auto" w:fill="auto"/>
          </w:tcPr>
          <w:p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Gemeinnützigkeit</w:t>
            </w:r>
          </w:p>
        </w:tc>
        <w:tc>
          <w:tcPr>
            <w:tcW w:w="5567" w:type="dxa"/>
            <w:shd w:val="clear" w:color="auto" w:fill="auto"/>
          </w:tcPr>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B93121">
              <w:rPr>
                <w:rFonts w:ascii="Arial" w:eastAsia="Times New Roman" w:hAnsi="Arial" w:cs="Arial"/>
                <w:sz w:val="20"/>
                <w:szCs w:val="20"/>
                <w:lang w:eastAsia="de-DE"/>
              </w:rPr>
            </w:r>
            <w:r w:rsidR="00B93121">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 </w:t>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B93121">
              <w:rPr>
                <w:rFonts w:ascii="Arial" w:eastAsia="Times New Roman" w:hAnsi="Arial" w:cs="Arial"/>
                <w:sz w:val="20"/>
                <w:szCs w:val="20"/>
                <w:lang w:eastAsia="de-DE"/>
              </w:rPr>
            </w:r>
            <w:r w:rsidR="00B93121">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nein</w:t>
            </w:r>
          </w:p>
        </w:tc>
      </w:tr>
      <w:tr w:rsidR="009D2FDC" w:rsidRPr="009D2FDC" w:rsidTr="00A81431">
        <w:trPr>
          <w:trHeight w:val="533"/>
        </w:trPr>
        <w:tc>
          <w:tcPr>
            <w:tcW w:w="4039" w:type="dxa"/>
            <w:shd w:val="clear" w:color="auto" w:fill="auto"/>
          </w:tcPr>
          <w:p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Ansprechpartner</w:t>
            </w:r>
          </w:p>
        </w:tc>
        <w:tc>
          <w:tcPr>
            <w:tcW w:w="5567" w:type="dxa"/>
            <w:shd w:val="clear" w:color="auto" w:fill="auto"/>
          </w:tcPr>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Name:</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Telefon:</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Fax:</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E-Mail:</w:t>
            </w:r>
          </w:p>
        </w:tc>
      </w:tr>
      <w:tr w:rsidR="009D2FDC" w:rsidRPr="009D2FDC" w:rsidTr="00A81431">
        <w:trPr>
          <w:trHeight w:val="617"/>
        </w:trPr>
        <w:tc>
          <w:tcPr>
            <w:tcW w:w="4039" w:type="dxa"/>
            <w:shd w:val="clear" w:color="auto" w:fill="auto"/>
          </w:tcPr>
          <w:p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Anerkennung der Finanzmittel des Träger des Vorhabens als öffentliche Ausgaben</w:t>
            </w:r>
          </w:p>
        </w:tc>
        <w:tc>
          <w:tcPr>
            <w:tcW w:w="5567" w:type="dxa"/>
            <w:shd w:val="clear" w:color="auto" w:fill="auto"/>
          </w:tcPr>
          <w:p w:rsidR="009D2FDC" w:rsidRPr="009D2FDC" w:rsidRDefault="009D2FDC" w:rsidP="009D2FDC">
            <w:pPr>
              <w:spacing w:beforeLines="40" w:before="96"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B93121">
              <w:rPr>
                <w:rFonts w:ascii="Arial" w:eastAsia="Times New Roman" w:hAnsi="Arial" w:cs="Arial"/>
                <w:sz w:val="20"/>
                <w:szCs w:val="20"/>
                <w:lang w:eastAsia="de-DE"/>
              </w:rPr>
            </w:r>
            <w:r w:rsidR="00B93121">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   Anerkennung erfolgte am ______________</w:t>
            </w:r>
          </w:p>
          <w:p w:rsidR="009D2FDC" w:rsidRPr="009D2FDC" w:rsidRDefault="009D2FDC" w:rsidP="009D2FDC">
            <w:pPr>
              <w:spacing w:beforeLines="40" w:before="96"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B93121">
              <w:rPr>
                <w:rFonts w:ascii="Arial" w:eastAsia="Times New Roman" w:hAnsi="Arial" w:cs="Arial"/>
                <w:sz w:val="20"/>
                <w:szCs w:val="20"/>
                <w:lang w:eastAsia="de-DE"/>
              </w:rPr>
            </w:r>
            <w:r w:rsidR="00B93121">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nein</w:t>
            </w:r>
          </w:p>
          <w:p w:rsidR="009D2FDC" w:rsidRPr="009D2FDC" w:rsidRDefault="009D2FDC" w:rsidP="009D2FDC">
            <w:pPr>
              <w:spacing w:beforeLines="40" w:before="96" w:after="40" w:line="360" w:lineRule="exact"/>
              <w:ind w:left="318" w:hanging="318"/>
              <w:rPr>
                <w:rFonts w:ascii="Arial" w:eastAsia="Times New Roman" w:hAnsi="Arial" w:cs="Arial"/>
                <w:b/>
                <w:sz w:val="32"/>
                <w:szCs w:val="32"/>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B93121">
              <w:rPr>
                <w:rFonts w:ascii="Arial" w:eastAsia="Times New Roman" w:hAnsi="Arial" w:cs="Arial"/>
                <w:sz w:val="20"/>
                <w:szCs w:val="20"/>
                <w:lang w:eastAsia="de-DE"/>
              </w:rPr>
            </w:r>
            <w:r w:rsidR="00B93121">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Antrag auf Anerkennung bei ELER-Verwaltungsbehörde eingereicht am: ______________</w:t>
            </w:r>
          </w:p>
        </w:tc>
      </w:tr>
      <w:tr w:rsidR="009D2FDC" w:rsidRPr="009D2FDC" w:rsidTr="00A81431">
        <w:tc>
          <w:tcPr>
            <w:tcW w:w="4039" w:type="dxa"/>
            <w:shd w:val="clear" w:color="auto" w:fill="auto"/>
          </w:tcPr>
          <w:p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Vorsteuerabzugsberechtigung des Trägers des Vorhabens</w:t>
            </w:r>
          </w:p>
        </w:tc>
        <w:tc>
          <w:tcPr>
            <w:tcW w:w="5567" w:type="dxa"/>
            <w:shd w:val="clear" w:color="auto" w:fill="auto"/>
          </w:tcPr>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B93121">
              <w:rPr>
                <w:rFonts w:ascii="Arial" w:eastAsia="Times New Roman" w:hAnsi="Arial" w:cs="Arial"/>
                <w:sz w:val="20"/>
                <w:szCs w:val="20"/>
                <w:lang w:eastAsia="de-DE"/>
              </w:rPr>
            </w:r>
            <w:r w:rsidR="00B93121">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B93121">
              <w:rPr>
                <w:rFonts w:ascii="Arial" w:eastAsia="Times New Roman" w:hAnsi="Arial" w:cs="Arial"/>
                <w:sz w:val="20"/>
                <w:szCs w:val="20"/>
                <w:lang w:eastAsia="de-DE"/>
              </w:rPr>
            </w:r>
            <w:r w:rsidR="00B93121">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nein, wenn nein:</w:t>
            </w:r>
          </w:p>
          <w:p w:rsidR="009D2FDC" w:rsidRPr="009D2FDC" w:rsidRDefault="009D2FDC" w:rsidP="009D2FDC">
            <w:pPr>
              <w:spacing w:beforeLines="40" w:before="96" w:after="40" w:line="360" w:lineRule="exact"/>
              <w:ind w:left="601" w:hanging="283"/>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B93121">
              <w:rPr>
                <w:rFonts w:ascii="Arial" w:eastAsia="Times New Roman" w:hAnsi="Arial" w:cs="Arial"/>
                <w:sz w:val="20"/>
                <w:szCs w:val="20"/>
                <w:lang w:eastAsia="de-DE"/>
              </w:rPr>
            </w:r>
            <w:r w:rsidR="00B93121">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Bestätigung durch Finanzamt___________________ vom _______________ liegt vor.</w:t>
            </w:r>
          </w:p>
          <w:p w:rsidR="009D2FDC" w:rsidRPr="009D2FDC" w:rsidRDefault="009D2FDC" w:rsidP="009D2FDC">
            <w:pPr>
              <w:spacing w:beforeLines="40" w:before="96" w:after="40" w:line="360" w:lineRule="exact"/>
              <w:ind w:left="601" w:hanging="283"/>
              <w:rPr>
                <w:rFonts w:ascii="Arial" w:eastAsia="Times New Roman" w:hAnsi="Arial" w:cs="Arial"/>
                <w:b/>
                <w:sz w:val="32"/>
                <w:szCs w:val="32"/>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B93121">
              <w:rPr>
                <w:rFonts w:ascii="Arial" w:eastAsia="Times New Roman" w:hAnsi="Arial" w:cs="Arial"/>
                <w:sz w:val="20"/>
                <w:szCs w:val="20"/>
                <w:lang w:eastAsia="de-DE"/>
              </w:rPr>
            </w:r>
            <w:r w:rsidR="00B93121">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Bestätigung des Finanzamtes wird mit dem Antrag auf Fördermittel vorgelegt.</w:t>
            </w:r>
          </w:p>
        </w:tc>
      </w:tr>
      <w:tr w:rsidR="009D2FDC" w:rsidRPr="009D2FDC" w:rsidTr="00A81431">
        <w:trPr>
          <w:trHeight w:val="462"/>
        </w:trPr>
        <w:tc>
          <w:tcPr>
            <w:tcW w:w="9606" w:type="dxa"/>
            <w:gridSpan w:val="2"/>
            <w:shd w:val="clear" w:color="auto" w:fill="DDD9C3" w:themeFill="background2" w:themeFillShade="E6"/>
          </w:tcPr>
          <w:p w:rsidR="009D2FDC" w:rsidRPr="009D2FDC" w:rsidRDefault="009D2FDC" w:rsidP="009D2FDC">
            <w:pPr>
              <w:keepNext/>
              <w:numPr>
                <w:ilvl w:val="0"/>
                <w:numId w:val="2"/>
              </w:numPr>
              <w:spacing w:before="96" w:after="96" w:line="360" w:lineRule="exact"/>
              <w:ind w:left="357" w:hanging="357"/>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lastRenderedPageBreak/>
              <w:t>Angaben zum Vorhaben</w:t>
            </w:r>
          </w:p>
        </w:tc>
      </w:tr>
      <w:tr w:rsidR="009D2FDC" w:rsidRPr="009D2FDC" w:rsidTr="00A81431">
        <w:trPr>
          <w:trHeight w:val="533"/>
        </w:trPr>
        <w:tc>
          <w:tcPr>
            <w:tcW w:w="4039" w:type="dxa"/>
            <w:tcBorders>
              <w:bottom w:val="single" w:sz="4" w:space="0" w:color="auto"/>
            </w:tcBorders>
            <w:shd w:val="clear" w:color="auto" w:fill="auto"/>
          </w:tcPr>
          <w:p w:rsidR="009D2FDC" w:rsidRPr="009D2FDC" w:rsidRDefault="009D2FDC" w:rsidP="009D2FDC">
            <w:pPr>
              <w:keepNext/>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Teilmaßnahme</w:t>
            </w:r>
          </w:p>
        </w:tc>
        <w:tc>
          <w:tcPr>
            <w:tcW w:w="5567" w:type="dxa"/>
            <w:tcBorders>
              <w:bottom w:val="single" w:sz="4" w:space="0" w:color="auto"/>
            </w:tcBorders>
            <w:shd w:val="clear" w:color="auto" w:fill="auto"/>
          </w:tcPr>
          <w:p w:rsidR="009D2FDC" w:rsidRPr="009D2FDC" w:rsidRDefault="009D2FDC" w:rsidP="009D2FDC">
            <w:pPr>
              <w:keepNext/>
              <w:spacing w:before="40"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B93121">
              <w:rPr>
                <w:rFonts w:ascii="Arial" w:eastAsia="Times New Roman" w:hAnsi="Arial" w:cs="Arial"/>
                <w:sz w:val="20"/>
                <w:szCs w:val="20"/>
                <w:lang w:eastAsia="de-DE"/>
              </w:rPr>
            </w:r>
            <w:r w:rsidR="00B93121">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Maßnahmencode 19.2 - Förderung der Umsetzung von Vorhaben im Rahmen der LILE</w:t>
            </w:r>
          </w:p>
          <w:p w:rsidR="009D2FDC" w:rsidRPr="009D2FDC" w:rsidRDefault="009D2FDC" w:rsidP="009D2FDC">
            <w:pPr>
              <w:keepNext/>
              <w:spacing w:before="40"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B93121">
              <w:rPr>
                <w:rFonts w:ascii="Arial" w:eastAsia="Times New Roman" w:hAnsi="Arial" w:cs="Arial"/>
                <w:sz w:val="20"/>
                <w:szCs w:val="20"/>
                <w:lang w:eastAsia="de-DE"/>
              </w:rPr>
            </w:r>
            <w:r w:rsidR="00B93121">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Förderaufruf der Lokalen Aktionsgruppe (LAG)</w:t>
            </w:r>
          </w:p>
          <w:p w:rsidR="009D2FDC" w:rsidRPr="009D2FDC" w:rsidRDefault="009D2FDC" w:rsidP="009D2FDC">
            <w:pPr>
              <w:keepNext/>
              <w:spacing w:before="40"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B93121">
              <w:rPr>
                <w:rFonts w:ascii="Arial" w:eastAsia="Times New Roman" w:hAnsi="Arial" w:cs="Arial"/>
                <w:sz w:val="20"/>
                <w:szCs w:val="20"/>
                <w:lang w:eastAsia="de-DE"/>
              </w:rPr>
            </w:r>
            <w:r w:rsidR="00B93121">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Förderaufruf FLLE 2.0</w:t>
            </w:r>
          </w:p>
          <w:p w:rsidR="009D2FDC" w:rsidRPr="009D2FDC" w:rsidRDefault="009D2FDC" w:rsidP="009D2FDC">
            <w:pPr>
              <w:keepNext/>
              <w:spacing w:before="40" w:after="40" w:line="360" w:lineRule="exact"/>
              <w:ind w:left="1064" w:hanging="425"/>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B93121">
              <w:rPr>
                <w:rFonts w:ascii="Arial" w:eastAsia="Times New Roman" w:hAnsi="Arial" w:cs="Arial"/>
                <w:sz w:val="20"/>
                <w:szCs w:val="20"/>
                <w:lang w:eastAsia="de-DE"/>
              </w:rPr>
            </w:r>
            <w:r w:rsidR="00B93121">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 xml:space="preserve">GAK 8.0 „Kleinstunternehmen der Grundversorgung“ </w:t>
            </w:r>
          </w:p>
          <w:p w:rsidR="009D2FDC" w:rsidRPr="009D2FDC" w:rsidRDefault="009D2FDC" w:rsidP="009D2FDC">
            <w:pPr>
              <w:keepNext/>
              <w:spacing w:before="40" w:after="40" w:line="360" w:lineRule="exact"/>
              <w:ind w:left="1064" w:hanging="425"/>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B93121">
              <w:rPr>
                <w:rFonts w:ascii="Arial" w:eastAsia="Times New Roman" w:hAnsi="Arial" w:cs="Arial"/>
                <w:sz w:val="20"/>
                <w:szCs w:val="20"/>
                <w:lang w:eastAsia="de-DE"/>
              </w:rPr>
            </w:r>
            <w:r w:rsidR="00B93121">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GAK 9.0 „Einrichtungen für lokale Basisdienstleistungen“</w:t>
            </w:r>
          </w:p>
          <w:p w:rsidR="009D2FDC" w:rsidRPr="009D2FDC" w:rsidRDefault="009D2FDC" w:rsidP="009D2FDC">
            <w:pPr>
              <w:keepNext/>
              <w:spacing w:before="40"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B93121">
              <w:rPr>
                <w:rFonts w:ascii="Arial" w:eastAsia="Times New Roman" w:hAnsi="Arial" w:cs="Arial"/>
                <w:sz w:val="20"/>
                <w:szCs w:val="20"/>
                <w:lang w:eastAsia="de-DE"/>
              </w:rPr>
            </w:r>
            <w:r w:rsidR="00B93121">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 xml:space="preserve">Maßnahmencode 19.3 - Gebietsübergreifende und transnationale Kooperationen </w:t>
            </w:r>
          </w:p>
        </w:tc>
      </w:tr>
      <w:tr w:rsidR="009D2FDC" w:rsidRPr="009D2FDC" w:rsidTr="00A81431">
        <w:trPr>
          <w:trHeight w:val="192"/>
        </w:trPr>
        <w:tc>
          <w:tcPr>
            <w:tcW w:w="4039" w:type="dxa"/>
            <w:vMerge w:val="restart"/>
            <w:tcBorders>
              <w:bottom w:val="nil"/>
            </w:tcBorders>
            <w:shd w:val="clear" w:color="auto" w:fill="auto"/>
          </w:tcPr>
          <w:p w:rsidR="009D2FDC" w:rsidRPr="009D2FDC" w:rsidRDefault="009D2FDC"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Bei Vorhaben der gebietsübergreifenden und transnationalen Kooperation (M19.3)</w:t>
            </w:r>
          </w:p>
          <w:p w:rsidR="009D2FDC" w:rsidRPr="009D2FDC" w:rsidDel="001C33F7" w:rsidRDefault="009D2FDC"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sz w:val="24"/>
                <w:szCs w:val="24"/>
                <w:lang w:eastAsia="de-DE"/>
              </w:rPr>
              <w:t>Name und Anschrift des/der Kooperationspartner(s) (Bundesland / EU-Mitgliedsstaat</w:t>
            </w:r>
            <w:r w:rsidRPr="009D2FDC">
              <w:rPr>
                <w:rFonts w:ascii="Arial" w:eastAsia="Times New Roman" w:hAnsi="Arial" w:cs="Arial"/>
                <w:b/>
                <w:sz w:val="24"/>
                <w:szCs w:val="24"/>
                <w:lang w:eastAsia="de-DE"/>
              </w:rPr>
              <w:t>)</w:t>
            </w:r>
          </w:p>
        </w:tc>
        <w:tc>
          <w:tcPr>
            <w:tcW w:w="5567" w:type="dxa"/>
            <w:tcBorders>
              <w:bottom w:val="nil"/>
            </w:tcBorders>
            <w:shd w:val="clear" w:color="auto" w:fill="auto"/>
          </w:tcPr>
          <w:p w:rsidR="009D2FDC" w:rsidRPr="009D2FDC" w:rsidRDefault="009D2FDC" w:rsidP="009D2FDC">
            <w:pPr>
              <w:spacing w:before="40" w:after="40" w:line="360" w:lineRule="exact"/>
              <w:ind w:left="356" w:hanging="356"/>
              <w:rPr>
                <w:rFonts w:ascii="Arial" w:eastAsia="Times New Roman" w:hAnsi="Arial" w:cs="Arial"/>
                <w:sz w:val="20"/>
                <w:szCs w:val="20"/>
                <w:lang w:eastAsia="de-DE"/>
              </w:rPr>
            </w:pPr>
          </w:p>
        </w:tc>
      </w:tr>
      <w:tr w:rsidR="009D2FDC" w:rsidRPr="009D2FDC" w:rsidTr="00A81431">
        <w:trPr>
          <w:trHeight w:val="240"/>
        </w:trPr>
        <w:tc>
          <w:tcPr>
            <w:tcW w:w="4039" w:type="dxa"/>
            <w:vMerge/>
            <w:tcBorders>
              <w:top w:val="nil"/>
              <w:bottom w:val="nil"/>
            </w:tcBorders>
            <w:shd w:val="clear" w:color="auto" w:fill="auto"/>
          </w:tcPr>
          <w:p w:rsidR="009D2FDC" w:rsidRPr="009D2FDC" w:rsidDel="001C33F7" w:rsidRDefault="009D2FDC" w:rsidP="009D2FDC">
            <w:pPr>
              <w:spacing w:before="40" w:after="40" w:line="360" w:lineRule="exact"/>
              <w:rPr>
                <w:rFonts w:ascii="Arial" w:eastAsia="Times New Roman" w:hAnsi="Arial" w:cs="Arial"/>
                <w:b/>
                <w:sz w:val="24"/>
                <w:szCs w:val="24"/>
                <w:lang w:eastAsia="de-DE"/>
              </w:rPr>
            </w:pPr>
          </w:p>
        </w:tc>
        <w:tc>
          <w:tcPr>
            <w:tcW w:w="5567" w:type="dxa"/>
            <w:tcBorders>
              <w:top w:val="nil"/>
              <w:bottom w:val="nil"/>
            </w:tcBorders>
            <w:shd w:val="clear" w:color="auto" w:fill="auto"/>
          </w:tcPr>
          <w:p w:rsidR="009D2FDC" w:rsidRPr="009D2FDC" w:rsidRDefault="009D2FDC" w:rsidP="009D2FDC">
            <w:pPr>
              <w:spacing w:before="40" w:after="40" w:line="360" w:lineRule="exact"/>
              <w:ind w:left="356" w:hanging="356"/>
              <w:rPr>
                <w:rFonts w:ascii="Arial" w:eastAsia="Times New Roman" w:hAnsi="Arial" w:cs="Arial"/>
                <w:sz w:val="20"/>
                <w:szCs w:val="20"/>
                <w:lang w:eastAsia="de-DE"/>
              </w:rPr>
            </w:pPr>
          </w:p>
        </w:tc>
      </w:tr>
      <w:tr w:rsidR="009D2FDC" w:rsidRPr="009D2FDC" w:rsidTr="00A81431">
        <w:trPr>
          <w:trHeight w:val="1692"/>
        </w:trPr>
        <w:tc>
          <w:tcPr>
            <w:tcW w:w="4039" w:type="dxa"/>
            <w:vMerge/>
            <w:tcBorders>
              <w:top w:val="nil"/>
              <w:bottom w:val="nil"/>
            </w:tcBorders>
            <w:shd w:val="clear" w:color="auto" w:fill="auto"/>
          </w:tcPr>
          <w:p w:rsidR="009D2FDC" w:rsidRPr="009D2FDC" w:rsidDel="001C33F7" w:rsidRDefault="009D2FDC" w:rsidP="009D2FDC">
            <w:pPr>
              <w:spacing w:before="40" w:after="40" w:line="360" w:lineRule="exact"/>
              <w:rPr>
                <w:rFonts w:ascii="Arial" w:eastAsia="Times New Roman" w:hAnsi="Arial" w:cs="Arial"/>
                <w:b/>
                <w:sz w:val="24"/>
                <w:szCs w:val="24"/>
                <w:lang w:eastAsia="de-DE"/>
              </w:rPr>
            </w:pPr>
          </w:p>
        </w:tc>
        <w:tc>
          <w:tcPr>
            <w:tcW w:w="5567" w:type="dxa"/>
            <w:tcBorders>
              <w:top w:val="nil"/>
              <w:bottom w:val="single" w:sz="4" w:space="0" w:color="auto"/>
            </w:tcBorders>
            <w:shd w:val="clear" w:color="auto" w:fill="auto"/>
          </w:tcPr>
          <w:p w:rsidR="009D2FDC" w:rsidRPr="009D2FDC" w:rsidRDefault="009D2FDC" w:rsidP="009D2FDC">
            <w:pPr>
              <w:spacing w:before="40" w:after="40" w:line="360" w:lineRule="exact"/>
              <w:ind w:left="356" w:hanging="356"/>
              <w:rPr>
                <w:rFonts w:ascii="Arial" w:eastAsia="Times New Roman" w:hAnsi="Arial" w:cs="Arial"/>
                <w:sz w:val="20"/>
                <w:szCs w:val="20"/>
                <w:lang w:eastAsia="de-DE"/>
              </w:rPr>
            </w:pPr>
          </w:p>
        </w:tc>
      </w:tr>
      <w:tr w:rsidR="009D2FDC" w:rsidRPr="009D2FDC" w:rsidTr="00A81431">
        <w:trPr>
          <w:trHeight w:val="804"/>
        </w:trPr>
        <w:tc>
          <w:tcPr>
            <w:tcW w:w="4039" w:type="dxa"/>
            <w:tcBorders>
              <w:top w:val="nil"/>
              <w:bottom w:val="nil"/>
            </w:tcBorders>
            <w:shd w:val="clear" w:color="auto" w:fill="auto"/>
          </w:tcPr>
          <w:p w:rsidR="009D2FDC" w:rsidRPr="009D2FDC" w:rsidDel="001C33F7" w:rsidRDefault="009D2FDC" w:rsidP="009D2FDC">
            <w:pPr>
              <w:spacing w:before="40" w:after="40" w:line="360" w:lineRule="exact"/>
              <w:rPr>
                <w:rFonts w:ascii="Arial" w:eastAsia="Times New Roman" w:hAnsi="Arial" w:cs="Arial"/>
                <w:sz w:val="24"/>
                <w:szCs w:val="24"/>
                <w:lang w:eastAsia="de-DE"/>
              </w:rPr>
            </w:pPr>
            <w:r w:rsidRPr="009D2FDC">
              <w:rPr>
                <w:rFonts w:ascii="Arial" w:eastAsia="Times New Roman" w:hAnsi="Arial" w:cs="Arial"/>
                <w:sz w:val="24"/>
                <w:szCs w:val="24"/>
                <w:lang w:eastAsia="de-DE"/>
              </w:rPr>
              <w:t>Abschluss einer Kooperationsvereinbarung vorgesehen am</w:t>
            </w:r>
          </w:p>
        </w:tc>
        <w:tc>
          <w:tcPr>
            <w:tcW w:w="5567" w:type="dxa"/>
            <w:tcBorders>
              <w:bottom w:val="single" w:sz="4" w:space="0" w:color="auto"/>
            </w:tcBorders>
            <w:shd w:val="clear" w:color="auto" w:fill="auto"/>
          </w:tcPr>
          <w:p w:rsidR="009D2FDC" w:rsidRPr="009D2FDC" w:rsidRDefault="009D2FDC" w:rsidP="009D2FDC">
            <w:pPr>
              <w:spacing w:before="40" w:after="40" w:line="360" w:lineRule="exact"/>
              <w:ind w:left="356" w:hanging="356"/>
              <w:rPr>
                <w:rFonts w:ascii="Arial" w:eastAsia="Times New Roman" w:hAnsi="Arial" w:cs="Arial"/>
                <w:sz w:val="20"/>
                <w:szCs w:val="20"/>
                <w:lang w:eastAsia="de-DE"/>
              </w:rPr>
            </w:pPr>
          </w:p>
        </w:tc>
      </w:tr>
      <w:tr w:rsidR="009D2FDC" w:rsidRPr="009D2FDC" w:rsidTr="00A81431">
        <w:trPr>
          <w:trHeight w:val="756"/>
        </w:trPr>
        <w:tc>
          <w:tcPr>
            <w:tcW w:w="4039" w:type="dxa"/>
            <w:tcBorders>
              <w:top w:val="nil"/>
              <w:bottom w:val="single" w:sz="4" w:space="0" w:color="auto"/>
            </w:tcBorders>
            <w:shd w:val="clear" w:color="auto" w:fill="auto"/>
          </w:tcPr>
          <w:p w:rsidR="009D2FDC" w:rsidRPr="009D2FDC" w:rsidRDefault="009D2FDC" w:rsidP="009D2FDC">
            <w:pPr>
              <w:spacing w:before="40" w:after="40" w:line="360" w:lineRule="exact"/>
              <w:rPr>
                <w:rFonts w:ascii="Arial" w:eastAsia="Times New Roman" w:hAnsi="Arial" w:cs="Arial"/>
                <w:sz w:val="24"/>
                <w:szCs w:val="24"/>
                <w:lang w:eastAsia="de-DE"/>
              </w:rPr>
            </w:pPr>
            <w:r w:rsidRPr="009D2FDC">
              <w:rPr>
                <w:rFonts w:ascii="Arial" w:eastAsia="Times New Roman" w:hAnsi="Arial" w:cs="Arial"/>
                <w:sz w:val="24"/>
                <w:szCs w:val="24"/>
                <w:lang w:eastAsia="de-DE"/>
              </w:rPr>
              <w:t>Vorgesehene projektverantwortliche / federführende LAG</w:t>
            </w:r>
          </w:p>
        </w:tc>
        <w:tc>
          <w:tcPr>
            <w:tcW w:w="5567" w:type="dxa"/>
            <w:tcBorders>
              <w:bottom w:val="single" w:sz="4" w:space="0" w:color="auto"/>
            </w:tcBorders>
            <w:shd w:val="clear" w:color="auto" w:fill="auto"/>
          </w:tcPr>
          <w:p w:rsidR="009D2FDC" w:rsidRPr="009D2FDC" w:rsidRDefault="009D2FDC" w:rsidP="009D2FDC">
            <w:pPr>
              <w:spacing w:before="40" w:after="40" w:line="360" w:lineRule="exact"/>
              <w:ind w:left="356" w:hanging="356"/>
              <w:rPr>
                <w:rFonts w:ascii="Arial" w:eastAsia="Times New Roman" w:hAnsi="Arial" w:cs="Arial"/>
                <w:sz w:val="20"/>
                <w:szCs w:val="20"/>
                <w:lang w:eastAsia="de-DE"/>
              </w:rPr>
            </w:pPr>
          </w:p>
        </w:tc>
      </w:tr>
      <w:tr w:rsidR="009D2FDC" w:rsidRPr="009D2FDC" w:rsidTr="00A81431">
        <w:trPr>
          <w:trHeight w:val="533"/>
        </w:trPr>
        <w:tc>
          <w:tcPr>
            <w:tcW w:w="4039" w:type="dxa"/>
            <w:tcBorders>
              <w:bottom w:val="single" w:sz="4" w:space="0" w:color="auto"/>
            </w:tcBorders>
            <w:shd w:val="clear" w:color="auto" w:fill="auto"/>
          </w:tcPr>
          <w:p w:rsidR="009D2FDC" w:rsidRPr="009D2FDC" w:rsidRDefault="009D2FDC"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Vorhaben liegt innerhalb der LEADER-Region der unter I. genannten LEADER-Aktionsgruppe (LAG)</w:t>
            </w:r>
          </w:p>
        </w:tc>
        <w:tc>
          <w:tcPr>
            <w:tcW w:w="5567" w:type="dxa"/>
            <w:tcBorders>
              <w:bottom w:val="single" w:sz="4" w:space="0" w:color="auto"/>
            </w:tcBorders>
            <w:shd w:val="clear" w:color="auto" w:fill="auto"/>
          </w:tcPr>
          <w:p w:rsidR="009D2FDC" w:rsidRPr="009D2FDC" w:rsidRDefault="009D2FDC"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B93121">
              <w:rPr>
                <w:rFonts w:ascii="Arial" w:eastAsia="Times New Roman" w:hAnsi="Arial" w:cs="Arial"/>
                <w:sz w:val="20"/>
                <w:szCs w:val="20"/>
                <w:lang w:eastAsia="de-DE"/>
              </w:rPr>
            </w:r>
            <w:r w:rsidR="00B93121">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 xml:space="preserve">ja, ausschließlich in der LEADER-Region der unter </w:t>
            </w:r>
            <w:r w:rsidR="00800770">
              <w:rPr>
                <w:rFonts w:ascii="Arial" w:eastAsia="Times New Roman" w:hAnsi="Arial" w:cs="Arial"/>
                <w:sz w:val="20"/>
                <w:szCs w:val="20"/>
                <w:lang w:eastAsia="de-DE"/>
              </w:rPr>
              <w:br/>
            </w:r>
            <w:r w:rsidRPr="009D2FDC">
              <w:rPr>
                <w:rFonts w:ascii="Arial" w:eastAsia="Times New Roman" w:hAnsi="Arial" w:cs="Arial"/>
                <w:sz w:val="20"/>
                <w:szCs w:val="20"/>
                <w:lang w:eastAsia="de-DE"/>
              </w:rPr>
              <w:t xml:space="preserve">I. genannten LAG </w:t>
            </w:r>
          </w:p>
          <w:p w:rsidR="009D2FDC" w:rsidRPr="009D2FDC" w:rsidRDefault="009D2FDC"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B93121">
              <w:rPr>
                <w:rFonts w:ascii="Arial" w:eastAsia="Times New Roman" w:hAnsi="Arial" w:cs="Arial"/>
                <w:sz w:val="20"/>
                <w:szCs w:val="20"/>
                <w:lang w:eastAsia="de-DE"/>
              </w:rPr>
            </w:r>
            <w:r w:rsidR="00B93121">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 zusätzlich auch in ____ weiteren LEADER-Regionen</w:t>
            </w:r>
          </w:p>
          <w:p w:rsidR="009D2FDC" w:rsidRPr="009D2FDC" w:rsidRDefault="009D2FDC"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B93121">
              <w:rPr>
                <w:rFonts w:ascii="Arial" w:eastAsia="Times New Roman" w:hAnsi="Arial" w:cs="Arial"/>
                <w:sz w:val="20"/>
                <w:szCs w:val="20"/>
                <w:lang w:eastAsia="de-DE"/>
              </w:rPr>
            </w:r>
            <w:r w:rsidR="00B93121">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 aber auch teilweise außerhalb einer LEADER-Region</w:t>
            </w:r>
          </w:p>
          <w:p w:rsidR="009D2FDC" w:rsidRPr="009D2FDC" w:rsidRDefault="009D2FDC" w:rsidP="009D2FDC">
            <w:pPr>
              <w:spacing w:before="40" w:after="40" w:line="360" w:lineRule="exact"/>
              <w:ind w:left="781" w:hanging="425"/>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B93121">
              <w:rPr>
                <w:rFonts w:ascii="Arial" w:eastAsia="Times New Roman" w:hAnsi="Arial" w:cs="Arial"/>
                <w:sz w:val="20"/>
                <w:szCs w:val="20"/>
                <w:lang w:eastAsia="de-DE"/>
              </w:rPr>
            </w:r>
            <w:r w:rsidR="00B93121">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Ausnahmegenehmigung zur Gebietsüberschreitung bei ELER-Verwaltungsbehörde beantragt am ______________</w:t>
            </w:r>
          </w:p>
          <w:p w:rsidR="009D2FDC" w:rsidRPr="009D2FDC" w:rsidRDefault="009D2FDC" w:rsidP="009D2FDC">
            <w:pPr>
              <w:spacing w:before="40" w:after="40" w:line="360" w:lineRule="exact"/>
              <w:ind w:left="318" w:hanging="284"/>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B93121">
              <w:rPr>
                <w:rFonts w:ascii="Arial" w:eastAsia="Times New Roman" w:hAnsi="Arial" w:cs="Arial"/>
                <w:sz w:val="20"/>
                <w:szCs w:val="20"/>
                <w:lang w:eastAsia="de-DE"/>
              </w:rPr>
            </w:r>
            <w:r w:rsidR="00B93121">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ab/>
              <w:t>nein</w:t>
            </w:r>
          </w:p>
          <w:p w:rsidR="009D2FDC" w:rsidRPr="009D2FDC" w:rsidRDefault="009D2FDC" w:rsidP="009D2FDC">
            <w:pPr>
              <w:spacing w:before="40" w:after="40" w:line="360" w:lineRule="exact"/>
              <w:ind w:left="781" w:hanging="425"/>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B93121">
              <w:rPr>
                <w:rFonts w:ascii="Arial" w:eastAsia="Times New Roman" w:hAnsi="Arial" w:cs="Arial"/>
                <w:sz w:val="20"/>
                <w:szCs w:val="20"/>
                <w:lang w:eastAsia="de-DE"/>
              </w:rPr>
            </w:r>
            <w:r w:rsidR="00B93121">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Ausnahmegenehmigung zur Gebietsüberschreitung bei ELER-Verwaltungsbehörde beantragt am ______________</w:t>
            </w:r>
          </w:p>
        </w:tc>
      </w:tr>
      <w:tr w:rsidR="009D2FDC" w:rsidRPr="009D2FDC" w:rsidTr="00A81431">
        <w:trPr>
          <w:trHeight w:val="399"/>
        </w:trPr>
        <w:tc>
          <w:tcPr>
            <w:tcW w:w="4039" w:type="dxa"/>
            <w:shd w:val="clear" w:color="auto" w:fill="auto"/>
          </w:tcPr>
          <w:p w:rsidR="009D2FDC" w:rsidRPr="009D2FDC" w:rsidRDefault="009D2FDC"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 xml:space="preserve">Laufzeit des Vorhabens </w:t>
            </w:r>
          </w:p>
        </w:tc>
        <w:tc>
          <w:tcPr>
            <w:tcW w:w="5567" w:type="dxa"/>
            <w:shd w:val="clear" w:color="auto" w:fill="auto"/>
          </w:tcPr>
          <w:p w:rsidR="009D2FDC" w:rsidRPr="009D2FDC" w:rsidRDefault="009D2FDC"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von _______________ bis _______________ (Datum)</w:t>
            </w:r>
          </w:p>
        </w:tc>
      </w:tr>
      <w:tr w:rsidR="009D2FDC" w:rsidRPr="009D2FDC" w:rsidTr="00A81431">
        <w:trPr>
          <w:trHeight w:val="533"/>
        </w:trPr>
        <w:tc>
          <w:tcPr>
            <w:tcW w:w="4039" w:type="dxa"/>
            <w:shd w:val="clear" w:color="auto" w:fill="auto"/>
          </w:tcPr>
          <w:p w:rsidR="009D2FDC" w:rsidRPr="009D2FDC" w:rsidRDefault="009D2FDC"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lastRenderedPageBreak/>
              <w:t>Mit dem Vorhaben wurde noch nicht begonnen</w:t>
            </w:r>
            <w:r w:rsidRPr="009D2FDC">
              <w:rPr>
                <w:rFonts w:ascii="Arial" w:eastAsia="Times New Roman" w:hAnsi="Arial" w:cs="Arial"/>
                <w:b/>
                <w:sz w:val="24"/>
                <w:szCs w:val="24"/>
                <w:vertAlign w:val="superscript"/>
                <w:lang w:eastAsia="de-DE"/>
              </w:rPr>
              <w:footnoteReference w:id="2"/>
            </w:r>
          </w:p>
        </w:tc>
        <w:tc>
          <w:tcPr>
            <w:tcW w:w="5567" w:type="dxa"/>
            <w:shd w:val="clear" w:color="auto" w:fill="auto"/>
          </w:tcPr>
          <w:p w:rsidR="009D2FDC" w:rsidRPr="009D2FDC" w:rsidRDefault="009D2FDC"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B93121">
              <w:rPr>
                <w:rFonts w:ascii="Arial" w:eastAsia="Times New Roman" w:hAnsi="Arial" w:cs="Arial"/>
                <w:sz w:val="20"/>
                <w:szCs w:val="20"/>
                <w:lang w:eastAsia="de-DE"/>
              </w:rPr>
            </w:r>
            <w:r w:rsidR="00B93121">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w:t>
            </w:r>
          </w:p>
        </w:tc>
      </w:tr>
      <w:tr w:rsidR="009D2FDC" w:rsidRPr="009D2FDC" w:rsidTr="00A81431">
        <w:trPr>
          <w:trHeight w:val="401"/>
        </w:trPr>
        <w:tc>
          <w:tcPr>
            <w:tcW w:w="4039" w:type="dxa"/>
            <w:shd w:val="clear" w:color="auto" w:fill="auto"/>
          </w:tcPr>
          <w:p w:rsidR="009D2FDC" w:rsidRPr="009D2FDC" w:rsidRDefault="009D2FDC"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Trägt neben dem Zuwendungsempfänger eine weitere Stelle zur Finanzierung bei?</w:t>
            </w:r>
          </w:p>
        </w:tc>
        <w:tc>
          <w:tcPr>
            <w:tcW w:w="5567" w:type="dxa"/>
            <w:shd w:val="clear" w:color="auto" w:fill="auto"/>
          </w:tcPr>
          <w:p w:rsidR="009D2FDC" w:rsidRPr="009D2FDC" w:rsidRDefault="009D2FDC"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B93121">
              <w:rPr>
                <w:rFonts w:ascii="Arial" w:eastAsia="Times New Roman" w:hAnsi="Arial" w:cs="Arial"/>
                <w:sz w:val="20"/>
                <w:szCs w:val="20"/>
                <w:lang w:eastAsia="de-DE"/>
              </w:rPr>
            </w:r>
            <w:r w:rsidR="00B93121">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 falls ja ____________________________ (Stelle)</w:t>
            </w:r>
          </w:p>
          <w:p w:rsidR="009D2FDC" w:rsidRPr="009D2FDC" w:rsidRDefault="009D2FDC"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B93121">
              <w:rPr>
                <w:rFonts w:ascii="Arial" w:eastAsia="Times New Roman" w:hAnsi="Arial" w:cs="Arial"/>
                <w:sz w:val="20"/>
                <w:szCs w:val="20"/>
                <w:lang w:eastAsia="de-DE"/>
              </w:rPr>
            </w:r>
            <w:r w:rsidR="00B93121">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nein</w:t>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p>
        </w:tc>
      </w:tr>
      <w:tr w:rsidR="009D2FDC" w:rsidRPr="009D2FDC" w:rsidTr="00A81431">
        <w:trPr>
          <w:trHeight w:val="401"/>
        </w:trPr>
        <w:tc>
          <w:tcPr>
            <w:tcW w:w="4039" w:type="dxa"/>
            <w:shd w:val="clear" w:color="auto" w:fill="auto"/>
          </w:tcPr>
          <w:p w:rsidR="009D2FDC" w:rsidRPr="009D2FDC" w:rsidRDefault="009D2FDC" w:rsidP="009D2FDC">
            <w:pPr>
              <w:spacing w:before="40" w:after="40" w:line="360" w:lineRule="exact"/>
              <w:jc w:val="both"/>
              <w:rPr>
                <w:rFonts w:ascii="Arial" w:eastAsia="Times New Roman" w:hAnsi="Arial" w:cs="Arial"/>
                <w:b/>
                <w:sz w:val="24"/>
                <w:szCs w:val="24"/>
                <w:lang w:eastAsia="de-DE"/>
              </w:rPr>
            </w:pPr>
            <w:r w:rsidRPr="009D2FDC">
              <w:rPr>
                <w:rFonts w:ascii="Arial" w:eastAsia="Times New Roman" w:hAnsi="Arial" w:cs="Arial"/>
                <w:b/>
                <w:sz w:val="24"/>
                <w:szCs w:val="24"/>
                <w:lang w:eastAsia="de-DE"/>
              </w:rPr>
              <w:t>Werden im Rahmen der Umsetzung des Vorhabens Einnahmen erzielt?</w:t>
            </w:r>
          </w:p>
        </w:tc>
        <w:tc>
          <w:tcPr>
            <w:tcW w:w="5567" w:type="dxa"/>
            <w:shd w:val="clear" w:color="auto" w:fill="auto"/>
          </w:tcPr>
          <w:p w:rsidR="009D2FDC" w:rsidRPr="009D2FDC" w:rsidRDefault="009D2FDC"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B93121">
              <w:rPr>
                <w:rFonts w:ascii="Arial" w:eastAsia="Times New Roman" w:hAnsi="Arial" w:cs="Arial"/>
                <w:sz w:val="20"/>
                <w:szCs w:val="20"/>
                <w:lang w:eastAsia="de-DE"/>
              </w:rPr>
            </w:r>
            <w:r w:rsidR="00B93121">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w:t>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B93121">
              <w:rPr>
                <w:rFonts w:ascii="Arial" w:eastAsia="Times New Roman" w:hAnsi="Arial" w:cs="Arial"/>
                <w:sz w:val="20"/>
                <w:szCs w:val="20"/>
                <w:lang w:eastAsia="de-DE"/>
              </w:rPr>
            </w:r>
            <w:r w:rsidR="00B93121">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nein</w:t>
            </w:r>
          </w:p>
        </w:tc>
      </w:tr>
      <w:tr w:rsidR="009D2FDC" w:rsidRPr="009D2FDC" w:rsidTr="00A81431">
        <w:trPr>
          <w:trHeight w:val="401"/>
        </w:trPr>
        <w:tc>
          <w:tcPr>
            <w:tcW w:w="4039" w:type="dxa"/>
            <w:shd w:val="clear" w:color="auto" w:fill="auto"/>
          </w:tcPr>
          <w:p w:rsidR="009D2FDC" w:rsidRPr="009D2FDC" w:rsidRDefault="009D2FDC" w:rsidP="009D2FDC">
            <w:pPr>
              <w:spacing w:before="40" w:after="40" w:line="360" w:lineRule="exact"/>
              <w:jc w:val="both"/>
              <w:rPr>
                <w:rFonts w:ascii="Arial" w:eastAsia="Times New Roman" w:hAnsi="Arial" w:cs="Arial"/>
                <w:b/>
                <w:sz w:val="24"/>
                <w:szCs w:val="24"/>
                <w:lang w:eastAsia="de-DE"/>
              </w:rPr>
            </w:pPr>
            <w:r w:rsidRPr="009D2FDC">
              <w:rPr>
                <w:rFonts w:ascii="Arial" w:eastAsia="Times New Roman" w:hAnsi="Arial" w:cs="Arial"/>
                <w:b/>
                <w:sz w:val="24"/>
                <w:szCs w:val="24"/>
                <w:lang w:eastAsia="de-DE"/>
              </w:rPr>
              <w:t>Übereinstimmung mit der LILE der unter I. genannten LAG</w:t>
            </w:r>
          </w:p>
        </w:tc>
        <w:tc>
          <w:tcPr>
            <w:tcW w:w="5567" w:type="dxa"/>
            <w:shd w:val="clear" w:color="auto" w:fill="auto"/>
          </w:tcPr>
          <w:p w:rsidR="009D2FDC" w:rsidRPr="009D2FDC" w:rsidRDefault="009D2FDC"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B93121">
              <w:rPr>
                <w:rFonts w:ascii="Arial" w:eastAsia="Times New Roman" w:hAnsi="Arial" w:cs="Arial"/>
                <w:sz w:val="20"/>
                <w:szCs w:val="20"/>
                <w:lang w:eastAsia="de-DE"/>
              </w:rPr>
            </w:r>
            <w:r w:rsidR="00B93121">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w:t>
            </w:r>
          </w:p>
        </w:tc>
      </w:tr>
      <w:tr w:rsidR="009D2FDC" w:rsidRPr="009D2FDC" w:rsidTr="00A81431">
        <w:trPr>
          <w:trHeight w:val="533"/>
        </w:trPr>
        <w:tc>
          <w:tcPr>
            <w:tcW w:w="4039" w:type="dxa"/>
            <w:shd w:val="clear" w:color="auto" w:fill="auto"/>
          </w:tcPr>
          <w:p w:rsidR="009D2FDC" w:rsidRPr="009D2FDC" w:rsidRDefault="009D2FDC"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Zuordnung zu den Handlungsfeldern der LILE der unter I. genannten LAG</w:t>
            </w:r>
          </w:p>
        </w:tc>
        <w:tc>
          <w:tcPr>
            <w:tcW w:w="5567" w:type="dxa"/>
            <w:shd w:val="clear" w:color="auto" w:fill="auto"/>
          </w:tcPr>
          <w:p w:rsidR="009D2FDC" w:rsidRPr="009D2FDC" w:rsidRDefault="009D2FDC" w:rsidP="009D2FDC">
            <w:pPr>
              <w:spacing w:before="40" w:after="40" w:line="360" w:lineRule="exact"/>
              <w:rPr>
                <w:rFonts w:ascii="Arial" w:eastAsia="Times New Roman" w:hAnsi="Arial" w:cs="Arial"/>
                <w:sz w:val="20"/>
                <w:szCs w:val="20"/>
                <w:lang w:eastAsia="de-DE"/>
              </w:rPr>
            </w:pPr>
          </w:p>
        </w:tc>
      </w:tr>
      <w:tr w:rsidR="009D2FDC" w:rsidRPr="009D2FDC" w:rsidTr="00A81431">
        <w:trPr>
          <w:trHeight w:val="533"/>
        </w:trPr>
        <w:tc>
          <w:tcPr>
            <w:tcW w:w="4039" w:type="dxa"/>
            <w:shd w:val="clear" w:color="auto" w:fill="auto"/>
          </w:tcPr>
          <w:p w:rsidR="009D2FDC" w:rsidRPr="009D2FDC" w:rsidRDefault="009D2FDC"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Bestätigung des Bedarfes für die Bereitstellung des betreffenden Gutes oder der betreffenden Dienstleistung der Grundversorgung der zuständigen Kreisverwaltung</w:t>
            </w:r>
          </w:p>
        </w:tc>
        <w:tc>
          <w:tcPr>
            <w:tcW w:w="5567" w:type="dxa"/>
            <w:shd w:val="clear" w:color="auto" w:fill="auto"/>
          </w:tcPr>
          <w:p w:rsidR="009D2FDC" w:rsidRPr="009D2FDC" w:rsidRDefault="009D2FDC"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B93121">
              <w:rPr>
                <w:rFonts w:ascii="Arial" w:eastAsia="Times New Roman" w:hAnsi="Arial" w:cs="Arial"/>
                <w:sz w:val="20"/>
                <w:szCs w:val="20"/>
                <w:lang w:eastAsia="de-DE"/>
              </w:rPr>
            </w:r>
            <w:r w:rsidR="00B93121">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w:t>
            </w:r>
          </w:p>
          <w:p w:rsidR="009D2FDC" w:rsidRPr="009D2FDC" w:rsidRDefault="009D2FDC"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B93121">
              <w:rPr>
                <w:rFonts w:ascii="Arial" w:eastAsia="Times New Roman" w:hAnsi="Arial" w:cs="Arial"/>
                <w:sz w:val="20"/>
                <w:szCs w:val="20"/>
                <w:lang w:eastAsia="de-DE"/>
              </w:rPr>
            </w:r>
            <w:r w:rsidR="00B93121">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entfällt, da Umsetzung nicht im Förderaufruf „FLLE 2.0“</w:t>
            </w:r>
          </w:p>
        </w:tc>
      </w:tr>
    </w:tbl>
    <w:p w:rsidR="009D2FDC" w:rsidRPr="009D2FDC" w:rsidRDefault="009D2FDC" w:rsidP="009D2FDC">
      <w:pPr>
        <w:spacing w:after="0" w:line="360" w:lineRule="auto"/>
        <w:rPr>
          <w:rFonts w:ascii="Times New Roman" w:eastAsia="Times New Roman" w:hAnsi="Times New Roman" w:cs="Times New Roman"/>
          <w:sz w:val="24"/>
          <w:szCs w:val="24"/>
          <w:lang w:eastAsia="de-D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645"/>
        <w:gridCol w:w="3261"/>
      </w:tblGrid>
      <w:tr w:rsidR="009D2FDC" w:rsidRPr="009D2FDC" w:rsidTr="00A81431">
        <w:tc>
          <w:tcPr>
            <w:tcW w:w="9606" w:type="dxa"/>
            <w:gridSpan w:val="3"/>
            <w:shd w:val="clear" w:color="auto" w:fill="DDD9C3" w:themeFill="background2" w:themeFillShade="E6"/>
          </w:tcPr>
          <w:p w:rsidR="009D2FDC" w:rsidRPr="009D2FDC" w:rsidRDefault="009D2FDC" w:rsidP="009D2FDC">
            <w:pPr>
              <w:keepNext/>
              <w:numPr>
                <w:ilvl w:val="0"/>
                <w:numId w:val="1"/>
              </w:numPr>
              <w:spacing w:beforeLines="40" w:before="96" w:afterLines="40" w:after="96" w:line="360" w:lineRule="exact"/>
              <w:ind w:hanging="720"/>
              <w:rPr>
                <w:rFonts w:ascii="Arial" w:eastAsia="Times New Roman" w:hAnsi="Arial" w:cs="Arial"/>
                <w:b/>
                <w:sz w:val="28"/>
                <w:szCs w:val="28"/>
                <w:lang w:eastAsia="de-DE"/>
              </w:rPr>
            </w:pPr>
            <w:r w:rsidRPr="009D2FDC">
              <w:rPr>
                <w:rFonts w:ascii="Arial" w:eastAsia="Times New Roman" w:hAnsi="Arial" w:cs="Arial"/>
                <w:b/>
                <w:sz w:val="28"/>
                <w:szCs w:val="28"/>
                <w:lang w:eastAsia="de-DE"/>
              </w:rPr>
              <w:t>Spezielle Angaben zum Vorhaben</w:t>
            </w:r>
          </w:p>
        </w:tc>
      </w:tr>
      <w:tr w:rsidR="009D2FDC" w:rsidRPr="009D2FDC" w:rsidTr="00A81431">
        <w:tc>
          <w:tcPr>
            <w:tcW w:w="9606" w:type="dxa"/>
            <w:gridSpan w:val="3"/>
            <w:shd w:val="clear" w:color="auto" w:fill="DDD9C3" w:themeFill="background2" w:themeFillShade="E6"/>
          </w:tcPr>
          <w:p w:rsidR="009D2FDC" w:rsidRPr="009D2FDC" w:rsidRDefault="009D2FDC"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Beschreibung des Vorhabens</w:t>
            </w: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 xml:space="preserve">1.1 Inhalt des Vorhabens </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sz w:val="18"/>
                <w:szCs w:val="20"/>
                <w:lang w:eastAsia="de-DE"/>
              </w:rPr>
              <w:t>(Was soll konkret durchgeführt werden?)</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b/>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B93121">
              <w:rPr>
                <w:rFonts w:ascii="Arial" w:eastAsia="Times New Roman" w:hAnsi="Arial" w:cs="Arial"/>
                <w:sz w:val="20"/>
                <w:szCs w:val="20"/>
                <w:lang w:eastAsia="de-DE"/>
              </w:rPr>
            </w:r>
            <w:r w:rsidR="00B93121">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Ausführliche Beschreibung des Vorhabens ist als Anlage beigefügt.</w:t>
            </w:r>
          </w:p>
        </w:tc>
      </w:tr>
      <w:tr w:rsidR="009D2FDC" w:rsidRPr="009D2FDC" w:rsidTr="00A81431">
        <w:trPr>
          <w:trHeight w:val="1800"/>
        </w:trPr>
        <w:tc>
          <w:tcPr>
            <w:tcW w:w="9606" w:type="dxa"/>
            <w:gridSpan w:val="3"/>
            <w:shd w:val="clear" w:color="auto" w:fill="auto"/>
          </w:tcPr>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r w:rsidRPr="009D2FDC">
              <w:rPr>
                <w:rFonts w:ascii="Arial" w:eastAsia="Times New Roman" w:hAnsi="Arial" w:cs="Arial"/>
                <w:b/>
                <w:sz w:val="24"/>
                <w:szCs w:val="24"/>
                <w:lang w:eastAsia="de-DE"/>
              </w:rPr>
              <w:lastRenderedPageBreak/>
              <w:t>1.2 Innovativer Charakter</w:t>
            </w:r>
          </w:p>
          <w:p w:rsidR="009D2FDC" w:rsidRPr="009D2FDC" w:rsidRDefault="009D2FDC" w:rsidP="009D2FDC">
            <w:pPr>
              <w:spacing w:beforeLines="40" w:before="96" w:afterLines="40" w:after="96" w:line="360" w:lineRule="exact"/>
              <w:rPr>
                <w:rFonts w:ascii="Arial" w:eastAsia="Times New Roman" w:hAnsi="Arial" w:cs="Arial"/>
                <w:b/>
                <w:szCs w:val="24"/>
                <w:lang w:eastAsia="de-DE"/>
              </w:rPr>
            </w:pPr>
            <w:r w:rsidRPr="009D2FDC">
              <w:rPr>
                <w:rFonts w:ascii="Arial" w:eastAsia="Times New Roman" w:hAnsi="Arial" w:cs="Arial"/>
                <w:sz w:val="18"/>
                <w:szCs w:val="20"/>
                <w:lang w:eastAsia="de-DE"/>
              </w:rPr>
              <w:t>(Was ist das konkret Neuartige des Vorhabens, welche Vorteile bestehen gegenüber bekannten Lösungen?)</w:t>
            </w:r>
            <w:r w:rsidRPr="009D2FDC">
              <w:rPr>
                <w:rFonts w:ascii="Arial" w:eastAsia="Times New Roman" w:hAnsi="Arial" w:cs="Arial"/>
                <w:b/>
                <w:szCs w:val="24"/>
                <w:lang w:eastAsia="de-DE"/>
              </w:rPr>
              <w:t xml:space="preserve"> </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r w:rsidR="009D2FDC" w:rsidRPr="009D2FDC" w:rsidTr="00A81431">
        <w:trPr>
          <w:trHeight w:val="1800"/>
        </w:trPr>
        <w:tc>
          <w:tcPr>
            <w:tcW w:w="9606" w:type="dxa"/>
            <w:gridSpan w:val="3"/>
            <w:shd w:val="clear" w:color="auto" w:fill="auto"/>
          </w:tcPr>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b/>
                <w:sz w:val="24"/>
                <w:szCs w:val="24"/>
                <w:lang w:eastAsia="de-DE"/>
              </w:rPr>
              <w:t>1.3 Zielgruppen</w:t>
            </w:r>
            <w:r w:rsidRPr="009D2FDC">
              <w:rPr>
                <w:rFonts w:ascii="Arial" w:eastAsia="Times New Roman" w:hAnsi="Arial" w:cs="Arial"/>
                <w:sz w:val="20"/>
                <w:szCs w:val="20"/>
                <w:lang w:eastAsia="de-DE"/>
              </w:rPr>
              <w:t xml:space="preserve"> </w:t>
            </w:r>
          </w:p>
          <w:p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(Wer sind die Adressaten bzw. Nutznießer des Vorhabens?)</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 xml:space="preserve">1.4 Partner </w:t>
            </w:r>
          </w:p>
          <w:p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(Ist eine Zusammenarbeit mit Partnern aus der Region geplant? Wenn ja, welche Partner und welche Art von Partnerschaften sind vorgesehen?)</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r w:rsidR="009D2FDC" w:rsidRPr="009D2FDC" w:rsidTr="00EF5F9C">
        <w:trPr>
          <w:trHeight w:val="3494"/>
        </w:trPr>
        <w:tc>
          <w:tcPr>
            <w:tcW w:w="9606" w:type="dxa"/>
            <w:gridSpan w:val="3"/>
            <w:tcBorders>
              <w:bottom w:val="single" w:sz="4" w:space="0" w:color="auto"/>
            </w:tcBorders>
            <w:shd w:val="clear" w:color="auto" w:fill="auto"/>
          </w:tcPr>
          <w:p w:rsidR="009D2FDC" w:rsidRDefault="009D2FDC" w:rsidP="00800770">
            <w:pPr>
              <w:spacing w:before="96" w:after="96" w:line="360" w:lineRule="exact"/>
              <w:ind w:left="397" w:hanging="397"/>
              <w:rPr>
                <w:rFonts w:ascii="Arial" w:eastAsia="Times New Roman" w:hAnsi="Arial" w:cs="Arial"/>
                <w:sz w:val="18"/>
                <w:szCs w:val="20"/>
                <w:lang w:eastAsia="de-DE"/>
              </w:rPr>
            </w:pPr>
            <w:r w:rsidRPr="009D2FDC">
              <w:rPr>
                <w:rFonts w:ascii="Arial" w:eastAsia="Times New Roman" w:hAnsi="Arial" w:cs="Times New Roman"/>
                <w:b/>
                <w:bCs/>
                <w:sz w:val="24"/>
                <w:szCs w:val="20"/>
                <w:lang w:eastAsia="de-DE"/>
              </w:rPr>
              <w:t>1.5 Erwartete Ergebni</w:t>
            </w:r>
            <w:r w:rsidR="002E62D2">
              <w:rPr>
                <w:rFonts w:ascii="Arial" w:eastAsia="Times New Roman" w:hAnsi="Arial" w:cs="Times New Roman"/>
                <w:b/>
                <w:bCs/>
                <w:sz w:val="24"/>
                <w:szCs w:val="20"/>
                <w:lang w:eastAsia="de-DE"/>
              </w:rPr>
              <w:t xml:space="preserve">sse bei Abschluss des Vorhabens </w:t>
            </w:r>
            <w:r w:rsidR="00800770">
              <w:rPr>
                <w:rFonts w:ascii="Arial" w:eastAsia="Times New Roman" w:hAnsi="Arial" w:cs="Times New Roman"/>
                <w:b/>
                <w:bCs/>
                <w:sz w:val="24"/>
                <w:szCs w:val="20"/>
                <w:lang w:eastAsia="de-DE"/>
              </w:rPr>
              <w:t>–</w:t>
            </w:r>
            <w:r w:rsidR="002E62D2">
              <w:rPr>
                <w:rFonts w:ascii="Arial" w:eastAsia="Times New Roman" w:hAnsi="Arial" w:cs="Times New Roman"/>
                <w:b/>
                <w:bCs/>
                <w:sz w:val="24"/>
                <w:szCs w:val="20"/>
                <w:lang w:eastAsia="de-DE"/>
              </w:rPr>
              <w:t xml:space="preserve"> </w:t>
            </w:r>
            <w:r w:rsidR="00800770">
              <w:rPr>
                <w:rFonts w:ascii="Arial" w:eastAsia="Times New Roman" w:hAnsi="Arial" w:cs="Times New Roman"/>
                <w:b/>
                <w:bCs/>
                <w:sz w:val="24"/>
                <w:szCs w:val="20"/>
                <w:lang w:eastAsia="de-DE"/>
              </w:rPr>
              <w:t xml:space="preserve">Skizzierung der </w:t>
            </w:r>
            <w:r w:rsidRPr="009D2FDC">
              <w:rPr>
                <w:rFonts w:ascii="Arial" w:eastAsia="Times New Roman" w:hAnsi="Arial" w:cs="Times New Roman"/>
                <w:b/>
                <w:bCs/>
                <w:sz w:val="24"/>
                <w:szCs w:val="20"/>
                <w:lang w:eastAsia="de-DE"/>
              </w:rPr>
              <w:t xml:space="preserve">Vorhabenziele unter Berücksichtigung der „ELER-Ziele“ </w:t>
            </w:r>
            <w:r w:rsidRPr="009D2FDC">
              <w:rPr>
                <w:rFonts w:ascii="Arial" w:eastAsia="Times New Roman" w:hAnsi="Arial" w:cs="Arial"/>
                <w:sz w:val="18"/>
                <w:szCs w:val="20"/>
                <w:lang w:eastAsia="de-DE"/>
              </w:rPr>
              <w:t xml:space="preserve">(Neues Produkt, neue Dienstleistung, Existenzgründung, Anzahl gesicherter </w:t>
            </w:r>
            <w:r w:rsidR="00800770">
              <w:rPr>
                <w:rFonts w:ascii="Arial" w:eastAsia="Times New Roman" w:hAnsi="Arial" w:cs="Arial"/>
                <w:sz w:val="18"/>
                <w:szCs w:val="20"/>
                <w:lang w:eastAsia="de-DE"/>
              </w:rPr>
              <w:t xml:space="preserve">/ neu geschaffener </w:t>
            </w:r>
            <w:r w:rsidRPr="009D2FDC">
              <w:rPr>
                <w:rFonts w:ascii="Arial" w:eastAsia="Times New Roman" w:hAnsi="Arial" w:cs="Arial"/>
                <w:sz w:val="18"/>
                <w:szCs w:val="20"/>
                <w:lang w:eastAsia="de-DE"/>
              </w:rPr>
              <w:t>Arbeitsplätze, o.</w:t>
            </w:r>
            <w:r w:rsidR="00800770">
              <w:rPr>
                <w:rFonts w:ascii="Arial" w:eastAsia="Times New Roman" w:hAnsi="Arial" w:cs="Arial"/>
                <w:sz w:val="18"/>
                <w:szCs w:val="20"/>
                <w:lang w:eastAsia="de-DE"/>
              </w:rPr>
              <w:t xml:space="preserve"> </w:t>
            </w:r>
            <w:r w:rsidRPr="009D2FDC">
              <w:rPr>
                <w:rFonts w:ascii="Arial" w:eastAsia="Times New Roman" w:hAnsi="Arial" w:cs="Arial"/>
                <w:sz w:val="18"/>
                <w:szCs w:val="20"/>
                <w:lang w:eastAsia="de-DE"/>
              </w:rPr>
              <w:t>ä.)</w:t>
            </w:r>
          </w:p>
          <w:p w:rsidR="002E62D2" w:rsidRDefault="002E62D2" w:rsidP="009D2FDC">
            <w:pPr>
              <w:spacing w:beforeLines="40" w:before="96" w:afterLines="40" w:after="96" w:line="360" w:lineRule="exact"/>
              <w:rPr>
                <w:rFonts w:ascii="Arial" w:eastAsia="Times New Roman" w:hAnsi="Arial" w:cs="Arial"/>
                <w:sz w:val="20"/>
                <w:szCs w:val="20"/>
                <w:lang w:eastAsia="de-DE"/>
              </w:rPr>
            </w:pPr>
          </w:p>
          <w:p w:rsidR="002E62D2" w:rsidRDefault="002E62D2" w:rsidP="009D2FDC">
            <w:pPr>
              <w:spacing w:beforeLines="40" w:before="96" w:afterLines="40" w:after="96" w:line="360" w:lineRule="exact"/>
              <w:rPr>
                <w:rFonts w:ascii="Arial" w:eastAsia="Times New Roman" w:hAnsi="Arial" w:cs="Arial"/>
                <w:sz w:val="20"/>
                <w:szCs w:val="20"/>
                <w:lang w:eastAsia="de-DE"/>
              </w:rPr>
            </w:pPr>
          </w:p>
          <w:p w:rsidR="002E62D2" w:rsidRDefault="002E62D2" w:rsidP="009D2FDC">
            <w:pPr>
              <w:spacing w:beforeLines="40" w:before="96" w:afterLines="40" w:after="96" w:line="360" w:lineRule="exact"/>
              <w:rPr>
                <w:rFonts w:ascii="Arial" w:eastAsia="Times New Roman" w:hAnsi="Arial" w:cs="Arial"/>
                <w:sz w:val="20"/>
                <w:szCs w:val="20"/>
                <w:lang w:eastAsia="de-DE"/>
              </w:rPr>
            </w:pPr>
          </w:p>
          <w:p w:rsidR="002E62D2" w:rsidRDefault="002E62D2" w:rsidP="009D2FDC">
            <w:pPr>
              <w:spacing w:beforeLines="40" w:before="96" w:afterLines="40" w:after="96" w:line="360" w:lineRule="exact"/>
              <w:rPr>
                <w:rFonts w:ascii="Arial" w:eastAsia="Times New Roman" w:hAnsi="Arial" w:cs="Arial"/>
                <w:sz w:val="20"/>
                <w:szCs w:val="20"/>
                <w:lang w:eastAsia="de-DE"/>
              </w:rPr>
            </w:pPr>
          </w:p>
          <w:p w:rsidR="000A553B" w:rsidRDefault="000A553B" w:rsidP="009D2FDC">
            <w:pPr>
              <w:spacing w:beforeLines="40" w:before="96" w:afterLines="40" w:after="96" w:line="360" w:lineRule="exact"/>
              <w:rPr>
                <w:rFonts w:ascii="Arial" w:eastAsia="Times New Roman" w:hAnsi="Arial" w:cs="Arial"/>
                <w:sz w:val="20"/>
                <w:szCs w:val="20"/>
                <w:lang w:eastAsia="de-DE"/>
              </w:rPr>
            </w:pPr>
          </w:p>
          <w:p w:rsidR="000A553B" w:rsidRPr="009D2FDC" w:rsidRDefault="000A553B" w:rsidP="009D2FDC">
            <w:pPr>
              <w:spacing w:beforeLines="40" w:before="96" w:afterLines="40" w:after="96" w:line="360" w:lineRule="exact"/>
              <w:rPr>
                <w:rFonts w:ascii="Arial" w:eastAsia="Times New Roman" w:hAnsi="Arial" w:cs="Arial"/>
                <w:sz w:val="20"/>
                <w:szCs w:val="20"/>
                <w:lang w:eastAsia="de-DE"/>
              </w:rPr>
            </w:pPr>
          </w:p>
        </w:tc>
      </w:tr>
      <w:tr w:rsidR="0051369F" w:rsidRPr="009D2FDC" w:rsidTr="002E62D2">
        <w:trPr>
          <w:trHeight w:val="313"/>
        </w:trPr>
        <w:tc>
          <w:tcPr>
            <w:tcW w:w="9606" w:type="dxa"/>
            <w:gridSpan w:val="3"/>
            <w:shd w:val="clear" w:color="auto" w:fill="95B3D7" w:themeFill="accent1" w:themeFillTint="99"/>
          </w:tcPr>
          <w:p w:rsidR="0051369F" w:rsidRPr="009D2FDC" w:rsidRDefault="0051369F" w:rsidP="0051369F">
            <w:pPr>
              <w:tabs>
                <w:tab w:val="center" w:pos="4641"/>
                <w:tab w:val="left" w:pos="5705"/>
              </w:tabs>
              <w:autoSpaceDE w:val="0"/>
              <w:autoSpaceDN w:val="0"/>
              <w:adjustRightInd w:val="0"/>
              <w:spacing w:before="20" w:after="20" w:line="280" w:lineRule="atLeast"/>
              <w:ind w:left="25"/>
              <w:rPr>
                <w:rFonts w:ascii="Arial" w:eastAsia="Times New Roman" w:hAnsi="Arial" w:cs="Times New Roman"/>
                <w:b/>
                <w:bCs/>
                <w:sz w:val="24"/>
                <w:szCs w:val="20"/>
                <w:lang w:eastAsia="de-DE"/>
              </w:rPr>
            </w:pPr>
            <w:r>
              <w:rPr>
                <w:rFonts w:ascii="Arial" w:eastAsia="Times New Roman" w:hAnsi="Arial" w:cs="Times New Roman"/>
                <w:b/>
                <w:bCs/>
                <w:sz w:val="24"/>
                <w:szCs w:val="20"/>
                <w:lang w:eastAsia="de-DE"/>
              </w:rPr>
              <w:lastRenderedPageBreak/>
              <w:t>Beitrag des Vorhabens zu den „ELER-Zielen“</w:t>
            </w:r>
          </w:p>
        </w:tc>
      </w:tr>
      <w:tr w:rsidR="00513C8E" w:rsidRPr="009D2FDC" w:rsidTr="00954A4C">
        <w:trPr>
          <w:trHeight w:val="2260"/>
        </w:trPr>
        <w:tc>
          <w:tcPr>
            <w:tcW w:w="9606" w:type="dxa"/>
            <w:gridSpan w:val="3"/>
            <w:tcBorders>
              <w:bottom w:val="single" w:sz="4" w:space="0" w:color="auto"/>
            </w:tcBorders>
            <w:shd w:val="clear" w:color="auto" w:fill="auto"/>
          </w:tcPr>
          <w:p w:rsidR="00513C8E" w:rsidRDefault="00B93121" w:rsidP="009D2FDC">
            <w:pPr>
              <w:spacing w:beforeLines="40" w:before="96" w:afterLines="40" w:after="96" w:line="360" w:lineRule="exact"/>
              <w:rPr>
                <w:rFonts w:ascii="Arial" w:eastAsia="Times New Roman" w:hAnsi="Arial" w:cs="Arial"/>
                <w:b/>
                <w:i/>
                <w:sz w:val="20"/>
                <w:szCs w:val="20"/>
                <w:lang w:eastAsia="de-DE"/>
              </w:rPr>
            </w:pPr>
            <w:r>
              <w:rPr>
                <w:rFonts w:ascii="Arial" w:eastAsia="Times New Roman" w:hAnsi="Arial" w:cs="Arial"/>
                <w:b/>
                <w:i/>
                <w:noProof/>
                <w:sz w:val="20"/>
                <w:szCs w:val="20"/>
                <w:lang w:eastAsia="de-DE"/>
              </w:rPr>
              <w:pict>
                <v:shapetype id="_x0000_t201" coordsize="21600,21600" o:spt="201" path="m,l,21600r21600,l21600,xe">
                  <v:stroke joinstyle="miter"/>
                  <v:path shadowok="f" o:extrusionok="f" strokeok="f" fillok="f" o:connecttype="rect"/>
                  <o:lock v:ext="edit" shapetype="t"/>
                </v:shapetype>
                <v:shape id="_x0000_s1034" type="#_x0000_t201" style="position:absolute;margin-left:2.9pt;margin-top:56.25pt;width:16.5pt;height:14.25pt;z-index:251670528;mso-position-horizontal-relative:text;mso-position-vertical-relative:text" o:preferrelative="t" wrapcoords="-982 0 -982 20463 21600 20463 21600 0 -982 0" filled="f" stroked="f">
                  <v:imagedata r:id="rId9" o:title=""/>
                  <o:lock v:ext="edit" aspectratio="t"/>
                  <w10:wrap type="tight"/>
                </v:shape>
                <w:control r:id="rId10" w:name="CheckBox21221354913" w:shapeid="_x0000_s1034"/>
              </w:pict>
            </w:r>
            <w:r w:rsidR="00513C8E" w:rsidRPr="00A81431">
              <w:rPr>
                <w:rFonts w:ascii="Arial" w:eastAsia="Times New Roman" w:hAnsi="Arial" w:cs="Arial"/>
                <w:b/>
                <w:i/>
                <w:sz w:val="20"/>
                <w:szCs w:val="20"/>
                <w:lang w:eastAsia="de-DE"/>
              </w:rPr>
              <w:t>Ziele der ELER</w:t>
            </w:r>
            <w:r w:rsidR="00513C8E">
              <w:rPr>
                <w:rFonts w:ascii="Arial" w:eastAsia="Times New Roman" w:hAnsi="Arial" w:cs="Arial"/>
                <w:b/>
                <w:i/>
                <w:sz w:val="20"/>
                <w:szCs w:val="20"/>
                <w:lang w:eastAsia="de-DE"/>
              </w:rPr>
              <w:t>-</w:t>
            </w:r>
            <w:r w:rsidR="00513C8E" w:rsidRPr="00A81431">
              <w:rPr>
                <w:rFonts w:ascii="Arial" w:eastAsia="Times New Roman" w:hAnsi="Arial" w:cs="Arial"/>
                <w:b/>
                <w:i/>
                <w:sz w:val="20"/>
                <w:szCs w:val="20"/>
                <w:lang w:eastAsia="de-DE"/>
              </w:rPr>
              <w:t>Verordnung:</w:t>
            </w:r>
          </w:p>
          <w:p w:rsidR="00513C8E" w:rsidRPr="008D6CED" w:rsidRDefault="00B93121" w:rsidP="009D2FDC">
            <w:pPr>
              <w:spacing w:beforeLines="40" w:before="96" w:afterLines="40" w:after="96" w:line="360" w:lineRule="exact"/>
              <w:rPr>
                <w:rFonts w:ascii="Arial" w:hAnsi="Arial" w:cs="Arial"/>
                <w:sz w:val="18"/>
              </w:rPr>
            </w:pPr>
            <w:r>
              <w:rPr>
                <w:rFonts w:ascii="Arial" w:eastAsia="Times New Roman" w:hAnsi="Arial" w:cs="Arial"/>
                <w:b/>
                <w:i/>
                <w:noProof/>
                <w:sz w:val="16"/>
                <w:szCs w:val="20"/>
                <w:lang w:eastAsia="de-DE"/>
              </w:rPr>
              <w:pict>
                <v:shape id="_x0000_s1035" type="#_x0000_t201" style="position:absolute;margin-left:2.95pt;margin-top:6.3pt;width:16.5pt;height:14.25pt;z-index:251671552;mso-position-horizontal-relative:text;mso-position-vertical-relative:text" o:preferrelative="t" wrapcoords="-982 0 -982 20463 21600 20463 21600 0 -982 0" filled="f" stroked="f">
                  <v:imagedata r:id="rId9" o:title=""/>
                  <o:lock v:ext="edit" aspectratio="t"/>
                  <w10:wrap type="tight"/>
                </v:shape>
                <w:control r:id="rId11" w:name="CheckBox21221354911" w:shapeid="_x0000_s1035"/>
              </w:pict>
            </w:r>
            <w:r w:rsidR="00513C8E" w:rsidRPr="008D6CED">
              <w:rPr>
                <w:rFonts w:ascii="Arial" w:hAnsi="Arial" w:cs="Arial"/>
                <w:sz w:val="18"/>
              </w:rPr>
              <w:t>Förderung der Wettbewerbsfähigkeit</w:t>
            </w:r>
          </w:p>
          <w:p w:rsidR="00513C8E" w:rsidRPr="008D6CED" w:rsidRDefault="00513C8E" w:rsidP="009D2FDC">
            <w:pPr>
              <w:spacing w:beforeLines="40" w:before="96" w:afterLines="40" w:after="96" w:line="360" w:lineRule="exact"/>
              <w:rPr>
                <w:rFonts w:ascii="Arial" w:hAnsi="Arial" w:cs="Arial"/>
                <w:sz w:val="18"/>
              </w:rPr>
            </w:pPr>
            <w:r w:rsidRPr="008D6CED">
              <w:rPr>
                <w:rFonts w:ascii="Arial" w:hAnsi="Arial" w:cs="Arial"/>
                <w:sz w:val="18"/>
              </w:rPr>
              <w:t>G</w:t>
            </w:r>
            <w:r>
              <w:rPr>
                <w:rFonts w:ascii="Arial" w:hAnsi="Arial" w:cs="Arial"/>
                <w:sz w:val="18"/>
              </w:rPr>
              <w:t xml:space="preserve">ewährleistung der nachhaltigen </w:t>
            </w:r>
            <w:r w:rsidRPr="008D6CED">
              <w:rPr>
                <w:rFonts w:ascii="Arial" w:hAnsi="Arial" w:cs="Arial"/>
                <w:sz w:val="18"/>
              </w:rPr>
              <w:t>Bewirtschaftung der natürlichen Ressourcen</w:t>
            </w:r>
            <w:r>
              <w:rPr>
                <w:rFonts w:ascii="Arial" w:hAnsi="Arial" w:cs="Arial"/>
                <w:sz w:val="18"/>
              </w:rPr>
              <w:t xml:space="preserve"> </w:t>
            </w:r>
            <w:r w:rsidRPr="008D6CED">
              <w:rPr>
                <w:rFonts w:ascii="Arial" w:hAnsi="Arial" w:cs="Arial"/>
                <w:sz w:val="18"/>
              </w:rPr>
              <w:t>und Klimaschutz</w:t>
            </w:r>
          </w:p>
          <w:p w:rsidR="00513C8E" w:rsidRPr="000A553B" w:rsidRDefault="00B93121" w:rsidP="0018300F">
            <w:pPr>
              <w:spacing w:beforeLines="40" w:before="96" w:afterLines="40" w:after="96" w:line="360" w:lineRule="exact"/>
              <w:rPr>
                <w:rFonts w:ascii="Arial" w:hAnsi="Arial" w:cs="Arial"/>
              </w:rPr>
            </w:pPr>
            <w:r>
              <w:rPr>
                <w:rFonts w:ascii="Arial" w:eastAsia="Times New Roman" w:hAnsi="Arial" w:cs="Arial"/>
                <w:b/>
                <w:i/>
                <w:noProof/>
                <w:sz w:val="18"/>
                <w:szCs w:val="20"/>
                <w:lang w:eastAsia="de-DE"/>
              </w:rPr>
              <w:pict>
                <v:shape id="_x0000_s1036" type="#_x0000_t201" style="position:absolute;margin-left:2.95pt;margin-top:2.05pt;width:16.5pt;height:14.25pt;z-index:251672576;mso-position-horizontal-relative:text;mso-position-vertical-relative:text" o:preferrelative="t" wrapcoords="-982 0 -982 20463 21600 20463 21600 0 -982 0" filled="f" stroked="f">
                  <v:imagedata r:id="rId9" o:title=""/>
                  <o:lock v:ext="edit" aspectratio="t"/>
                  <w10:wrap type="tight"/>
                </v:shape>
                <w:control r:id="rId12" w:name="CheckBox21221354912" w:shapeid="_x0000_s1036"/>
              </w:pict>
            </w:r>
            <w:r w:rsidR="00513C8E" w:rsidRPr="008D6CED">
              <w:rPr>
                <w:rFonts w:ascii="Arial" w:hAnsi="Arial" w:cs="Arial"/>
                <w:sz w:val="18"/>
              </w:rPr>
              <w:t xml:space="preserve">Erreichung einer ausgewogenen räumlichen </w:t>
            </w:r>
            <w:r w:rsidR="00513C8E">
              <w:rPr>
                <w:rFonts w:ascii="Arial" w:hAnsi="Arial" w:cs="Arial"/>
                <w:sz w:val="18"/>
              </w:rPr>
              <w:t>E</w:t>
            </w:r>
            <w:r w:rsidR="00513C8E" w:rsidRPr="008D6CED">
              <w:rPr>
                <w:rFonts w:ascii="Arial" w:hAnsi="Arial" w:cs="Arial"/>
                <w:sz w:val="18"/>
              </w:rPr>
              <w:t>ntwicklung de</w:t>
            </w:r>
            <w:r w:rsidR="00513C8E">
              <w:rPr>
                <w:rFonts w:ascii="Arial" w:hAnsi="Arial" w:cs="Arial"/>
                <w:sz w:val="18"/>
              </w:rPr>
              <w:t>r ländlichen Wirtschaft und der</w:t>
            </w:r>
            <w:r w:rsidR="00954A4C">
              <w:rPr>
                <w:rFonts w:ascii="Arial" w:hAnsi="Arial" w:cs="Arial"/>
                <w:sz w:val="18"/>
              </w:rPr>
              <w:t xml:space="preserve"> </w:t>
            </w:r>
            <w:r w:rsidR="0018300F">
              <w:rPr>
                <w:rFonts w:ascii="Arial" w:hAnsi="Arial" w:cs="Arial"/>
                <w:sz w:val="18"/>
              </w:rPr>
              <w:t>ländlichen</w:t>
            </w:r>
            <w:r w:rsidR="0018300F">
              <w:rPr>
                <w:rFonts w:ascii="Arial" w:hAnsi="Arial" w:cs="Arial"/>
                <w:sz w:val="18"/>
              </w:rPr>
              <w:br/>
              <w:t xml:space="preserve">           G</w:t>
            </w:r>
            <w:r w:rsidR="00513C8E">
              <w:rPr>
                <w:rFonts w:ascii="Arial" w:hAnsi="Arial" w:cs="Arial"/>
                <w:sz w:val="18"/>
              </w:rPr>
              <w:t>emeinschaft, einschließlich der</w:t>
            </w:r>
            <w:r w:rsidR="00954A4C">
              <w:rPr>
                <w:rFonts w:ascii="Arial" w:hAnsi="Arial" w:cs="Arial"/>
                <w:sz w:val="18"/>
              </w:rPr>
              <w:t xml:space="preserve"> </w:t>
            </w:r>
            <w:r w:rsidR="00513C8E" w:rsidRPr="008D6CED">
              <w:rPr>
                <w:rFonts w:ascii="Arial" w:hAnsi="Arial" w:cs="Arial"/>
                <w:sz w:val="18"/>
              </w:rPr>
              <w:t>Schaffung und</w:t>
            </w:r>
            <w:r w:rsidR="00954A4C">
              <w:rPr>
                <w:rFonts w:ascii="Arial" w:hAnsi="Arial" w:cs="Arial"/>
                <w:sz w:val="18"/>
              </w:rPr>
              <w:t xml:space="preserve"> des Erhalts von Arbeitsplätzen</w:t>
            </w:r>
          </w:p>
        </w:tc>
      </w:tr>
      <w:tr w:rsidR="007C3B3A" w:rsidRPr="009D2FDC" w:rsidTr="007C3B3A">
        <w:trPr>
          <w:trHeight w:val="1811"/>
        </w:trPr>
        <w:tc>
          <w:tcPr>
            <w:tcW w:w="9606" w:type="dxa"/>
            <w:gridSpan w:val="3"/>
            <w:tcBorders>
              <w:bottom w:val="single" w:sz="4" w:space="0" w:color="auto"/>
            </w:tcBorders>
            <w:shd w:val="clear" w:color="auto" w:fill="auto"/>
          </w:tcPr>
          <w:p w:rsidR="007C3B3A" w:rsidRDefault="00B93121" w:rsidP="007C3B3A">
            <w:pPr>
              <w:spacing w:beforeLines="40" w:before="96" w:afterLines="40" w:after="96" w:line="360" w:lineRule="exact"/>
              <w:rPr>
                <w:rFonts w:ascii="Arial" w:eastAsia="Times New Roman" w:hAnsi="Arial" w:cs="Arial"/>
                <w:b/>
                <w:i/>
                <w:sz w:val="20"/>
                <w:szCs w:val="20"/>
                <w:lang w:eastAsia="de-DE"/>
              </w:rPr>
            </w:pPr>
            <w:r>
              <w:rPr>
                <w:rFonts w:ascii="Arial" w:eastAsia="Times New Roman" w:hAnsi="Arial" w:cs="Arial"/>
                <w:b/>
                <w:i/>
                <w:noProof/>
                <w:sz w:val="20"/>
                <w:szCs w:val="20"/>
                <w:lang w:eastAsia="de-DE"/>
              </w:rPr>
              <w:pict>
                <v:shape id="_x0000_s1043" type="#_x0000_t201" style="position:absolute;margin-left:2.9pt;margin-top:56.25pt;width:16.5pt;height:14.25pt;z-index:251676672;mso-position-horizontal-relative:text;mso-position-vertical-relative:text" o:preferrelative="t" wrapcoords="-982 0 -982 20463 21600 20463 21600 0 -982 0" filled="f" stroked="f">
                  <v:imagedata r:id="rId9" o:title=""/>
                  <o:lock v:ext="edit" aspectratio="t"/>
                  <w10:wrap type="tight"/>
                </v:shape>
                <w:control r:id="rId13" w:name="CheckBox212213549131" w:shapeid="_x0000_s1043"/>
              </w:pict>
            </w:r>
            <w:r w:rsidR="007C3B3A">
              <w:rPr>
                <w:rFonts w:ascii="Arial" w:eastAsia="Times New Roman" w:hAnsi="Arial" w:cs="Arial"/>
                <w:b/>
                <w:i/>
                <w:sz w:val="20"/>
                <w:szCs w:val="20"/>
                <w:lang w:eastAsia="de-DE"/>
              </w:rPr>
              <w:t>Querschnittsziele der</w:t>
            </w:r>
            <w:r w:rsidR="007C3B3A" w:rsidRPr="00A81431">
              <w:rPr>
                <w:rFonts w:ascii="Arial" w:eastAsia="Times New Roman" w:hAnsi="Arial" w:cs="Arial"/>
                <w:b/>
                <w:i/>
                <w:sz w:val="20"/>
                <w:szCs w:val="20"/>
                <w:lang w:eastAsia="de-DE"/>
              </w:rPr>
              <w:t xml:space="preserve"> ELER</w:t>
            </w:r>
            <w:r w:rsidR="007C3B3A">
              <w:rPr>
                <w:rFonts w:ascii="Arial" w:eastAsia="Times New Roman" w:hAnsi="Arial" w:cs="Arial"/>
                <w:b/>
                <w:i/>
                <w:sz w:val="20"/>
                <w:szCs w:val="20"/>
                <w:lang w:eastAsia="de-DE"/>
              </w:rPr>
              <w:t>-</w:t>
            </w:r>
            <w:r w:rsidR="007C3B3A" w:rsidRPr="00A81431">
              <w:rPr>
                <w:rFonts w:ascii="Arial" w:eastAsia="Times New Roman" w:hAnsi="Arial" w:cs="Arial"/>
                <w:b/>
                <w:i/>
                <w:sz w:val="20"/>
                <w:szCs w:val="20"/>
                <w:lang w:eastAsia="de-DE"/>
              </w:rPr>
              <w:t>Verordnung:</w:t>
            </w:r>
          </w:p>
          <w:p w:rsidR="007C3B3A" w:rsidRPr="008D6CED" w:rsidRDefault="00B93121" w:rsidP="007C3B3A">
            <w:pPr>
              <w:spacing w:beforeLines="40" w:before="96" w:afterLines="40" w:after="96" w:line="360" w:lineRule="exact"/>
              <w:rPr>
                <w:rFonts w:ascii="Arial" w:hAnsi="Arial" w:cs="Arial"/>
                <w:sz w:val="18"/>
              </w:rPr>
            </w:pPr>
            <w:r>
              <w:rPr>
                <w:rFonts w:ascii="Arial" w:eastAsia="Times New Roman" w:hAnsi="Arial" w:cs="Arial"/>
                <w:b/>
                <w:i/>
                <w:noProof/>
                <w:sz w:val="16"/>
                <w:szCs w:val="20"/>
                <w:lang w:eastAsia="de-DE"/>
              </w:rPr>
              <w:pict>
                <v:shape id="_x0000_s1044" type="#_x0000_t201" style="position:absolute;margin-left:2.95pt;margin-top:6.3pt;width:16.5pt;height:14.25pt;z-index:251677696;mso-position-horizontal-relative:text;mso-position-vertical-relative:text" o:preferrelative="t" wrapcoords="-982 0 -982 20463 21600 20463 21600 0 -982 0" filled="f" stroked="f">
                  <v:imagedata r:id="rId9" o:title=""/>
                  <o:lock v:ext="edit" aspectratio="t"/>
                  <w10:wrap type="tight"/>
                </v:shape>
                <w:control r:id="rId14" w:name="CheckBox212213549112" w:shapeid="_x0000_s1044"/>
              </w:pict>
            </w:r>
            <w:r w:rsidR="007C3B3A">
              <w:rPr>
                <w:rFonts w:ascii="Arial" w:hAnsi="Arial" w:cs="Arial"/>
                <w:sz w:val="18"/>
              </w:rPr>
              <w:t>Innovation</w:t>
            </w:r>
          </w:p>
          <w:p w:rsidR="007C3B3A" w:rsidRPr="008D6CED" w:rsidRDefault="007C3B3A" w:rsidP="007C3B3A">
            <w:pPr>
              <w:spacing w:beforeLines="40" w:before="96" w:afterLines="40" w:after="96" w:line="360" w:lineRule="exact"/>
              <w:rPr>
                <w:rFonts w:ascii="Arial" w:hAnsi="Arial" w:cs="Arial"/>
                <w:sz w:val="18"/>
              </w:rPr>
            </w:pPr>
            <w:r>
              <w:rPr>
                <w:rFonts w:ascii="Arial" w:hAnsi="Arial" w:cs="Arial"/>
                <w:sz w:val="18"/>
              </w:rPr>
              <w:t>Umweltschutz</w:t>
            </w:r>
          </w:p>
          <w:p w:rsidR="007C3B3A" w:rsidRDefault="00B93121" w:rsidP="007C3B3A">
            <w:pPr>
              <w:spacing w:beforeLines="40" w:before="96" w:afterLines="40" w:after="96" w:line="360" w:lineRule="exact"/>
              <w:rPr>
                <w:rFonts w:ascii="Arial" w:eastAsia="Times New Roman" w:hAnsi="Arial" w:cs="Arial"/>
                <w:b/>
                <w:i/>
                <w:noProof/>
                <w:sz w:val="20"/>
                <w:szCs w:val="20"/>
                <w:lang w:eastAsia="de-DE"/>
              </w:rPr>
            </w:pPr>
            <w:r>
              <w:rPr>
                <w:rFonts w:ascii="Arial" w:eastAsia="Times New Roman" w:hAnsi="Arial" w:cs="Arial"/>
                <w:b/>
                <w:i/>
                <w:noProof/>
                <w:sz w:val="18"/>
                <w:szCs w:val="20"/>
                <w:lang w:eastAsia="de-DE"/>
              </w:rPr>
              <w:pict>
                <v:shape id="_x0000_s1045" type="#_x0000_t201" style="position:absolute;margin-left:2.95pt;margin-top:2.05pt;width:16.5pt;height:14.25pt;z-index:251678720;mso-position-horizontal-relative:text;mso-position-vertical-relative:text" o:preferrelative="t" wrapcoords="-982 0 -982 20463 21600 20463 21600 0 -982 0" filled="f" stroked="f">
                  <v:imagedata r:id="rId9" o:title=""/>
                  <o:lock v:ext="edit" aspectratio="t"/>
                  <w10:wrap type="tight"/>
                </v:shape>
                <w:control r:id="rId15" w:name="CheckBox212213549121" w:shapeid="_x0000_s1045"/>
              </w:pict>
            </w:r>
            <w:r w:rsidR="007C3B3A">
              <w:rPr>
                <w:rFonts w:ascii="Arial" w:hAnsi="Arial" w:cs="Arial"/>
                <w:sz w:val="18"/>
              </w:rPr>
              <w:t>Eindämmung des Klimawandels</w:t>
            </w:r>
          </w:p>
        </w:tc>
      </w:tr>
      <w:tr w:rsidR="007C3B3A" w:rsidRPr="009D2FDC" w:rsidTr="007C3B3A">
        <w:trPr>
          <w:trHeight w:val="1811"/>
        </w:trPr>
        <w:tc>
          <w:tcPr>
            <w:tcW w:w="9606" w:type="dxa"/>
            <w:gridSpan w:val="3"/>
            <w:tcBorders>
              <w:bottom w:val="single" w:sz="4" w:space="0" w:color="auto"/>
            </w:tcBorders>
            <w:shd w:val="clear" w:color="auto" w:fill="auto"/>
          </w:tcPr>
          <w:p w:rsidR="007C3B3A" w:rsidRPr="00503710" w:rsidRDefault="00B93121" w:rsidP="007C3B3A">
            <w:pPr>
              <w:spacing w:beforeLines="40" w:before="96" w:afterLines="40" w:after="96" w:line="360" w:lineRule="exact"/>
              <w:rPr>
                <w:rFonts w:ascii="Arial" w:eastAsia="Times New Roman" w:hAnsi="Arial" w:cs="Arial"/>
                <w:b/>
                <w:i/>
                <w:sz w:val="20"/>
                <w:szCs w:val="20"/>
                <w:lang w:eastAsia="de-DE"/>
              </w:rPr>
            </w:pPr>
            <w:r>
              <w:rPr>
                <w:rFonts w:ascii="Arial" w:eastAsia="Times New Roman" w:hAnsi="Arial" w:cs="Arial"/>
                <w:b/>
                <w:i/>
                <w:noProof/>
                <w:sz w:val="20"/>
                <w:szCs w:val="20"/>
                <w:lang w:eastAsia="de-DE"/>
              </w:rPr>
              <w:pict>
                <v:shape id="_x0000_s1049" type="#_x0000_t201" style="position:absolute;margin-left:2.9pt;margin-top:76.6pt;width:16.5pt;height:14.25pt;z-index:251682816;mso-position-horizontal-relative:text;mso-position-vertical-relative:text" o:preferrelative="t" wrapcoords="-982 0 -982 20463 21600 20463 21600 0 -982 0" filled="f" stroked="f">
                  <v:imagedata r:id="rId9" o:title=""/>
                  <o:lock v:ext="edit" aspectratio="t"/>
                  <w10:wrap type="tight"/>
                </v:shape>
                <w:control r:id="rId16" w:name="CheckBox21221354913111" w:shapeid="_x0000_s1049"/>
              </w:pict>
            </w:r>
            <w:r>
              <w:rPr>
                <w:rFonts w:ascii="Arial" w:eastAsia="Times New Roman" w:hAnsi="Arial" w:cs="Arial"/>
                <w:b/>
                <w:i/>
                <w:noProof/>
                <w:sz w:val="20"/>
                <w:szCs w:val="20"/>
                <w:lang w:eastAsia="de-DE"/>
              </w:rPr>
              <w:pict>
                <v:shape id="_x0000_s1046" type="#_x0000_t201" style="position:absolute;margin-left:2.9pt;margin-top:56.25pt;width:16.5pt;height:14.25pt;z-index:251680768;mso-position-horizontal-relative:text;mso-position-vertical-relative:text" o:preferrelative="t" wrapcoords="-982 0 -982 20463 21600 20463 21600 0 -982 0" filled="f" stroked="f">
                  <v:imagedata r:id="rId9" o:title=""/>
                  <o:lock v:ext="edit" aspectratio="t"/>
                  <w10:wrap type="tight"/>
                </v:shape>
                <w:control r:id="rId17" w:name="CheckBox2122135491311" w:shapeid="_x0000_s1046"/>
              </w:pict>
            </w:r>
            <w:r w:rsidR="007C3B3A" w:rsidRPr="00503710">
              <w:rPr>
                <w:rFonts w:ascii="Arial" w:eastAsia="Times New Roman" w:hAnsi="Arial" w:cs="Arial"/>
                <w:b/>
                <w:i/>
                <w:sz w:val="20"/>
                <w:szCs w:val="20"/>
                <w:lang w:eastAsia="de-DE"/>
              </w:rPr>
              <w:t>Kernziele de</w:t>
            </w:r>
            <w:r w:rsidR="00503710">
              <w:rPr>
                <w:rFonts w:ascii="Arial" w:eastAsia="Times New Roman" w:hAnsi="Arial" w:cs="Arial"/>
                <w:b/>
                <w:i/>
                <w:sz w:val="20"/>
                <w:szCs w:val="20"/>
                <w:lang w:eastAsia="de-DE"/>
              </w:rPr>
              <w:t>s</w:t>
            </w:r>
            <w:r w:rsidR="007C3B3A" w:rsidRPr="00503710">
              <w:rPr>
                <w:rFonts w:ascii="Arial" w:eastAsia="Times New Roman" w:hAnsi="Arial" w:cs="Arial"/>
                <w:b/>
                <w:i/>
                <w:sz w:val="20"/>
                <w:szCs w:val="20"/>
                <w:lang w:eastAsia="de-DE"/>
              </w:rPr>
              <w:t xml:space="preserve"> EPLR-</w:t>
            </w:r>
            <w:r w:rsidR="00503710" w:rsidRPr="00503710">
              <w:rPr>
                <w:rFonts w:ascii="Arial" w:eastAsia="Times New Roman" w:hAnsi="Arial" w:cs="Arial"/>
                <w:b/>
                <w:i/>
                <w:sz w:val="20"/>
                <w:szCs w:val="20"/>
                <w:lang w:eastAsia="de-DE"/>
              </w:rPr>
              <w:t>EULLE</w:t>
            </w:r>
            <w:r w:rsidR="007C3B3A" w:rsidRPr="00503710">
              <w:rPr>
                <w:rFonts w:ascii="Arial" w:eastAsia="Times New Roman" w:hAnsi="Arial" w:cs="Arial"/>
                <w:b/>
                <w:i/>
                <w:sz w:val="20"/>
                <w:szCs w:val="20"/>
                <w:lang w:eastAsia="de-DE"/>
              </w:rPr>
              <w:t>:</w:t>
            </w:r>
          </w:p>
          <w:p w:rsidR="007C3B3A" w:rsidRPr="00503710" w:rsidRDefault="00B93121" w:rsidP="007C3B3A">
            <w:pPr>
              <w:spacing w:beforeLines="40" w:before="96" w:afterLines="40" w:after="96" w:line="360" w:lineRule="exact"/>
              <w:rPr>
                <w:rFonts w:ascii="Arial" w:hAnsi="Arial" w:cs="Arial"/>
                <w:sz w:val="18"/>
              </w:rPr>
            </w:pPr>
            <w:r>
              <w:rPr>
                <w:rFonts w:ascii="Arial" w:eastAsia="Times New Roman" w:hAnsi="Arial" w:cs="Arial"/>
                <w:b/>
                <w:i/>
                <w:noProof/>
                <w:sz w:val="16"/>
                <w:szCs w:val="20"/>
                <w:lang w:eastAsia="de-DE"/>
              </w:rPr>
              <w:pict>
                <v:shape id="_x0000_s1047" type="#_x0000_t201" style="position:absolute;margin-left:2.95pt;margin-top:6.3pt;width:16.5pt;height:14.25pt;z-index:251681792;mso-position-horizontal-relative:text;mso-position-vertical-relative:text" o:preferrelative="t" wrapcoords="-982 0 -982 20463 21600 20463 21600 0 -982 0" filled="f" stroked="f">
                  <v:imagedata r:id="rId9" o:title=""/>
                  <o:lock v:ext="edit" aspectratio="t"/>
                  <w10:wrap type="tight"/>
                </v:shape>
                <w:control r:id="rId18" w:name="CheckBox2122135491121" w:shapeid="_x0000_s1047"/>
              </w:pict>
            </w:r>
            <w:r w:rsidR="00503710" w:rsidRPr="00503710">
              <w:rPr>
                <w:rFonts w:ascii="Arial" w:hAnsi="Arial" w:cs="Arial"/>
                <w:sz w:val="18"/>
              </w:rPr>
              <w:t xml:space="preserve">Erhöhung der Wertschöpfung in ländlichen Räumen </w:t>
            </w:r>
            <w:r w:rsidR="007C3B3A" w:rsidRPr="00503710">
              <w:rPr>
                <w:rFonts w:ascii="Arial" w:hAnsi="Arial" w:cs="Arial"/>
                <w:sz w:val="18"/>
              </w:rPr>
              <w:t>Umweltschutz</w:t>
            </w:r>
          </w:p>
          <w:p w:rsidR="00503710" w:rsidRPr="00503710" w:rsidRDefault="00503710" w:rsidP="00503710">
            <w:pPr>
              <w:spacing w:beforeLines="40" w:before="96" w:afterLines="40" w:after="96" w:line="360" w:lineRule="exact"/>
              <w:rPr>
                <w:rFonts w:ascii="Arial" w:hAnsi="Arial" w:cs="Arial"/>
                <w:sz w:val="18"/>
              </w:rPr>
            </w:pPr>
            <w:r w:rsidRPr="00503710">
              <w:rPr>
                <w:rFonts w:ascii="Arial" w:hAnsi="Arial" w:cs="Arial"/>
                <w:sz w:val="18"/>
              </w:rPr>
              <w:t>Sicherung des ökologischen Potenzials</w:t>
            </w:r>
          </w:p>
          <w:p w:rsidR="00503710" w:rsidRDefault="00503710" w:rsidP="00503710">
            <w:pPr>
              <w:spacing w:beforeLines="40" w:before="96" w:afterLines="40" w:after="96" w:line="360" w:lineRule="exact"/>
              <w:rPr>
                <w:rFonts w:ascii="Arial" w:hAnsi="Arial" w:cs="Arial"/>
                <w:sz w:val="18"/>
              </w:rPr>
            </w:pPr>
            <w:r w:rsidRPr="00503710">
              <w:rPr>
                <w:rFonts w:ascii="Arial" w:hAnsi="Arial" w:cs="Arial"/>
                <w:sz w:val="18"/>
              </w:rPr>
              <w:t>Nachhaltige Nutzung natürlicher Ressourcen</w:t>
            </w:r>
          </w:p>
          <w:p w:rsidR="00503710" w:rsidRPr="00503710" w:rsidRDefault="00B93121" w:rsidP="00503710">
            <w:pPr>
              <w:spacing w:beforeLines="40" w:before="96" w:afterLines="40" w:after="96" w:line="360" w:lineRule="exact"/>
              <w:rPr>
                <w:rFonts w:ascii="Arial" w:hAnsi="Arial" w:cs="Arial"/>
                <w:sz w:val="18"/>
              </w:rPr>
            </w:pPr>
            <w:r>
              <w:rPr>
                <w:rFonts w:ascii="Arial" w:eastAsia="Times New Roman" w:hAnsi="Arial" w:cs="Arial"/>
                <w:b/>
                <w:i/>
                <w:noProof/>
                <w:sz w:val="20"/>
                <w:szCs w:val="20"/>
                <w:lang w:eastAsia="de-DE"/>
              </w:rPr>
              <w:pict>
                <v:shape id="_x0000_s1050" type="#_x0000_t201" style="position:absolute;margin-left:2.9pt;margin-top:2.6pt;width:16.5pt;height:14.25pt;z-index:251683840;mso-position-horizontal-relative:text;mso-position-vertical-relative:text" o:preferrelative="t" wrapcoords="-982 0 -982 20463 21600 20463 21600 0 -982 0" filled="f" stroked="f">
                  <v:imagedata r:id="rId9" o:title=""/>
                  <o:lock v:ext="edit" aspectratio="t"/>
                  <w10:wrap type="tight"/>
                </v:shape>
                <w:control r:id="rId19" w:name="CheckBox212213549131111" w:shapeid="_x0000_s1050"/>
              </w:pict>
            </w:r>
            <w:r w:rsidR="00503710" w:rsidRPr="00503710">
              <w:rPr>
                <w:rFonts w:ascii="Arial" w:hAnsi="Arial" w:cs="Arial"/>
                <w:sz w:val="18"/>
              </w:rPr>
              <w:t>Auf- und Ausbau von Wertschöpfungsketten</w:t>
            </w:r>
          </w:p>
          <w:p w:rsidR="00503710" w:rsidRPr="00503710" w:rsidRDefault="00503710" w:rsidP="00503710">
            <w:pPr>
              <w:spacing w:beforeLines="40" w:before="96" w:afterLines="40" w:after="96" w:line="360" w:lineRule="exact"/>
              <w:rPr>
                <w:rFonts w:ascii="Arial" w:hAnsi="Arial" w:cs="Arial"/>
                <w:sz w:val="18"/>
              </w:rPr>
            </w:pPr>
            <w:r w:rsidRPr="00503710">
              <w:rPr>
                <w:rFonts w:ascii="Arial" w:hAnsi="Arial" w:cs="Arial"/>
                <w:sz w:val="18"/>
              </w:rPr>
              <w:t xml:space="preserve">Stärkung des bürgerschaftlichen Engagements </w:t>
            </w:r>
          </w:p>
          <w:p w:rsidR="002E62D2" w:rsidRPr="00463A5B" w:rsidRDefault="00B93121" w:rsidP="00503710">
            <w:pPr>
              <w:spacing w:beforeLines="40" w:before="96" w:afterLines="40" w:after="96" w:line="360" w:lineRule="exact"/>
              <w:rPr>
                <w:rFonts w:ascii="Arial" w:hAnsi="Arial" w:cs="Arial"/>
                <w:sz w:val="18"/>
              </w:rPr>
            </w:pPr>
            <w:r>
              <w:rPr>
                <w:rFonts w:ascii="Arial" w:eastAsia="Times New Roman" w:hAnsi="Arial" w:cs="Arial"/>
                <w:b/>
                <w:i/>
                <w:noProof/>
                <w:sz w:val="20"/>
                <w:szCs w:val="20"/>
                <w:lang w:eastAsia="de-DE"/>
              </w:rPr>
              <w:pict>
                <v:shape id="_x0000_s1052" type="#_x0000_t201" style="position:absolute;margin-left:2.95pt;margin-top:4.7pt;width:16.5pt;height:14.25pt;z-index:251685888;mso-position-horizontal-relative:text;mso-position-vertical-relative:text" o:preferrelative="t" wrapcoords="-982 0 -982 20463 21600 20463 21600 0 -982 0" filled="f" stroked="f">
                  <v:imagedata r:id="rId9" o:title=""/>
                  <o:lock v:ext="edit" aspectratio="t"/>
                  <w10:wrap type="tight"/>
                </v:shape>
                <w:control r:id="rId20" w:name="CheckBox2122135491311121" w:shapeid="_x0000_s1052"/>
              </w:pict>
            </w:r>
            <w:r>
              <w:rPr>
                <w:rFonts w:ascii="Arial" w:eastAsia="Times New Roman" w:hAnsi="Arial" w:cs="Arial"/>
                <w:b/>
                <w:i/>
                <w:noProof/>
                <w:sz w:val="20"/>
                <w:szCs w:val="20"/>
                <w:lang w:eastAsia="de-DE"/>
              </w:rPr>
              <w:pict>
                <v:shape id="_x0000_s1051" type="#_x0000_t201" style="position:absolute;margin-left:2.9pt;margin-top:-19.5pt;width:16.5pt;height:14.25pt;z-index:251684864;mso-position-horizontal-relative:text;mso-position-vertical-relative:text" o:preferrelative="t" wrapcoords="-982 0 -982 20463 21600 20463 21600 0 -982 0" filled="f" stroked="f">
                  <v:imagedata r:id="rId9" o:title=""/>
                  <o:lock v:ext="edit" aspectratio="t"/>
                  <w10:wrap type="tight"/>
                </v:shape>
                <w:control r:id="rId21" w:name="CheckBox212213549131112" w:shapeid="_x0000_s1051"/>
              </w:pict>
            </w:r>
            <w:r w:rsidR="00503710" w:rsidRPr="00503710">
              <w:rPr>
                <w:rFonts w:ascii="Arial" w:hAnsi="Arial" w:cs="Arial"/>
                <w:sz w:val="18"/>
              </w:rPr>
              <w:t>Lokale Initiativen und Kooperationen</w:t>
            </w:r>
          </w:p>
        </w:tc>
      </w:tr>
      <w:tr w:rsidR="00302BB3" w:rsidRPr="009D2FDC" w:rsidTr="00D64275">
        <w:trPr>
          <w:trHeight w:val="367"/>
        </w:trPr>
        <w:tc>
          <w:tcPr>
            <w:tcW w:w="2700" w:type="dxa"/>
            <w:shd w:val="clear" w:color="auto" w:fill="95B3D7" w:themeFill="accent1" w:themeFillTint="99"/>
          </w:tcPr>
          <w:p w:rsidR="00302BB3" w:rsidRPr="00302BB3" w:rsidRDefault="00302BB3" w:rsidP="002C4BC0">
            <w:pPr>
              <w:tabs>
                <w:tab w:val="center" w:pos="4641"/>
                <w:tab w:val="left" w:pos="5705"/>
              </w:tabs>
              <w:autoSpaceDE w:val="0"/>
              <w:autoSpaceDN w:val="0"/>
              <w:adjustRightInd w:val="0"/>
              <w:spacing w:before="20" w:after="20" w:line="280" w:lineRule="atLeast"/>
              <w:ind w:left="25"/>
              <w:rPr>
                <w:rStyle w:val="Formatvorlage4"/>
                <w:rFonts w:eastAsia="Times New Roman" w:cs="Times New Roman"/>
                <w:szCs w:val="24"/>
                <w:lang w:eastAsia="de-DE"/>
              </w:rPr>
            </w:pPr>
            <w:r w:rsidRPr="00302BB3">
              <w:rPr>
                <w:rStyle w:val="Formatvorlage4"/>
                <w:rFonts w:eastAsia="Times New Roman" w:cs="Times New Roman"/>
                <w:b/>
                <w:szCs w:val="24"/>
                <w:lang w:eastAsia="de-DE"/>
              </w:rPr>
              <w:t>Bereich(e):</w:t>
            </w:r>
          </w:p>
        </w:tc>
        <w:tc>
          <w:tcPr>
            <w:tcW w:w="3645" w:type="dxa"/>
            <w:shd w:val="clear" w:color="auto" w:fill="95B3D7" w:themeFill="accent1" w:themeFillTint="99"/>
          </w:tcPr>
          <w:p w:rsidR="00302BB3" w:rsidRPr="00302BB3" w:rsidRDefault="00302BB3" w:rsidP="002C4BC0">
            <w:pPr>
              <w:tabs>
                <w:tab w:val="center" w:pos="4641"/>
                <w:tab w:val="left" w:pos="5705"/>
              </w:tabs>
              <w:autoSpaceDE w:val="0"/>
              <w:autoSpaceDN w:val="0"/>
              <w:adjustRightInd w:val="0"/>
              <w:spacing w:before="20" w:after="20" w:line="280" w:lineRule="atLeast"/>
              <w:rPr>
                <w:rStyle w:val="Formatvorlage4"/>
                <w:rFonts w:eastAsia="Times New Roman" w:cs="Times New Roman"/>
                <w:szCs w:val="24"/>
                <w:lang w:eastAsia="de-DE"/>
              </w:rPr>
            </w:pPr>
            <w:r w:rsidRPr="00302BB3">
              <w:rPr>
                <w:rStyle w:val="Formatvorlage4"/>
                <w:rFonts w:eastAsia="Times New Roman" w:cs="Times New Roman"/>
                <w:b/>
                <w:szCs w:val="24"/>
                <w:lang w:eastAsia="de-DE"/>
              </w:rPr>
              <w:t>Zielindikatoren:</w:t>
            </w:r>
          </w:p>
        </w:tc>
        <w:tc>
          <w:tcPr>
            <w:tcW w:w="3261" w:type="dxa"/>
            <w:shd w:val="clear" w:color="auto" w:fill="95B3D7" w:themeFill="accent1" w:themeFillTint="99"/>
          </w:tcPr>
          <w:p w:rsidR="00302BB3" w:rsidRPr="00302BB3" w:rsidRDefault="00302BB3" w:rsidP="002C4BC0">
            <w:pPr>
              <w:tabs>
                <w:tab w:val="left" w:pos="5705"/>
              </w:tabs>
              <w:autoSpaceDE w:val="0"/>
              <w:autoSpaceDN w:val="0"/>
              <w:adjustRightInd w:val="0"/>
              <w:spacing w:before="20" w:after="20" w:line="280" w:lineRule="atLeast"/>
              <w:ind w:left="25"/>
              <w:rPr>
                <w:rStyle w:val="Formatvorlage4"/>
                <w:rFonts w:eastAsia="Times New Roman" w:cs="Times New Roman"/>
                <w:b/>
                <w:szCs w:val="24"/>
                <w:lang w:eastAsia="de-DE"/>
              </w:rPr>
            </w:pPr>
            <w:r w:rsidRPr="00302BB3">
              <w:rPr>
                <w:rStyle w:val="Formatvorlage4"/>
                <w:rFonts w:eastAsia="Times New Roman" w:cs="Times New Roman"/>
                <w:b/>
                <w:szCs w:val="24"/>
                <w:lang w:eastAsia="de-DE"/>
              </w:rPr>
              <w:t>Konkretisierung der Ziele</w:t>
            </w:r>
            <w:r w:rsidR="002E62D2">
              <w:rPr>
                <w:rStyle w:val="Funotenzeichen"/>
                <w:rFonts w:ascii="Arial" w:eastAsia="Times New Roman" w:hAnsi="Arial" w:cs="Times New Roman"/>
                <w:b/>
                <w:szCs w:val="24"/>
                <w:lang w:eastAsia="de-DE"/>
              </w:rPr>
              <w:footnoteReference w:id="3"/>
            </w:r>
            <w:r w:rsidRPr="00302BB3">
              <w:rPr>
                <w:rStyle w:val="Formatvorlage4"/>
                <w:rFonts w:eastAsia="Times New Roman" w:cs="Times New Roman"/>
                <w:b/>
                <w:szCs w:val="24"/>
                <w:lang w:eastAsia="de-DE"/>
              </w:rPr>
              <w:t>:</w:t>
            </w:r>
          </w:p>
        </w:tc>
      </w:tr>
      <w:tr w:rsidR="00302BB3" w:rsidRPr="009D2FDC" w:rsidTr="00C92087">
        <w:trPr>
          <w:trHeight w:val="1551"/>
        </w:trPr>
        <w:tc>
          <w:tcPr>
            <w:tcW w:w="2700" w:type="dxa"/>
            <w:shd w:val="clear" w:color="auto" w:fill="auto"/>
          </w:tcPr>
          <w:p w:rsidR="00302BB3" w:rsidRPr="0001297F" w:rsidRDefault="00302BB3" w:rsidP="002C4BC0">
            <w:pPr>
              <w:tabs>
                <w:tab w:val="center" w:pos="4641"/>
                <w:tab w:val="left" w:pos="5705"/>
              </w:tabs>
              <w:autoSpaceDE w:val="0"/>
              <w:autoSpaceDN w:val="0"/>
              <w:adjustRightInd w:val="0"/>
              <w:spacing w:before="20" w:after="20" w:line="280" w:lineRule="atLeast"/>
              <w:rPr>
                <w:rStyle w:val="Formatvorlage4"/>
                <w:rFonts w:cs="Arial"/>
                <w:b/>
              </w:rPr>
            </w:pPr>
            <w:r w:rsidRPr="0001297F">
              <w:rPr>
                <w:rStyle w:val="Formatvorlage4"/>
                <w:rFonts w:cs="Arial"/>
                <w:b/>
              </w:rPr>
              <w:t>Dorfentwicklung, Dorfleben, Grundversorgung</w:t>
            </w:r>
          </w:p>
        </w:tc>
        <w:tc>
          <w:tcPr>
            <w:tcW w:w="3645" w:type="dxa"/>
            <w:shd w:val="clear" w:color="auto" w:fill="auto"/>
          </w:tcPr>
          <w:p w:rsidR="00302BB3" w:rsidRDefault="00B93121"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Dorfentwicklung, Dorfleben, Grundversorgung"/>
                <w:tag w:val="Dorfentwicklung, Dorfleben, Grundversorgun"/>
                <w:id w:val="-1244709612"/>
                <w:placeholder>
                  <w:docPart w:val="B6A741D8E5B241B8AD3642412268BB9C"/>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EndPr/>
              <w:sdtContent>
                <w:r w:rsidR="00503710">
                  <w:rPr>
                    <w:rFonts w:ascii="Arial" w:hAnsi="Arial" w:cs="Arial"/>
                  </w:rPr>
                  <w:t>Wählen Sie ein Element aus</w:t>
                </w:r>
              </w:sdtContent>
            </w:sdt>
          </w:p>
          <w:p w:rsidR="002E62D2" w:rsidRDefault="00B93121"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Dorfentwicklung, Dorfleben, Grundversorgung"/>
                <w:tag w:val="Dorfentwicklung, Dorfleben, Grundversorgun"/>
                <w:id w:val="-294833462"/>
                <w:placeholder>
                  <w:docPart w:val="8776A661B1FF484DAFC329C9CC387B10"/>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EndPr/>
              <w:sdtContent>
                <w:r w:rsidR="002E62D2">
                  <w:rPr>
                    <w:rFonts w:ascii="Arial" w:hAnsi="Arial" w:cs="Arial"/>
                  </w:rPr>
                  <w:t>Wählen Sie ein Element aus</w:t>
                </w:r>
              </w:sdtContent>
            </w:sdt>
          </w:p>
          <w:p w:rsidR="002E62D2" w:rsidRPr="0001297F" w:rsidRDefault="002E62D2" w:rsidP="002C4BC0">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rsidR="00302BB3" w:rsidRPr="0001297F" w:rsidRDefault="00B93121"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Investive Maßnahmen"/>
                <w:tag w:val="Investive Maßnahmen"/>
                <w:id w:val="51744389"/>
                <w:placeholder>
                  <w:docPart w:val="FE947811DDB4468E866E0D0C0168C21D"/>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EndPr/>
              <w:sdtContent>
                <w:r w:rsidR="00302BB3">
                  <w:rPr>
                    <w:rFonts w:ascii="Arial" w:hAnsi="Arial" w:cs="Arial"/>
                  </w:rPr>
                  <w:t xml:space="preserve">Wählen Sie ein Element aus </w:t>
                </w:r>
              </w:sdtContent>
            </w:sdt>
          </w:p>
          <w:p w:rsidR="00302BB3" w:rsidRPr="00C92087" w:rsidRDefault="00B93121" w:rsidP="00E11DC8">
            <w:pPr>
              <w:tabs>
                <w:tab w:val="right" w:pos="3895"/>
              </w:tabs>
              <w:autoSpaceDE w:val="0"/>
              <w:autoSpaceDN w:val="0"/>
              <w:adjustRightInd w:val="0"/>
              <w:spacing w:before="20" w:after="20" w:line="280" w:lineRule="atLeast"/>
              <w:rPr>
                <w:rFonts w:ascii="Arial" w:hAnsi="Arial"/>
              </w:rPr>
            </w:pPr>
            <w:sdt>
              <w:sdtPr>
                <w:rPr>
                  <w:rFonts w:ascii="Arial" w:hAnsi="Arial" w:cs="Arial"/>
                </w:rPr>
                <w:alias w:val="Nicht-investive Maßnahmen"/>
                <w:tag w:val="Nicht-investive Maßnahmen"/>
                <w:id w:val="2006235425"/>
                <w:placeholder>
                  <w:docPart w:val="FCE3CC15D4EE45C9BE16C27479BA5A50"/>
                </w:placeholder>
                <w:showingPlcHd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Aktionen, Ausstellungen und Infoveranstaltungen" w:value="Aktionen, Ausstellungen und Infoveranstaltungen"/>
                  <w:listItem w:displayText="Kurse (mehrtägig)" w:value="Kurse (mehrtägig)"/>
                  <w:listItem w:displayText="Broschüren/Bücher" w:value="Broschüren/Bücher"/>
                  <w:listItem w:displayText="Flyer" w:value="Flyer"/>
                  <w:listItem w:displayText="Internetportale" w:value="Internetportale"/>
                  <w:listItem w:displayText="Sonstiges" w:value="Sonstiges"/>
                </w:dropDownList>
              </w:sdtPr>
              <w:sdtEndPr/>
              <w:sdtContent>
                <w:r w:rsidR="00E11DC8" w:rsidRPr="00C92087">
                  <w:rPr>
                    <w:rFonts w:ascii="Arial" w:hAnsi="Arial" w:cs="Arial"/>
                  </w:rPr>
                  <w:t>Wählen Sie ein Element aus</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Style w:val="Formatvorlage4"/>
                <w:b/>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fldChar w:fldCharType="end"/>
            </w:r>
          </w:p>
        </w:tc>
      </w:tr>
      <w:tr w:rsidR="00302BB3" w:rsidRPr="009D2FDC" w:rsidTr="00D64275">
        <w:trPr>
          <w:trHeight w:val="675"/>
        </w:trPr>
        <w:tc>
          <w:tcPr>
            <w:tcW w:w="2700" w:type="dxa"/>
            <w:shd w:val="clear" w:color="auto" w:fill="auto"/>
          </w:tcPr>
          <w:p w:rsidR="00302BB3" w:rsidRPr="0001297F" w:rsidRDefault="00302BB3" w:rsidP="002C4BC0">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t>Gewerbliche Wirtschaft</w:t>
            </w:r>
          </w:p>
        </w:tc>
        <w:tc>
          <w:tcPr>
            <w:tcW w:w="3645" w:type="dxa"/>
            <w:shd w:val="clear" w:color="auto" w:fill="auto"/>
          </w:tcPr>
          <w:p w:rsidR="002E62D2" w:rsidRDefault="00B93121" w:rsidP="002C4BC0">
            <w:pPr>
              <w:tabs>
                <w:tab w:val="right" w:pos="3895"/>
              </w:tabs>
              <w:autoSpaceDE w:val="0"/>
              <w:autoSpaceDN w:val="0"/>
              <w:adjustRightInd w:val="0"/>
              <w:spacing w:before="20" w:after="20" w:line="280" w:lineRule="atLeast"/>
              <w:ind w:left="25"/>
            </w:pPr>
            <w:sdt>
              <w:sdtPr>
                <w:rPr>
                  <w:rFonts w:ascii="Arial" w:hAnsi="Arial" w:cs="Arial"/>
                </w:rPr>
                <w:alias w:val="Gewerbliche Wirtschaft"/>
                <w:tag w:val="Gewerbliche Wirtschaft"/>
                <w:id w:val="517664310"/>
                <w:placeholder>
                  <w:docPart w:val="B8169357F9364AF3A7A29F2DA02ABE8F"/>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heme="minorHAnsi" w:hAnsiTheme="minorHAnsi" w:cstheme="minorBidi"/>
                </w:rPr>
              </w:sdtEndPr>
              <w:sdtContent>
                <w:r w:rsidR="00302BB3">
                  <w:rPr>
                    <w:rFonts w:ascii="Arial" w:hAnsi="Arial" w:cs="Arial"/>
                  </w:rPr>
                  <w:t xml:space="preserve">Wählen Sie ein Element aus </w:t>
                </w:r>
              </w:sdtContent>
            </w:sdt>
          </w:p>
          <w:p w:rsidR="002E62D2" w:rsidRDefault="00B93121" w:rsidP="002C4BC0">
            <w:pPr>
              <w:tabs>
                <w:tab w:val="right" w:pos="3895"/>
              </w:tabs>
              <w:autoSpaceDE w:val="0"/>
              <w:autoSpaceDN w:val="0"/>
              <w:adjustRightInd w:val="0"/>
              <w:spacing w:before="20" w:after="20" w:line="280" w:lineRule="atLeast"/>
              <w:ind w:left="25"/>
            </w:pPr>
            <w:sdt>
              <w:sdtPr>
                <w:rPr>
                  <w:rFonts w:ascii="Arial" w:hAnsi="Arial" w:cs="Arial"/>
                </w:rPr>
                <w:alias w:val="Gewerbliche Wirtschaft"/>
                <w:tag w:val="Gewerbliche Wirtschaft"/>
                <w:id w:val="1346598625"/>
                <w:placeholder>
                  <w:docPart w:val="3549BA4E058F4937A4DC24DA56B45F16"/>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heme="minorHAnsi" w:hAnsiTheme="minorHAnsi" w:cstheme="minorBidi"/>
                </w:rPr>
              </w:sdtEndPr>
              <w:sdtContent>
                <w:r w:rsidR="002E62D2">
                  <w:rPr>
                    <w:rFonts w:ascii="Arial" w:hAnsi="Arial" w:cs="Arial"/>
                  </w:rPr>
                  <w:t xml:space="preserve">Wählen Sie ein Element aus </w:t>
                </w:r>
              </w:sdtContent>
            </w:sdt>
          </w:p>
          <w:p w:rsidR="00302BB3" w:rsidRPr="002E62D2" w:rsidRDefault="002E62D2" w:rsidP="002E62D2">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00302BB3" w:rsidRPr="0001297F">
              <w:tab/>
            </w:r>
          </w:p>
          <w:p w:rsidR="00302BB3" w:rsidRPr="0001297F" w:rsidRDefault="00B93121"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827431917"/>
                <w:placeholder>
                  <w:docPart w:val="F972A194D23048F7B78BCC168B1D791A"/>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EndPr/>
              <w:sdtContent>
                <w:r w:rsidR="00302BB3">
                  <w:rPr>
                    <w:rFonts w:ascii="Arial" w:hAnsi="Arial"/>
                  </w:rPr>
                  <w:t>Wählen Sie ein Element aus</w:t>
                </w:r>
              </w:sdtContent>
            </w:sdt>
          </w:p>
          <w:p w:rsidR="00302BB3" w:rsidRPr="0001297F" w:rsidRDefault="00B93121" w:rsidP="00D64275">
            <w:pPr>
              <w:tabs>
                <w:tab w:val="right" w:pos="3895"/>
              </w:tabs>
              <w:autoSpaceDE w:val="0"/>
              <w:autoSpaceDN w:val="0"/>
              <w:adjustRightInd w:val="0"/>
              <w:spacing w:before="20" w:after="20" w:line="280" w:lineRule="atLeast"/>
              <w:ind w:left="25"/>
              <w:rPr>
                <w:rStyle w:val="Formatvorlage4"/>
              </w:rPr>
            </w:pPr>
            <w:sdt>
              <w:sdtPr>
                <w:rPr>
                  <w:rFonts w:ascii="Arial" w:hAnsi="Arial"/>
                </w:rPr>
                <w:alias w:val="Nicht-investive Maßnahmen"/>
                <w:tag w:val="Nicht-investive Maßnahmen"/>
                <w:id w:val="-661079575"/>
                <w:placeholder>
                  <w:docPart w:val="4E19314E91E0489FB93844851B097824"/>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Gründungskosten (z.B. Eintrag ins Vereinsregister)" w:value="Gründungskosten (z.B. Eintrag ins Vereinsregister)"/>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302BB3">
                  <w:rPr>
                    <w:rFonts w:ascii="Arial" w:hAnsi="Arial"/>
                  </w:rPr>
                  <w:t>Wählen Sie ein Element aus</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fldChar w:fldCharType="end"/>
            </w:r>
          </w:p>
        </w:tc>
      </w:tr>
      <w:tr w:rsidR="00302BB3" w:rsidRPr="009D2FDC" w:rsidTr="00D64275">
        <w:trPr>
          <w:trHeight w:val="1654"/>
        </w:trPr>
        <w:tc>
          <w:tcPr>
            <w:tcW w:w="2700" w:type="dxa"/>
            <w:shd w:val="clear" w:color="auto" w:fill="auto"/>
          </w:tcPr>
          <w:p w:rsidR="00302BB3" w:rsidRPr="0001297F" w:rsidRDefault="00302BB3" w:rsidP="002C4BC0">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lastRenderedPageBreak/>
              <w:t>Land-, Forstwirtschaft und Weinbau</w:t>
            </w:r>
          </w:p>
        </w:tc>
        <w:tc>
          <w:tcPr>
            <w:tcW w:w="3645" w:type="dxa"/>
            <w:shd w:val="clear" w:color="auto" w:fill="auto"/>
          </w:tcPr>
          <w:sdt>
            <w:sdtPr>
              <w:rPr>
                <w:rFonts w:ascii="Arial" w:hAnsi="Arial" w:cs="Arial"/>
              </w:rPr>
              <w:id w:val="-1901430040"/>
              <w:placeholder>
                <w:docPart w:val="3C1558DFB7014014A7CDDC54C0BC1A91"/>
              </w:placeholder>
            </w:sdtPr>
            <w:sdtEndPr/>
            <w:sdtContent>
              <w:p w:rsidR="00302BB3" w:rsidRDefault="00B93121"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Land- und Forstwirtschaft, Weinbau"/>
                    <w:tag w:val="Land- und Forstwirtschaft, Weinbau"/>
                    <w:id w:val="1919439513"/>
                    <w:placeholder>
                      <w:docPart w:val="1C7D67F0EDB5477BBCD70C15032A63CC"/>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EndPr/>
                  <w:sdtContent>
                    <w:r w:rsidR="00302BB3">
                      <w:rPr>
                        <w:rFonts w:ascii="Arial" w:hAnsi="Arial" w:cs="Arial"/>
                      </w:rPr>
                      <w:t>Wählen Sie ein Element aus</w:t>
                    </w:r>
                  </w:sdtContent>
                </w:sdt>
              </w:p>
            </w:sdtContent>
          </w:sdt>
          <w:sdt>
            <w:sdtPr>
              <w:rPr>
                <w:rFonts w:ascii="Arial" w:hAnsi="Arial" w:cs="Arial"/>
              </w:rPr>
              <w:id w:val="-1637567208"/>
              <w:placeholder>
                <w:docPart w:val="78583C7B2C1A4E7D99C49D9FD708FF9D"/>
              </w:placeholder>
            </w:sdtPr>
            <w:sdtEndPr/>
            <w:sdtContent>
              <w:p w:rsidR="002E62D2" w:rsidRDefault="00B93121" w:rsidP="002E62D2">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Land- und Forstwirtschaft, Weinbau"/>
                    <w:tag w:val="Land- und Forstwirtschaft, Weinbau"/>
                    <w:id w:val="-1284956057"/>
                    <w:placeholder>
                      <w:docPart w:val="585ED2ED3EA24229A62F02148B6396F3"/>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EndPr/>
                  <w:sdtContent>
                    <w:r w:rsidR="002E62D2">
                      <w:rPr>
                        <w:rFonts w:ascii="Arial" w:hAnsi="Arial" w:cs="Arial"/>
                      </w:rPr>
                      <w:t>Wählen Sie ein Element</w:t>
                    </w:r>
                    <w:r w:rsidR="00D64275">
                      <w:rPr>
                        <w:rFonts w:ascii="Arial" w:hAnsi="Arial" w:cs="Arial"/>
                      </w:rPr>
                      <w:t xml:space="preserve"> </w:t>
                    </w:r>
                    <w:r w:rsidR="002E62D2">
                      <w:rPr>
                        <w:rFonts w:ascii="Arial" w:hAnsi="Arial" w:cs="Arial"/>
                      </w:rPr>
                      <w:t>aus</w:t>
                    </w:r>
                  </w:sdtContent>
                </w:sdt>
              </w:p>
            </w:sdtContent>
          </w:sdt>
          <w:p w:rsidR="002E62D2" w:rsidRPr="0001297F" w:rsidRDefault="002E62D2" w:rsidP="002E62D2">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rsidR="00D64275" w:rsidRDefault="00B93121" w:rsidP="00D64275">
            <w:pPr>
              <w:tabs>
                <w:tab w:val="left" w:pos="3285"/>
                <w:tab w:val="right" w:pos="3895"/>
              </w:tabs>
              <w:spacing w:after="0" w:line="280" w:lineRule="atLeast"/>
              <w:ind w:left="23"/>
              <w:rPr>
                <w:rFonts w:ascii="Arial" w:hAnsi="Arial" w:cs="Arial"/>
              </w:rPr>
            </w:pPr>
            <w:sdt>
              <w:sdtPr>
                <w:rPr>
                  <w:rFonts w:ascii="Arial" w:hAnsi="Arial" w:cs="Arial"/>
                </w:rPr>
                <w:alias w:val="Investive Maßnahmen"/>
                <w:tag w:val="Investive Maßnahmen"/>
                <w:id w:val="869273350"/>
                <w:placeholder>
                  <w:docPart w:val="2F9A6C82AADE41BCB8FD231DC545C1DF"/>
                </w:placeholder>
                <w:dropDownList>
                  <w:listItem w:displayText="Wählen Sie ein Element aus" w:value="Wählen Sie ein Element aus"/>
                  <w:listItem w:displayText="Grundstückserwerb" w:value="Grundstückserwerb"/>
                  <w:listItem w:displayText="Neu- oder Umbau von Stallungen" w:value="Neu- oder Umbau von Stallungen"/>
                  <w:listItem w:displayText="Weideeinrichtungen (Zäune, Unterstände)" w:value="Weideeinrichtungen (Zäune, Unterstände)"/>
                  <w:listItem w:displayText="Anschaffung von Maschinen/Geräten/Fahrzeugen" w:value="Anschaffung von Maschinen/Geräten/Fahrzeugen"/>
                  <w:listItem w:displayText="Schaffung/Ausbau von Vermarktungseinrichtungen" w:value="Schaffung/Ausbau von Vermarktungseinrichtungen"/>
                  <w:listItem w:displayText="Schaffung/Ausbau eines touristischen Angebots" w:value="Schaffung/Ausbau eines touristischen Angebots"/>
                  <w:listItem w:displayText="Erneuerbare Energien" w:value="Erneuerbare Energien"/>
                  <w:listItem w:displayText="Sonstiges" w:value="Sonstiges"/>
                </w:dropDownList>
              </w:sdtPr>
              <w:sdtEndPr/>
              <w:sdtContent>
                <w:r w:rsidR="00D64275">
                  <w:rPr>
                    <w:rFonts w:ascii="Arial" w:hAnsi="Arial" w:cs="Arial"/>
                  </w:rPr>
                  <w:t>Wählen Sie ein Element aus</w:t>
                </w:r>
              </w:sdtContent>
            </w:sdt>
          </w:p>
          <w:p w:rsidR="00D64275" w:rsidRPr="00D64275" w:rsidRDefault="00B93121" w:rsidP="00D64275">
            <w:pPr>
              <w:tabs>
                <w:tab w:val="left" w:pos="1129"/>
              </w:tabs>
              <w:spacing w:after="0" w:line="280" w:lineRule="atLeast"/>
              <w:rPr>
                <w:rFonts w:ascii="Arial" w:hAnsi="Arial" w:cs="Arial"/>
              </w:rPr>
            </w:pPr>
            <w:sdt>
              <w:sdtPr>
                <w:rPr>
                  <w:rFonts w:ascii="Arial" w:hAnsi="Arial" w:cs="Arial"/>
                </w:rPr>
                <w:alias w:val="Nicht-investive Maßnahmen"/>
                <w:tag w:val="Nicht-investive Maßnahmen"/>
                <w:id w:val="1217698568"/>
                <w:placeholder>
                  <w:docPart w:val="AC052B21C320456F9AA0BF2910A12D8F"/>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D64275">
                  <w:rPr>
                    <w:rFonts w:ascii="Arial" w:hAnsi="Arial" w:cs="Arial"/>
                  </w:rPr>
                  <w:t xml:space="preserve">Wählen Sie ein Element aus </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fldChar w:fldCharType="end"/>
            </w:r>
          </w:p>
        </w:tc>
      </w:tr>
      <w:tr w:rsidR="00302BB3" w:rsidRPr="009D2FDC" w:rsidTr="00D64275">
        <w:trPr>
          <w:trHeight w:val="435"/>
        </w:trPr>
        <w:tc>
          <w:tcPr>
            <w:tcW w:w="2700" w:type="dxa"/>
            <w:shd w:val="clear" w:color="auto" w:fill="auto"/>
          </w:tcPr>
          <w:p w:rsidR="00302BB3" w:rsidRPr="0001297F" w:rsidRDefault="00302BB3" w:rsidP="002C4BC0">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Naturschutz und Umwelt</w:t>
            </w:r>
          </w:p>
        </w:tc>
        <w:tc>
          <w:tcPr>
            <w:tcW w:w="3645" w:type="dxa"/>
            <w:shd w:val="clear" w:color="auto" w:fill="auto"/>
          </w:tcPr>
          <w:p w:rsidR="002E62D2" w:rsidRDefault="00B93121"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Naturschutz und Umwelt"/>
                <w:tag w:val="Naturschutz und Umwelt"/>
                <w:id w:val="1632212793"/>
                <w:placeholder>
                  <w:docPart w:val="A1BA3BD2F9044D4CB61D37DE12CEAE70"/>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EndPr/>
              <w:sdtContent>
                <w:r w:rsidR="00DE19B2">
                  <w:rPr>
                    <w:rFonts w:ascii="Arial" w:hAnsi="Arial"/>
                  </w:rPr>
                  <w:t xml:space="preserve">Wählen Sie ein Element aus </w:t>
                </w:r>
              </w:sdtContent>
            </w:sdt>
          </w:p>
          <w:p w:rsidR="002E62D2" w:rsidRDefault="00B93121"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Naturschutz und Umwelt"/>
                <w:tag w:val="Naturschutz und Umwelt"/>
                <w:id w:val="829553983"/>
                <w:placeholder>
                  <w:docPart w:val="A8512E128A9444779E3DB0342BCB8EC7"/>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EndPr/>
              <w:sdtContent>
                <w:r w:rsidR="002E62D2">
                  <w:rPr>
                    <w:rFonts w:ascii="Arial" w:hAnsi="Arial"/>
                  </w:rPr>
                  <w:t xml:space="preserve">Wählen Sie ein Element aus </w:t>
                </w:r>
              </w:sdtContent>
            </w:sdt>
          </w:p>
          <w:p w:rsidR="00302BB3" w:rsidRPr="002E62D2" w:rsidRDefault="002E62D2" w:rsidP="002E62D2">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00302BB3" w:rsidRPr="0001297F">
              <w:rPr>
                <w:rFonts w:ascii="Arial" w:hAnsi="Arial"/>
              </w:rPr>
              <w:tab/>
            </w:r>
          </w:p>
          <w:p w:rsidR="00302BB3" w:rsidRPr="0001297F" w:rsidRDefault="00B93121"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rPr>
                <w:alias w:val="Investive Maßnahmen"/>
                <w:tag w:val="Investive Maßnahmen"/>
                <w:id w:val="1110863608"/>
                <w:placeholder>
                  <w:docPart w:val="61F46BC16A6A4662B512CD18B79D8F3C"/>
                </w:placeholder>
                <w:dropDownList>
                  <w:listItem w:displayText="Wählen Sie ein Element aus    " w:value="Wählen Sie ein Element aus    "/>
                  <w:listItem w:displayText="Grunderwerb" w:value="Grunderwerb"/>
                  <w:listItem w:displayText="Anschaffung von Maschinen/Geräten/Fahrzeugen" w:value="Anschaffung von Maschinen/Geräten/Fahrzeugen"/>
                  <w:listItem w:displayText="Schaffung oder Erweiterung von Informations- oder Bildungseinrichtungen" w:value="Schaffung oder Erweiterung von Informations- oder Bildungseinrichtungen"/>
                  <w:listItem w:displayText="Sonstiges" w:value="Sonstiges"/>
                </w:dropDownList>
              </w:sdtPr>
              <w:sdtEndPr/>
              <w:sdtContent>
                <w:r w:rsidR="00DE19B2">
                  <w:rPr>
                    <w:rFonts w:ascii="Arial" w:hAnsi="Arial"/>
                  </w:rPr>
                  <w:t xml:space="preserve">Wählen Sie ein Element aus    </w:t>
                </w:r>
              </w:sdtContent>
            </w:sdt>
            <w:r w:rsidR="00302BB3" w:rsidRPr="0001297F">
              <w:rPr>
                <w:rFonts w:ascii="Arial" w:hAnsi="Arial" w:cs="Arial"/>
              </w:rPr>
              <w:tab/>
            </w:r>
          </w:p>
          <w:p w:rsidR="00302BB3" w:rsidRPr="0001297F" w:rsidRDefault="00B93121" w:rsidP="002C4BC0">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1981889082"/>
                <w:placeholder>
                  <w:docPart w:val="04758F29701945E3BDF44C8C0917BF16"/>
                </w:placeholder>
                <w:dropDownList>
                  <w:listItem w:displayText="Wählen Sie ein Element aus    " w:value="Wählen Sie ein Element aus    "/>
                  <w:listItem w:displayText="Vorbereitende Konzepte/Studien/Machbarkeitsuntersuchungen" w:value="Vorbereitende Konzepte/Studien/Machbarkeitsuntersuchungen"/>
                  <w:listItem w:displayText="Biotoppflege und -gestaltung" w:value="Biotoppflege und -gestaltung"/>
                  <w:listItem w:displayText="Fortbildungen/Schulungen im Umweltbereich" w:value="Fortbildungen/Schulungen im Umweltbereich"/>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302BB3">
                  <w:rPr>
                    <w:rFonts w:ascii="Arial" w:hAnsi="Arial"/>
                  </w:rPr>
                  <w:t xml:space="preserve">Wählen Sie ein Element aus    </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fldChar w:fldCharType="end"/>
            </w:r>
          </w:p>
        </w:tc>
      </w:tr>
      <w:tr w:rsidR="00302BB3" w:rsidRPr="009D2FDC" w:rsidTr="00D64275">
        <w:trPr>
          <w:trHeight w:val="435"/>
        </w:trPr>
        <w:tc>
          <w:tcPr>
            <w:tcW w:w="2700" w:type="dxa"/>
            <w:shd w:val="clear" w:color="auto" w:fill="auto"/>
          </w:tcPr>
          <w:p w:rsidR="00302BB3" w:rsidRPr="0001297F" w:rsidRDefault="00302BB3" w:rsidP="002C4BC0">
            <w:pPr>
              <w:tabs>
                <w:tab w:val="left" w:pos="3240"/>
                <w:tab w:val="left" w:pos="4515"/>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Tourismus</w:t>
            </w:r>
          </w:p>
        </w:tc>
        <w:tc>
          <w:tcPr>
            <w:tcW w:w="3645" w:type="dxa"/>
            <w:shd w:val="clear" w:color="auto" w:fill="auto"/>
          </w:tcPr>
          <w:p w:rsidR="002E62D2" w:rsidRDefault="00B93121"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Tourismus"/>
                <w:tag w:val="Tourismus"/>
                <w:id w:val="-1468115601"/>
                <w:placeholder>
                  <w:docPart w:val="AE9CF5A4712A4D7595D6A7BD9AAE36E5"/>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EndPr/>
              <w:sdtContent>
                <w:r w:rsidR="00302BB3">
                  <w:rPr>
                    <w:rFonts w:ascii="Arial" w:hAnsi="Arial"/>
                  </w:rPr>
                  <w:t xml:space="preserve">Wählen Sie ein Element aus </w:t>
                </w:r>
              </w:sdtContent>
            </w:sdt>
          </w:p>
          <w:p w:rsidR="002E62D2" w:rsidRDefault="00B93121"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Tourismus"/>
                <w:tag w:val="Tourismus"/>
                <w:id w:val="-1607418198"/>
                <w:placeholder>
                  <w:docPart w:val="E8583D25DC4D4D168D095C64C7B9B5AE"/>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EndPr/>
              <w:sdtContent>
                <w:r w:rsidR="002E62D2">
                  <w:rPr>
                    <w:rFonts w:ascii="Arial" w:hAnsi="Arial"/>
                  </w:rPr>
                  <w:t xml:space="preserve">Wählen Sie ein Element aus </w:t>
                </w:r>
              </w:sdtContent>
            </w:sdt>
          </w:p>
          <w:p w:rsidR="00302BB3" w:rsidRPr="002E62D2" w:rsidRDefault="002E62D2" w:rsidP="002E62D2">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00302BB3" w:rsidRPr="0001297F">
              <w:rPr>
                <w:rFonts w:ascii="Arial" w:hAnsi="Arial"/>
              </w:rPr>
              <w:tab/>
            </w:r>
          </w:p>
          <w:p w:rsidR="00302BB3" w:rsidRPr="0001297F" w:rsidRDefault="00B93121"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419720478"/>
                <w:placeholder>
                  <w:docPart w:val="74048488E1E64A85A59B375B9E2E9B13"/>
                </w:placeholder>
                <w:dropDownList>
                  <w:listItem w:displayText="Wählen Sie ein Element aus    " w:value="Wählen Sie ein Element aus    "/>
                  <w:listItem w:displayText="Einrichtung/Lückenschluss Wanderwege" w:value="Einrichtung/Lückenschluss Wanderwege"/>
                  <w:listItem w:displayText="Einrichtung/Lückenschluss Radwege" w:value="Einrichtung/Lückenschluss Radwege"/>
                  <w:listItem w:displayText="Beschilderung, neuartige Besucherinformations-/Leitsysteme" w:value="Beschilderung, neuartige Besucherinformations-/Leitsysteme"/>
                  <w:listItem w:displayText="Einrichtung Infozentrum/-stelle" w:value="Einrichtung Infozentrum/-stelle"/>
                  <w:listItem w:displayText="Aussichtspunkt/-plattform" w:value="Aussichtspunkt/-plattform"/>
                  <w:listItem w:displayText="Themen-/Lehrpfade" w:value="Themen-/Lehrpfade"/>
                  <w:listItem w:displayText="Schaffung von Unterkünften" w:value="Schaffung von Unterkünften"/>
                  <w:listItem w:displayText="Schaffung Verbesserung von Infrastrukturangeboten im Privatbereich" w:value="Schaffung Verbesserung von Infrastrukturangeboten im Privatbereich"/>
                  <w:listItem w:displayText="Sonstiges" w:value="Sonstiges"/>
                </w:dropDownList>
              </w:sdtPr>
              <w:sdtEndPr/>
              <w:sdtContent>
                <w:r w:rsidR="00302BB3">
                  <w:rPr>
                    <w:rFonts w:ascii="Arial" w:hAnsi="Arial"/>
                  </w:rPr>
                  <w:t xml:space="preserve">Wählen Sie ein Element aus    </w:t>
                </w:r>
              </w:sdtContent>
            </w:sdt>
          </w:p>
          <w:p w:rsidR="00302BB3" w:rsidRPr="0001297F" w:rsidRDefault="00B93121" w:rsidP="002C4BC0">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448827269"/>
                <w:placeholder>
                  <w:docPart w:val="03CD00A9128A46C29776BFE24804AE53"/>
                </w:placeholde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Teilnahme an Messen/Veranstaltungen" w:value="Teilnahme an Messen/Veranstaltungen"/>
                  <w:listItem w:displayText="Aktionen, Ausstellungen und Infoveranstaltungen" w:value="Aktionen, Ausstellungen und Infoveranstaltungen"/>
                  <w:listItem w:displayText="Kurse (mehrtägig)" w:value="Kurse (mehrtägig)"/>
                  <w:listItem w:displayText="Führungen (Kultur-/Naturführungen, Exkursionen)" w:value="Führungen (Kultur-/Naturführungen, Exkursionen)"/>
                  <w:listItem w:displayText="Anfertigung/Verbreitung von Werbematerial" w:value="Anfertigung/Verbreitung von Werbematerial"/>
                  <w:listItem w:displayText="Broschüren/Bücher" w:value="Broschüren/Bücher"/>
                  <w:listItem w:displayText="Flyer" w:value="Flyer"/>
                  <w:listItem w:displayText="Internetportale" w:value="Internetportale"/>
                  <w:listItem w:displayText="Internetmarketing" w:value="Internetmarketing"/>
                  <w:listItem w:displayText="Sonstiges" w:value="Sonstiges"/>
                </w:dropDownList>
              </w:sdtPr>
              <w:sdtEndPr/>
              <w:sdtContent>
                <w:r w:rsidR="00302BB3">
                  <w:rPr>
                    <w:rFonts w:ascii="Arial" w:hAnsi="Arial"/>
                  </w:rPr>
                  <w:t xml:space="preserve">Wählen Sie ein Element aus    </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fldChar w:fldCharType="end"/>
            </w:r>
          </w:p>
        </w:tc>
      </w:tr>
      <w:tr w:rsidR="00302BB3" w:rsidRPr="009D2FDC" w:rsidTr="00D64275">
        <w:trPr>
          <w:trHeight w:val="435"/>
        </w:trPr>
        <w:tc>
          <w:tcPr>
            <w:tcW w:w="2700" w:type="dxa"/>
            <w:shd w:val="clear" w:color="auto" w:fill="auto"/>
          </w:tcPr>
          <w:p w:rsidR="00302BB3" w:rsidRPr="0001297F" w:rsidRDefault="00302BB3" w:rsidP="00B533A9">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 xml:space="preserve">Sonstiges </w:t>
            </w:r>
          </w:p>
        </w:tc>
        <w:tc>
          <w:tcPr>
            <w:tcW w:w="3645" w:type="dxa"/>
            <w:shd w:val="clear" w:color="auto" w:fill="auto"/>
          </w:tcPr>
          <w:p w:rsidR="00302BB3" w:rsidRPr="0001297F" w:rsidRDefault="00B93121" w:rsidP="002C4BC0">
            <w:pPr>
              <w:tabs>
                <w:tab w:val="right" w:pos="3895"/>
              </w:tabs>
              <w:autoSpaceDE w:val="0"/>
              <w:autoSpaceDN w:val="0"/>
              <w:adjustRightInd w:val="0"/>
              <w:spacing w:before="20" w:after="20" w:line="280" w:lineRule="atLeast"/>
              <w:ind w:left="25"/>
            </w:pPr>
            <w:sdt>
              <w:sdtPr>
                <w:rPr>
                  <w:rStyle w:val="Formatvorlage4"/>
                </w:rPr>
                <w:alias w:val="Sonstige"/>
                <w:tag w:val="Sonstige"/>
                <w:id w:val="1028057968"/>
                <w:placeholder>
                  <w:docPart w:val="276E69A9A66043CBA3BC33788271E515"/>
                </w:placeholder>
                <w:dropDownList>
                  <w:listItem w:displayText="Wählen Sie ein Element aus   " w:value="Wählen Sie ein Element aus   "/>
                  <w:listItem w:displayText="Fortbildungen, Schulungen" w:value="Fortbildungen, Schulungen"/>
                  <w:listItem w:displayText="Aktionen, Ausstellungen, Veranstaltungen" w:value="Aktionen, Ausstellungen, Veranstaltungen"/>
                  <w:listItem w:displayText="Konzepte, Studien, etc." w:value="Konzepte, Studien, etc."/>
                  <w:listItem w:displayText="Sonstiges" w:value="Sonstiges"/>
                  <w:listItem w:displayText="Schaffung von Mobilitätsangeboten" w:value="Schaffung von Mobilitätsangeboten"/>
                  <w:listItem w:displayText="Schaffung / Ausbau Betreuungsangeboten" w:value="Schaffung / Ausbau Betreuungsangeboten"/>
                  <w:listItem w:displayText="Immobilienerwerb" w:value="Immobilienerwerb"/>
                  <w:listItem w:displayText="Anschaffung von Maschinen/Geräten/Fahrzeugen" w:value="Anschaffung von Maschinen/Geräten/Fahrzeugen"/>
                  <w:listItem w:displayText="Neue Produkte" w:value="Neue Produkte"/>
                  <w:listItem w:displayText="Versorgungsinfrastruktur" w:value="Versorgungsinfrastruktur"/>
                  <w:listItem w:displayText="Handwerk" w:value="Handwerk"/>
                  <w:listItem w:displayText="Erhaltung seltener, gefährdeter Tier- oder Pflanzenarten" w:value="Erhaltung seltener, gefährdeter Tier- oder Pflanzenarten"/>
                  <w:listItem w:displayText="Klimaschutz" w:value="Klimaschutz"/>
                  <w:listItem w:displayText="Förderung des Umweltbewusstseins" w:value="Förderung des Umweltbewusstseins"/>
                  <w:listItem w:displayText="Touristische Angebote" w:value="Touristische Angebote"/>
                  <w:listItem w:displayText="Schaffung/Ausbau Vermarktungseinrichtungen" w:value="Schaffung/Ausbau Vermarktungseinrichtungen"/>
                </w:dropDownList>
              </w:sdtPr>
              <w:sdtEndPr>
                <w:rPr>
                  <w:rStyle w:val="Formatvorlage4"/>
                </w:rPr>
              </w:sdtEndPr>
              <w:sdtContent>
                <w:r w:rsidR="00302BB3">
                  <w:rPr>
                    <w:rStyle w:val="Formatvorlage4"/>
                  </w:rPr>
                  <w:t xml:space="preserve">Wählen Sie ein Element aus   </w:t>
                </w:r>
              </w:sdtContent>
            </w:sdt>
            <w:r w:rsidR="00302BB3" w:rsidRPr="0001297F">
              <w:tab/>
            </w:r>
          </w:p>
          <w:p w:rsidR="00302BB3" w:rsidRPr="0001297F" w:rsidRDefault="00302BB3" w:rsidP="002C4BC0">
            <w:pPr>
              <w:tabs>
                <w:tab w:val="right" w:pos="3895"/>
              </w:tabs>
              <w:autoSpaceDE w:val="0"/>
              <w:autoSpaceDN w:val="0"/>
              <w:adjustRightInd w:val="0"/>
              <w:spacing w:before="20" w:after="20" w:line="280" w:lineRule="atLeast"/>
              <w:ind w:left="25"/>
              <w:rPr>
                <w:rStyle w:val="Formatvorlage4"/>
              </w:rPr>
            </w:pPr>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fldChar w:fldCharType="end"/>
            </w:r>
          </w:p>
        </w:tc>
      </w:tr>
      <w:tr w:rsidR="00302BB3" w:rsidRPr="009D2FDC" w:rsidTr="00D64275">
        <w:trPr>
          <w:trHeight w:val="435"/>
        </w:trPr>
        <w:tc>
          <w:tcPr>
            <w:tcW w:w="2700" w:type="dxa"/>
            <w:shd w:val="clear" w:color="auto" w:fill="auto"/>
          </w:tcPr>
          <w:p w:rsidR="00302BB3" w:rsidRPr="0001297F" w:rsidRDefault="00302BB3" w:rsidP="002C4BC0">
            <w:pPr>
              <w:tabs>
                <w:tab w:val="left" w:pos="3270"/>
                <w:tab w:val="left" w:pos="5705"/>
              </w:tabs>
              <w:autoSpaceDE w:val="0"/>
              <w:autoSpaceDN w:val="0"/>
              <w:adjustRightInd w:val="0"/>
              <w:spacing w:before="20" w:after="20" w:line="280" w:lineRule="atLeast"/>
              <w:ind w:left="25"/>
              <w:rPr>
                <w:rStyle w:val="Formatvorlage4"/>
                <w:rFonts w:cs="Arial"/>
                <w:b/>
              </w:rPr>
            </w:pPr>
            <w:r>
              <w:rPr>
                <w:rStyle w:val="Formatvorlage4"/>
                <w:rFonts w:cs="Arial"/>
                <w:b/>
              </w:rPr>
              <w:t>Erhaltene/ Geschaffene Arbeitsplätze</w:t>
            </w:r>
          </w:p>
        </w:tc>
        <w:tc>
          <w:tcPr>
            <w:tcW w:w="3645" w:type="dxa"/>
            <w:shd w:val="clear" w:color="auto" w:fill="auto"/>
          </w:tcPr>
          <w:p w:rsidR="00302BB3" w:rsidRPr="00613D8A" w:rsidRDefault="00B93121" w:rsidP="002C4BC0">
            <w:pPr>
              <w:tabs>
                <w:tab w:val="right" w:pos="3895"/>
              </w:tabs>
              <w:autoSpaceDE w:val="0"/>
              <w:autoSpaceDN w:val="0"/>
              <w:adjustRightInd w:val="0"/>
              <w:spacing w:before="20" w:after="20" w:line="280" w:lineRule="atLeast"/>
              <w:ind w:left="25"/>
              <w:rPr>
                <w:rStyle w:val="Formatvorlage4"/>
              </w:rPr>
            </w:pPr>
            <w:sdt>
              <w:sdtPr>
                <w:rPr>
                  <w:rStyle w:val="Formatvorlage4"/>
                </w:rPr>
                <w:alias w:val="Arbeitsplätze"/>
                <w:tag w:val="Arbeitsplätze"/>
                <w:id w:val="998461919"/>
                <w:placeholder>
                  <w:docPart w:val="45492EB577F64817A5CB96CDACAD914D"/>
                </w:placeholder>
                <w:dropDownList>
                  <w:listItem w:displayText="Wählen Sie ein Element aus   " w:value="Wählen Sie ein Element aus   "/>
                  <w:listItem w:displayText="in landwirtschaftlichen Betrieben" w:value="in landwirtschaftlichen Betrieben"/>
                  <w:listItem w:displayText="außerhalb von landwirtschaftlichen Betrieben" w:value="außerhalb von landwirtschaftlichen Betrieben"/>
                </w:dropDownList>
              </w:sdtPr>
              <w:sdtEndPr>
                <w:rPr>
                  <w:rStyle w:val="Formatvorlage4"/>
                </w:rPr>
              </w:sdtEndPr>
              <w:sdtContent>
                <w:r w:rsidR="00302BB3">
                  <w:rPr>
                    <w:rStyle w:val="Formatvorlage4"/>
                  </w:rPr>
                  <w:t xml:space="preserve">Wählen Sie ein Element aus   </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fldChar w:fldCharType="end"/>
            </w: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1.6 Barrierefreiheit</w:t>
            </w:r>
          </w:p>
          <w:p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(Wie werden die Bedürfnisse von Menschen mit körperlichen und/oder sonstigen Beeinträchtigungen beachtet?)</w:t>
            </w:r>
          </w:p>
          <w:p w:rsidR="009D2FDC" w:rsidRPr="009D2FDC" w:rsidRDefault="00C92087" w:rsidP="009D2FDC">
            <w:pPr>
              <w:spacing w:beforeLines="40" w:before="96" w:afterLines="40" w:after="96" w:line="360" w:lineRule="exact"/>
              <w:rPr>
                <w:rFonts w:ascii="Arial" w:eastAsia="Times New Roman" w:hAnsi="Arial" w:cs="Arial"/>
                <w:sz w:val="20"/>
                <w:szCs w:val="20"/>
                <w:lang w:eastAsia="de-DE"/>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fldChar w:fldCharType="end"/>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Default="009D2FDC" w:rsidP="009D2FDC">
            <w:pPr>
              <w:spacing w:beforeLines="40" w:before="96" w:afterLines="40" w:after="96" w:line="360" w:lineRule="exact"/>
              <w:rPr>
                <w:rFonts w:ascii="Arial" w:eastAsia="Times New Roman" w:hAnsi="Arial" w:cs="Arial"/>
                <w:sz w:val="20"/>
                <w:szCs w:val="20"/>
                <w:lang w:eastAsia="de-DE"/>
              </w:rPr>
            </w:pPr>
          </w:p>
          <w:p w:rsidR="002E62D2" w:rsidRDefault="002E62D2"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1.7 Geschlechter-Gerechtigkeit / Chancengleichheit</w:t>
            </w:r>
          </w:p>
          <w:p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(Inwiefern werden besondere Bedürfnisse und Interessen von Frauen und Männern beachtet?)</w:t>
            </w:r>
          </w:p>
          <w:p w:rsidR="009D2FDC" w:rsidRPr="009D2FDC" w:rsidRDefault="00C92087" w:rsidP="009D2FDC">
            <w:pPr>
              <w:spacing w:beforeLines="40" w:before="96" w:afterLines="40" w:after="96" w:line="360" w:lineRule="exact"/>
              <w:rPr>
                <w:rFonts w:ascii="Arial" w:eastAsia="Times New Roman" w:hAnsi="Arial" w:cs="Arial"/>
                <w:sz w:val="20"/>
                <w:szCs w:val="20"/>
                <w:lang w:eastAsia="de-DE"/>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fldChar w:fldCharType="end"/>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lastRenderedPageBreak/>
              <w:t>1.8 Einbindung in bestehende Konzepte in der Region</w:t>
            </w:r>
          </w:p>
          <w:p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(Welche Konzepte? Erfolgte eine Abstimmung mit den betroffenen Fachstellen?)</w:t>
            </w:r>
          </w:p>
          <w:p w:rsidR="009D2FDC" w:rsidRPr="009D2FDC" w:rsidRDefault="00C92087" w:rsidP="009D2FDC">
            <w:pPr>
              <w:spacing w:beforeLines="40" w:before="96" w:afterLines="40" w:after="96" w:line="360" w:lineRule="exact"/>
              <w:rPr>
                <w:rFonts w:ascii="Arial" w:eastAsia="Times New Roman" w:hAnsi="Arial" w:cs="Arial"/>
                <w:sz w:val="20"/>
                <w:szCs w:val="20"/>
                <w:lang w:eastAsia="de-DE"/>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fldChar w:fldCharType="end"/>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1.9 Sonstiges</w:t>
            </w:r>
          </w:p>
          <w:p w:rsidR="009D2FDC" w:rsidRPr="009D2FDC" w:rsidRDefault="00C92087" w:rsidP="009D2FDC">
            <w:pPr>
              <w:spacing w:beforeLines="40" w:before="96" w:afterLines="40" w:after="96" w:line="360" w:lineRule="exact"/>
              <w:rPr>
                <w:rFonts w:ascii="Arial" w:eastAsia="Times New Roman" w:hAnsi="Arial" w:cs="Arial"/>
                <w:sz w:val="24"/>
                <w:szCs w:val="24"/>
                <w:lang w:eastAsia="de-DE"/>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fldChar w:fldCharType="end"/>
            </w: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bl>
    <w:p w:rsidR="00122541" w:rsidRDefault="00122541">
      <w:pPr>
        <w:rPr>
          <w:rFonts w:ascii="Times New Roman" w:eastAsia="Times New Roman" w:hAnsi="Times New Roman" w:cs="Times New Roman"/>
          <w:sz w:val="24"/>
          <w:szCs w:val="24"/>
          <w:lang w:eastAsia="de-DE"/>
        </w:rPr>
      </w:pPr>
    </w:p>
    <w:p w:rsidR="00122541" w:rsidRDefault="00122541">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1415"/>
        <w:gridCol w:w="1415"/>
        <w:gridCol w:w="1415"/>
        <w:gridCol w:w="1328"/>
        <w:gridCol w:w="87"/>
        <w:gridCol w:w="1366"/>
        <w:gridCol w:w="49"/>
        <w:gridCol w:w="1415"/>
      </w:tblGrid>
      <w:tr w:rsidR="009D2FDC" w:rsidRPr="009D2FDC" w:rsidTr="00C92087">
        <w:tc>
          <w:tcPr>
            <w:tcW w:w="9905" w:type="dxa"/>
            <w:gridSpan w:val="9"/>
            <w:shd w:val="clear" w:color="auto" w:fill="DDD9C3" w:themeFill="background2" w:themeFillShade="E6"/>
          </w:tcPr>
          <w:p w:rsidR="009D2FDC" w:rsidRPr="009D2FDC" w:rsidRDefault="009D2FDC"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lastRenderedPageBreak/>
              <w:t>Kostenübersicht</w:t>
            </w:r>
            <w:r w:rsidRPr="009D2FDC">
              <w:rPr>
                <w:rFonts w:ascii="Arial" w:eastAsia="Times New Roman" w:hAnsi="Arial" w:cs="Times New Roman"/>
                <w:b/>
                <w:bCs/>
                <w:sz w:val="24"/>
                <w:szCs w:val="20"/>
                <w:vertAlign w:val="superscript"/>
                <w:lang w:eastAsia="de-DE"/>
              </w:rPr>
              <w:footnoteReference w:id="4"/>
            </w:r>
          </w:p>
        </w:tc>
      </w:tr>
      <w:tr w:rsidR="009D2FDC" w:rsidRPr="009D2FDC" w:rsidTr="00C92087">
        <w:trPr>
          <w:trHeight w:val="379"/>
        </w:trPr>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b/>
                <w:sz w:val="20"/>
                <w:szCs w:val="20"/>
                <w:lang w:eastAsia="de-DE"/>
              </w:rPr>
            </w:pPr>
          </w:p>
        </w:tc>
        <w:tc>
          <w:tcPr>
            <w:tcW w:w="1453" w:type="dxa"/>
            <w:gridSpan w:val="2"/>
            <w:shd w:val="clear" w:color="auto" w:fill="auto"/>
          </w:tcPr>
          <w:p w:rsidR="009D2FDC" w:rsidRPr="009D2FDC" w:rsidRDefault="009D2FDC" w:rsidP="009D2FDC">
            <w:pPr>
              <w:spacing w:before="40" w:after="40" w:line="240" w:lineRule="exact"/>
              <w:rPr>
                <w:rFonts w:ascii="Arial" w:eastAsia="Times New Roman" w:hAnsi="Arial" w:cs="Arial"/>
                <w:b/>
                <w:sz w:val="20"/>
                <w:szCs w:val="20"/>
                <w:lang w:eastAsia="de-DE"/>
              </w:rPr>
            </w:pPr>
            <w:r w:rsidRPr="009D2FDC">
              <w:rPr>
                <w:rFonts w:ascii="Arial" w:eastAsia="Times New Roman" w:hAnsi="Arial" w:cs="Arial"/>
                <w:b/>
                <w:sz w:val="20"/>
                <w:szCs w:val="20"/>
                <w:lang w:eastAsia="de-DE"/>
              </w:rPr>
              <w:t xml:space="preserve">förderfähige Kosten </w:t>
            </w:r>
          </w:p>
        </w:tc>
        <w:tc>
          <w:tcPr>
            <w:tcW w:w="1464" w:type="dxa"/>
            <w:gridSpan w:val="2"/>
            <w:shd w:val="clear" w:color="auto" w:fill="auto"/>
          </w:tcPr>
          <w:p w:rsidR="009D2FDC" w:rsidRPr="009D2FDC" w:rsidRDefault="009D2FDC" w:rsidP="009D2FDC">
            <w:pPr>
              <w:spacing w:before="40" w:after="40" w:line="240" w:lineRule="exact"/>
              <w:rPr>
                <w:rFonts w:ascii="Arial" w:eastAsia="Times New Roman" w:hAnsi="Arial" w:cs="Arial"/>
                <w:b/>
                <w:sz w:val="20"/>
                <w:szCs w:val="20"/>
                <w:lang w:eastAsia="de-DE"/>
              </w:rPr>
            </w:pPr>
            <w:r w:rsidRPr="009D2FDC">
              <w:rPr>
                <w:rFonts w:ascii="Arial" w:eastAsia="Times New Roman" w:hAnsi="Arial" w:cs="Arial"/>
                <w:b/>
                <w:sz w:val="20"/>
                <w:szCs w:val="20"/>
                <w:lang w:eastAsia="de-DE"/>
              </w:rPr>
              <w:t>nicht förderfähige Kosten</w:t>
            </w:r>
            <w:r w:rsidRPr="009D2FDC">
              <w:rPr>
                <w:rFonts w:ascii="Times New Roman" w:eastAsia="Times New Roman" w:hAnsi="Times New Roman" w:cs="Times New Roman"/>
                <w:sz w:val="20"/>
                <w:szCs w:val="20"/>
                <w:lang w:eastAsia="de-DE"/>
              </w:rPr>
              <w:t xml:space="preserve"> </w:t>
            </w:r>
          </w:p>
        </w:tc>
      </w:tr>
      <w:tr w:rsidR="009D2FDC" w:rsidRPr="009D2FDC" w:rsidTr="00C92087">
        <w:trPr>
          <w:trHeight w:val="379"/>
        </w:trPr>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Bruttogesamtkosten des Vorhabens</w:t>
            </w:r>
            <w:r w:rsidRPr="009D2FDC">
              <w:rPr>
                <w:rFonts w:ascii="Arial" w:eastAsia="Times New Roman" w:hAnsi="Arial" w:cs="Arial"/>
                <w:b/>
                <w:sz w:val="24"/>
                <w:szCs w:val="24"/>
                <w:vertAlign w:val="superscript"/>
                <w:lang w:eastAsia="de-DE"/>
              </w:rPr>
              <w:footnoteReference w:id="5"/>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sz w:val="24"/>
                <w:szCs w:val="24"/>
                <w:lang w:eastAsia="de-DE"/>
              </w:rPr>
            </w:pPr>
            <w:r w:rsidRPr="009D2FDC">
              <w:rPr>
                <w:rFonts w:ascii="Arial" w:eastAsia="Times New Roman" w:hAnsi="Arial" w:cs="Arial"/>
                <w:b/>
                <w:sz w:val="24"/>
                <w:szCs w:val="24"/>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sz w:val="24"/>
                <w:szCs w:val="24"/>
                <w:lang w:eastAsia="de-DE"/>
              </w:rPr>
            </w:pPr>
            <w:r w:rsidRPr="009D2FDC">
              <w:rPr>
                <w:rFonts w:ascii="Arial" w:eastAsia="Times New Roman" w:hAnsi="Arial" w:cs="Arial"/>
                <w:b/>
                <w:sz w:val="24"/>
                <w:szCs w:val="24"/>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für die Errichtung von unbeweglichem Vermögen</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für den Erwerb von unbeweglichem Vermögen</w:t>
            </w:r>
          </w:p>
          <w:p w:rsidR="009D2FDC" w:rsidRPr="009D2FDC" w:rsidRDefault="009D2FDC" w:rsidP="009D2FDC">
            <w:pPr>
              <w:spacing w:before="40" w:after="40" w:line="360" w:lineRule="exact"/>
              <w:ind w:left="708"/>
              <w:rPr>
                <w:rFonts w:ascii="Arial" w:eastAsia="Times New Roman" w:hAnsi="Arial" w:cs="Arial"/>
                <w:sz w:val="20"/>
                <w:lang w:eastAsia="de-DE"/>
              </w:rPr>
            </w:pPr>
            <w:r w:rsidRPr="009D2FDC">
              <w:rPr>
                <w:rFonts w:ascii="Arial" w:eastAsia="Times New Roman" w:hAnsi="Arial" w:cs="Arial"/>
                <w:sz w:val="20"/>
                <w:lang w:eastAsia="de-DE"/>
              </w:rPr>
              <w:t xml:space="preserve">darunter Kosten für Grunderwerb </w:t>
            </w:r>
          </w:p>
        </w:tc>
        <w:tc>
          <w:tcPr>
            <w:tcW w:w="1453"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für den Erwerb von beweglichem Vermögen</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Leasingkosten für neue Maschinen und Anlagen</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allg. Kosten für Architekten- und Ingenieurleistungen und Beratung</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für immaterielle Investitionen (z.B. Lizenzen, Patente, Studien, Konzepte)</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interne direkte Personalkosten</w:t>
            </w:r>
          </w:p>
          <w:p w:rsidR="009D2FDC" w:rsidRPr="009D2FDC" w:rsidRDefault="009D2FDC" w:rsidP="009D2FDC">
            <w:pPr>
              <w:spacing w:before="40" w:after="40" w:line="360" w:lineRule="exact"/>
              <w:ind w:left="708"/>
              <w:rPr>
                <w:rFonts w:ascii="Arial" w:eastAsia="Times New Roman" w:hAnsi="Arial" w:cs="Arial"/>
                <w:sz w:val="20"/>
                <w:lang w:eastAsia="de-DE"/>
              </w:rPr>
            </w:pPr>
            <w:r w:rsidRPr="009D2FDC">
              <w:rPr>
                <w:rFonts w:ascii="Arial" w:eastAsia="Times New Roman" w:hAnsi="Arial" w:cs="Arial"/>
                <w:sz w:val="20"/>
                <w:lang w:eastAsia="de-DE"/>
              </w:rPr>
              <w:t>zzgl. 15 % Pauschalsatz für indirekte Kosten</w:t>
            </w:r>
          </w:p>
        </w:tc>
        <w:tc>
          <w:tcPr>
            <w:tcW w:w="1453"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externe Personalkosten (Dienstleistungen)</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Schulungskosten (Qualifikation</w:t>
            </w:r>
            <w:r w:rsidRPr="009D2FDC">
              <w:rPr>
                <w:rFonts w:ascii="Arial" w:eastAsia="Times New Roman" w:hAnsi="Arial" w:cs="Arial"/>
                <w:sz w:val="20"/>
                <w:vertAlign w:val="superscript"/>
                <w:lang w:eastAsia="de-DE"/>
              </w:rPr>
              <w:footnoteReference w:id="6"/>
            </w:r>
            <w:r w:rsidRPr="009D2FDC">
              <w:rPr>
                <w:rFonts w:ascii="Arial" w:eastAsia="Times New Roman" w:hAnsi="Arial" w:cs="Arial"/>
                <w:sz w:val="20"/>
                <w:lang w:eastAsia="de-DE"/>
              </w:rPr>
              <w:t>) (inklusive Reisekosten</w:t>
            </w:r>
            <w:r w:rsidRPr="009D2FDC">
              <w:rPr>
                <w:rFonts w:ascii="Arial" w:eastAsia="Times New Roman" w:hAnsi="Arial" w:cs="Arial"/>
                <w:sz w:val="20"/>
                <w:vertAlign w:val="superscript"/>
                <w:lang w:eastAsia="de-DE"/>
              </w:rPr>
              <w:footnoteReference w:id="7"/>
            </w:r>
            <w:r w:rsidRPr="009D2FDC">
              <w:rPr>
                <w:rFonts w:ascii="Arial" w:eastAsia="Times New Roman" w:hAnsi="Arial" w:cs="Arial"/>
                <w:sz w:val="20"/>
                <w:lang w:eastAsia="de-DE"/>
              </w:rPr>
              <w:t>)</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im Rahmen von Öffentlichkeitsarbeit</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Finanz- und Netzwerkkosten</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rPr>
          <w:trHeight w:val="122"/>
        </w:trPr>
        <w:tc>
          <w:tcPr>
            <w:tcW w:w="9905" w:type="dxa"/>
            <w:gridSpan w:val="9"/>
            <w:shd w:val="clear" w:color="auto" w:fill="auto"/>
          </w:tcPr>
          <w:p w:rsidR="009D2FDC" w:rsidRPr="009D2FDC" w:rsidRDefault="009D2FDC" w:rsidP="009D2FDC">
            <w:pPr>
              <w:spacing w:before="40" w:after="40" w:line="-200" w:lineRule="auto"/>
              <w:rPr>
                <w:rFonts w:ascii="Arial" w:eastAsia="Times New Roman" w:hAnsi="Arial" w:cs="Arial"/>
                <w:b/>
                <w:lang w:eastAsia="de-DE"/>
              </w:rPr>
            </w:pPr>
          </w:p>
        </w:tc>
      </w:tr>
      <w:tr w:rsidR="009D2FDC" w:rsidRPr="009D2FDC" w:rsidTr="00C92087">
        <w:tc>
          <w:tcPr>
            <w:tcW w:w="9905" w:type="dxa"/>
            <w:gridSpan w:val="9"/>
            <w:shd w:val="clear" w:color="auto" w:fill="DDD9C3" w:themeFill="background2" w:themeFillShade="E6"/>
          </w:tcPr>
          <w:p w:rsidR="009D2FDC" w:rsidRPr="009D2FDC" w:rsidRDefault="009D2FDC"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 xml:space="preserve">Kostenplan nach Jahren </w:t>
            </w:r>
          </w:p>
        </w:tc>
      </w:tr>
      <w:tr w:rsidR="00C92087" w:rsidRPr="009D2FDC" w:rsidTr="006C4CAD">
        <w:trPr>
          <w:trHeight w:val="110"/>
        </w:trPr>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Jahr</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201</w:t>
            </w:r>
            <w:r>
              <w:rPr>
                <w:rFonts w:ascii="Arial" w:hAnsi="Arial" w:cs="Arial"/>
                <w:b/>
                <w:caps/>
              </w:rPr>
              <w:t>8</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201</w:t>
            </w:r>
            <w:r>
              <w:rPr>
                <w:rFonts w:ascii="Arial" w:hAnsi="Arial" w:cs="Arial"/>
                <w:b/>
                <w:caps/>
              </w:rPr>
              <w:t>9</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w:t>
            </w:r>
            <w:r>
              <w:rPr>
                <w:rFonts w:ascii="Arial" w:hAnsi="Arial" w:cs="Arial"/>
                <w:b/>
                <w:caps/>
              </w:rPr>
              <w:t>20</w:t>
            </w:r>
          </w:p>
        </w:tc>
        <w:tc>
          <w:tcPr>
            <w:tcW w:w="1415" w:type="dxa"/>
            <w:gridSpan w:val="2"/>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w:t>
            </w:r>
            <w:r>
              <w:rPr>
                <w:rFonts w:ascii="Arial" w:hAnsi="Arial" w:cs="Arial"/>
                <w:b/>
                <w:caps/>
              </w:rPr>
              <w:t>21</w:t>
            </w:r>
          </w:p>
        </w:tc>
        <w:tc>
          <w:tcPr>
            <w:tcW w:w="1415" w:type="dxa"/>
            <w:gridSpan w:val="2"/>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202</w:t>
            </w:r>
            <w:r>
              <w:rPr>
                <w:rFonts w:ascii="Arial" w:hAnsi="Arial" w:cs="Arial"/>
                <w:b/>
                <w:caps/>
              </w:rPr>
              <w:t>2</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202</w:t>
            </w:r>
            <w:r>
              <w:rPr>
                <w:rFonts w:ascii="Arial" w:hAnsi="Arial" w:cs="Arial"/>
                <w:b/>
                <w:caps/>
              </w:rPr>
              <w:t>3</w:t>
            </w:r>
          </w:p>
        </w:tc>
      </w:tr>
      <w:tr w:rsidR="00C92087" w:rsidRPr="009D2FDC" w:rsidTr="006C4CAD">
        <w:trPr>
          <w:trHeight w:val="130"/>
        </w:trPr>
        <w:tc>
          <w:tcPr>
            <w:tcW w:w="1415" w:type="dxa"/>
            <w:shd w:val="clear" w:color="auto" w:fill="auto"/>
          </w:tcPr>
          <w:p w:rsidR="00C92087" w:rsidRPr="00B7024E" w:rsidRDefault="00C92087" w:rsidP="006C4CAD">
            <w:pPr>
              <w:tabs>
                <w:tab w:val="left" w:pos="142"/>
              </w:tabs>
              <w:spacing w:before="60" w:after="60" w:line="240" w:lineRule="exact"/>
              <w:ind w:right="-1474"/>
              <w:rPr>
                <w:rFonts w:ascii="Arial" w:hAnsi="Arial" w:cs="Arial"/>
                <w:b/>
                <w:caps/>
              </w:rPr>
            </w:pPr>
            <w:r w:rsidRPr="00B7024E">
              <w:rPr>
                <w:rFonts w:ascii="Arial" w:hAnsi="Arial" w:cs="Arial"/>
                <w:b/>
                <w:caps/>
              </w:rPr>
              <w:t xml:space="preserve">Betrag </w:t>
            </w:r>
            <w:r w:rsidRPr="00B7024E">
              <w:rPr>
                <w:rFonts w:ascii="Arial" w:hAnsi="Arial" w:cs="Arial"/>
                <w:b/>
                <w:caps/>
              </w:rPr>
              <w:br/>
              <w:t>in Euro</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Pr>
                <w:rFonts w:ascii="Arial" w:hAnsi="Arial" w:cs="Arial"/>
              </w:rPr>
              <w:t>0,00</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Pr>
                <w:rFonts w:ascii="Arial" w:hAnsi="Arial" w:cs="Arial"/>
              </w:rPr>
              <w:t>0,00</w:t>
            </w:r>
          </w:p>
        </w:tc>
        <w:tc>
          <w:tcPr>
            <w:tcW w:w="1415" w:type="dxa"/>
            <w:shd w:val="clear" w:color="auto" w:fill="auto"/>
          </w:tcPr>
          <w:p w:rsidR="00C92087" w:rsidRPr="007C612E" w:rsidRDefault="00C92087" w:rsidP="006C4CAD">
            <w:pPr>
              <w:tabs>
                <w:tab w:val="left" w:pos="142"/>
              </w:tabs>
              <w:spacing w:before="60" w:after="60" w:line="360" w:lineRule="exact"/>
              <w:ind w:right="-1418"/>
              <w:rPr>
                <w:rFonts w:ascii="Arial" w:hAnsi="Arial" w:cs="Arial"/>
                <w:caps/>
              </w:rPr>
            </w:pPr>
            <w:r w:rsidRPr="007C612E">
              <w:rPr>
                <w:rFonts w:ascii="Arial" w:hAnsi="Arial" w:cs="Arial"/>
                <w:caps/>
              </w:rPr>
              <w:t>0,00</w:t>
            </w:r>
          </w:p>
        </w:tc>
        <w:tc>
          <w:tcPr>
            <w:tcW w:w="1415" w:type="dxa"/>
            <w:gridSpan w:val="2"/>
            <w:shd w:val="clear" w:color="auto" w:fill="auto"/>
          </w:tcPr>
          <w:p w:rsidR="00C92087" w:rsidRPr="007C612E" w:rsidRDefault="00C92087" w:rsidP="006C4CAD">
            <w:pPr>
              <w:tabs>
                <w:tab w:val="left" w:pos="142"/>
              </w:tabs>
              <w:spacing w:before="60" w:after="60" w:line="360" w:lineRule="exact"/>
              <w:ind w:right="-1418"/>
              <w:rPr>
                <w:rFonts w:ascii="Arial" w:hAnsi="Arial" w:cs="Arial"/>
                <w:caps/>
              </w:rPr>
            </w:pPr>
            <w:r w:rsidRPr="007C612E">
              <w:rPr>
                <w:rFonts w:ascii="Arial" w:hAnsi="Arial" w:cs="Arial"/>
                <w:caps/>
              </w:rPr>
              <w:t>0,00</w:t>
            </w:r>
          </w:p>
        </w:tc>
        <w:tc>
          <w:tcPr>
            <w:tcW w:w="1415" w:type="dxa"/>
            <w:gridSpan w:val="2"/>
            <w:shd w:val="clear" w:color="auto" w:fill="auto"/>
          </w:tcPr>
          <w:p w:rsidR="00C92087" w:rsidRPr="007C612E" w:rsidRDefault="00C92087" w:rsidP="006C4CAD">
            <w:pPr>
              <w:tabs>
                <w:tab w:val="left" w:pos="142"/>
              </w:tabs>
              <w:spacing w:before="60" w:after="60" w:line="360" w:lineRule="exact"/>
              <w:ind w:right="-1418"/>
              <w:rPr>
                <w:rFonts w:ascii="Arial" w:hAnsi="Arial" w:cs="Arial"/>
                <w:caps/>
              </w:rPr>
            </w:pPr>
            <w:r>
              <w:rPr>
                <w:rFonts w:ascii="Arial" w:hAnsi="Arial" w:cs="Arial"/>
                <w:caps/>
              </w:rPr>
              <w:t>0,00</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rPr>
            </w:pPr>
            <w:r>
              <w:rPr>
                <w:rFonts w:ascii="Arial" w:hAnsi="Arial" w:cs="Arial"/>
              </w:rPr>
              <w:t>0,00</w:t>
            </w:r>
          </w:p>
        </w:tc>
      </w:tr>
      <w:tr w:rsidR="00C92087" w:rsidRPr="009D2FDC" w:rsidTr="00C92087">
        <w:tc>
          <w:tcPr>
            <w:tcW w:w="9905" w:type="dxa"/>
            <w:gridSpan w:val="9"/>
            <w:shd w:val="clear" w:color="auto" w:fill="DDD9C3" w:themeFill="background2" w:themeFillShade="E6"/>
          </w:tcPr>
          <w:p w:rsidR="00C92087" w:rsidRPr="009D2FDC" w:rsidRDefault="00C92087"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Finanzierungsplan</w:t>
            </w:r>
          </w:p>
        </w:tc>
      </w:tr>
      <w:tr w:rsidR="00C92087" w:rsidRPr="009D2FDC" w:rsidTr="00C92087">
        <w:tc>
          <w:tcPr>
            <w:tcW w:w="6988" w:type="dxa"/>
            <w:gridSpan w:val="5"/>
            <w:shd w:val="clear" w:color="auto" w:fill="auto"/>
          </w:tcPr>
          <w:p w:rsidR="00C92087" w:rsidRPr="009D2FDC" w:rsidRDefault="00C92087" w:rsidP="009D2FDC">
            <w:pPr>
              <w:keepNext/>
              <w:spacing w:before="40" w:after="40" w:line="360" w:lineRule="exact"/>
              <w:rPr>
                <w:rFonts w:ascii="Arial" w:eastAsia="Times New Roman" w:hAnsi="Arial" w:cs="Arial"/>
                <w:lang w:eastAsia="de-DE"/>
              </w:rPr>
            </w:pPr>
            <w:r w:rsidRPr="009D2FDC">
              <w:rPr>
                <w:rFonts w:ascii="Arial" w:eastAsia="Times New Roman" w:hAnsi="Arial" w:cs="Arial"/>
                <w:lang w:eastAsia="de-DE"/>
              </w:rPr>
              <w:t>Nettogesamtkosten</w:t>
            </w:r>
          </w:p>
        </w:tc>
        <w:tc>
          <w:tcPr>
            <w:tcW w:w="2917" w:type="dxa"/>
            <w:gridSpan w:val="4"/>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keepNext/>
              <w:spacing w:before="40" w:after="40" w:line="360" w:lineRule="exact"/>
              <w:rPr>
                <w:rFonts w:ascii="Arial" w:eastAsia="Times New Roman" w:hAnsi="Arial" w:cs="Arial"/>
                <w:lang w:eastAsia="de-DE"/>
              </w:rPr>
            </w:pPr>
            <w:r w:rsidRPr="009D2FDC">
              <w:rPr>
                <w:rFonts w:ascii="Arial" w:eastAsia="Times New Roman" w:hAnsi="Arial" w:cs="Arial"/>
                <w:lang w:eastAsia="de-DE"/>
              </w:rPr>
              <w:t>Mehrwertsteuer</w:t>
            </w:r>
          </w:p>
        </w:tc>
        <w:tc>
          <w:tcPr>
            <w:tcW w:w="2917" w:type="dxa"/>
            <w:gridSpan w:val="4"/>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Bruttogesamtkosten</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keepNext/>
              <w:spacing w:before="40" w:after="40" w:line="360" w:lineRule="exact"/>
              <w:rPr>
                <w:rFonts w:ascii="Arial" w:eastAsia="Times New Roman" w:hAnsi="Arial" w:cs="Arial"/>
                <w:b/>
                <w:lang w:eastAsia="de-DE"/>
              </w:rPr>
            </w:pPr>
            <w:r w:rsidRPr="009D2FDC">
              <w:rPr>
                <w:rFonts w:ascii="Arial" w:eastAsia="Times New Roman" w:hAnsi="Arial" w:cs="Arial"/>
                <w:b/>
                <w:lang w:eastAsia="de-DE"/>
              </w:rPr>
              <w:lastRenderedPageBreak/>
              <w:t>Eigenmittel</w:t>
            </w:r>
            <w:r w:rsidRPr="009D2FDC">
              <w:rPr>
                <w:rFonts w:ascii="Arial" w:eastAsia="Times New Roman" w:hAnsi="Arial" w:cs="Arial"/>
                <w:b/>
                <w:vertAlign w:val="superscript"/>
                <w:lang w:eastAsia="de-DE"/>
              </w:rPr>
              <w:footnoteReference w:id="8"/>
            </w:r>
          </w:p>
        </w:tc>
        <w:tc>
          <w:tcPr>
            <w:tcW w:w="2917" w:type="dxa"/>
            <w:gridSpan w:val="4"/>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bar</w:t>
            </w:r>
          </w:p>
        </w:tc>
        <w:tc>
          <w:tcPr>
            <w:tcW w:w="2917" w:type="dxa"/>
            <w:gridSpan w:val="4"/>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rPr>
          <w:trHeight w:val="472"/>
        </w:trPr>
        <w:tc>
          <w:tcPr>
            <w:tcW w:w="6988" w:type="dxa"/>
            <w:gridSpan w:val="5"/>
            <w:shd w:val="clear" w:color="auto" w:fill="auto"/>
          </w:tcPr>
          <w:p w:rsidR="00C92087" w:rsidRPr="009D2FDC" w:rsidRDefault="00C92087" w:rsidP="009D2FDC">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über Kreditaufnahme</w:t>
            </w:r>
          </w:p>
        </w:tc>
        <w:tc>
          <w:tcPr>
            <w:tcW w:w="2917" w:type="dxa"/>
            <w:gridSpan w:val="4"/>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keepNext/>
              <w:spacing w:before="40" w:after="40" w:line="360" w:lineRule="exact"/>
              <w:ind w:left="426"/>
              <w:rPr>
                <w:rFonts w:ascii="Arial" w:eastAsia="Times New Roman" w:hAnsi="Arial" w:cs="Arial"/>
                <w:b/>
                <w:sz w:val="24"/>
                <w:szCs w:val="24"/>
                <w:lang w:eastAsia="de-DE"/>
              </w:rPr>
            </w:pPr>
            <w:r w:rsidRPr="009D2FDC">
              <w:rPr>
                <w:rFonts w:ascii="Arial" w:eastAsia="Times New Roman" w:hAnsi="Arial" w:cs="Arial"/>
                <w:b/>
                <w:lang w:eastAsia="de-DE"/>
              </w:rPr>
              <w:t>davon</w:t>
            </w:r>
            <w:r w:rsidRPr="009D2FDC">
              <w:rPr>
                <w:rFonts w:ascii="Arial" w:eastAsia="Times New Roman" w:hAnsi="Arial" w:cs="Arial"/>
                <w:b/>
                <w:sz w:val="24"/>
                <w:szCs w:val="24"/>
                <w:lang w:eastAsia="de-DE"/>
              </w:rPr>
              <w:t xml:space="preserve"> Eigenleistungen</w:t>
            </w:r>
          </w:p>
        </w:tc>
        <w:tc>
          <w:tcPr>
            <w:tcW w:w="2917" w:type="dxa"/>
            <w:gridSpan w:val="4"/>
            <w:shd w:val="clear" w:color="auto" w:fill="auto"/>
          </w:tcPr>
          <w:p w:rsidR="00C92087" w:rsidRPr="00122541" w:rsidRDefault="00C92087" w:rsidP="00122541">
            <w:pPr>
              <w:keepNext/>
              <w:spacing w:before="40" w:after="40" w:line="360" w:lineRule="exact"/>
              <w:jc w:val="right"/>
              <w:rPr>
                <w:rFonts w:ascii="Arial" w:eastAsia="Times New Roman" w:hAnsi="Arial" w:cs="Arial"/>
                <w:b/>
                <w:lang w:eastAsia="de-DE"/>
              </w:rPr>
            </w:pPr>
            <w:r w:rsidRPr="00122541">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ind w:left="709"/>
              <w:rPr>
                <w:rFonts w:ascii="Arial" w:eastAsia="Times New Roman" w:hAnsi="Arial" w:cs="Arial"/>
                <w:lang w:eastAsia="de-DE"/>
              </w:rPr>
            </w:pPr>
            <w:r w:rsidRPr="009D2FDC">
              <w:rPr>
                <w:rFonts w:ascii="Arial" w:eastAsia="Times New Roman" w:hAnsi="Arial" w:cs="Arial"/>
                <w:sz w:val="20"/>
                <w:lang w:eastAsia="de-DE"/>
              </w:rPr>
              <w:t>davon Sachleistungen (ohne freiwillige Arbeit) unbar</w:t>
            </w:r>
          </w:p>
        </w:tc>
        <w:tc>
          <w:tcPr>
            <w:tcW w:w="2917" w:type="dxa"/>
            <w:gridSpan w:val="4"/>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ind w:left="709"/>
              <w:rPr>
                <w:rFonts w:ascii="Arial" w:eastAsia="Times New Roman" w:hAnsi="Arial" w:cs="Arial"/>
                <w:sz w:val="20"/>
                <w:lang w:eastAsia="de-DE"/>
              </w:rPr>
            </w:pPr>
            <w:r w:rsidRPr="009D2FDC">
              <w:rPr>
                <w:rFonts w:ascii="Arial" w:eastAsia="Times New Roman" w:hAnsi="Arial" w:cs="Arial"/>
                <w:sz w:val="20"/>
                <w:lang w:eastAsia="de-DE"/>
              </w:rPr>
              <w:t>davon freiwillige Arbeit (unbar)</w:t>
            </w:r>
          </w:p>
        </w:tc>
        <w:tc>
          <w:tcPr>
            <w:tcW w:w="2917" w:type="dxa"/>
            <w:gridSpan w:val="4"/>
            <w:shd w:val="clear" w:color="auto" w:fill="auto"/>
          </w:tcPr>
          <w:p w:rsidR="00C92087" w:rsidRPr="009D2FDC" w:rsidDel="00BA1797"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9905" w:type="dxa"/>
            <w:gridSpan w:val="9"/>
            <w:shd w:val="clear" w:color="auto" w:fill="auto"/>
          </w:tcPr>
          <w:p w:rsidR="00C92087" w:rsidRPr="009D2FDC" w:rsidRDefault="00C92087" w:rsidP="009D2FDC">
            <w:pPr>
              <w:spacing w:after="0" w:line="240" w:lineRule="exact"/>
              <w:rPr>
                <w:rFonts w:ascii="Arial" w:eastAsia="Times New Roman" w:hAnsi="Arial" w:cs="Arial"/>
                <w:b/>
                <w:lang w:eastAsia="de-DE"/>
              </w:rPr>
            </w:pP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b/>
                <w:lang w:eastAsia="de-DE"/>
              </w:rPr>
              <w:t>Im LEADER-Ansatz beantragte Gesamtzuwendung</w:t>
            </w:r>
            <w:r w:rsidRPr="009D2FDC">
              <w:rPr>
                <w:rFonts w:ascii="Arial" w:eastAsia="Times New Roman" w:hAnsi="Arial" w:cs="Arial"/>
                <w:lang w:eastAsia="de-DE"/>
              </w:rPr>
              <w:t>:</w:t>
            </w:r>
            <w:r w:rsidRPr="009D2FDC">
              <w:rPr>
                <w:rFonts w:ascii="Arial" w:eastAsia="Times New Roman" w:hAnsi="Arial" w:cs="Arial"/>
                <w:lang w:eastAsia="de-DE"/>
              </w:rPr>
              <w:br/>
              <w:t>Zuwendungssatz _____ %</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b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ELER-Mittel</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nationale Mittel</w:t>
            </w:r>
            <w:r w:rsidRPr="009D2FDC">
              <w:rPr>
                <w:rFonts w:ascii="Arial" w:eastAsia="Times New Roman" w:hAnsi="Arial" w:cs="Arial"/>
                <w:vertAlign w:val="superscript"/>
                <w:lang w:eastAsia="de-DE"/>
              </w:rPr>
              <w:footnoteReference w:id="9"/>
            </w:r>
          </w:p>
        </w:tc>
        <w:tc>
          <w:tcPr>
            <w:tcW w:w="2917" w:type="dxa"/>
            <w:gridSpan w:val="4"/>
            <w:shd w:val="clear" w:color="auto" w:fill="auto"/>
          </w:tcPr>
          <w:p w:rsidR="00C92087" w:rsidRPr="009D2FDC" w:rsidDel="00BA1797"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weitere beantragte öffentliche Förderung</w:t>
            </w:r>
            <w:r w:rsidRPr="009D2FDC">
              <w:rPr>
                <w:rFonts w:ascii="Arial" w:eastAsia="Times New Roman" w:hAnsi="Arial" w:cs="Arial"/>
                <w:vertAlign w:val="superscript"/>
                <w:lang w:eastAsia="de-DE"/>
              </w:rPr>
              <w:footnoteReference w:id="10"/>
            </w:r>
          </w:p>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von____________________________________________</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Pr>
                <w:rFonts w:ascii="Arial" w:eastAsia="Times New Roman" w:hAnsi="Arial" w:cs="Arial"/>
                <w:b/>
                <w:lang w:eastAsia="de-DE"/>
              </w:rPr>
              <w:b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 xml:space="preserve">Zweckgebundene Drittmittel (z.B. Spenden) </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Zweck</w:t>
            </w:r>
            <w:r w:rsidRPr="009D2FDC">
              <w:rPr>
                <w:rFonts w:ascii="Arial" w:eastAsia="Times New Roman" w:hAnsi="Arial" w:cs="Arial"/>
                <w:u w:val="single"/>
                <w:lang w:eastAsia="de-DE"/>
              </w:rPr>
              <w:t>un</w:t>
            </w:r>
            <w:r w:rsidRPr="009D2FDC">
              <w:rPr>
                <w:rFonts w:ascii="Arial" w:eastAsia="Times New Roman" w:hAnsi="Arial" w:cs="Arial"/>
                <w:lang w:eastAsia="de-DE"/>
              </w:rPr>
              <w:t xml:space="preserve">gebundene Drittmittel (z.B. Spenden) </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9905" w:type="dxa"/>
            <w:gridSpan w:val="9"/>
            <w:shd w:val="clear" w:color="auto" w:fill="DDD9C3"/>
          </w:tcPr>
          <w:p w:rsidR="00C92087" w:rsidRPr="009D2FDC" w:rsidRDefault="00C92087"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Angaben zu Einnahmen</w:t>
            </w:r>
            <w:r w:rsidRPr="009D2FDC">
              <w:rPr>
                <w:rFonts w:ascii="Arial" w:eastAsia="Times New Roman" w:hAnsi="Arial" w:cs="Times New Roman"/>
                <w:b/>
                <w:bCs/>
                <w:sz w:val="24"/>
                <w:szCs w:val="20"/>
                <w:vertAlign w:val="superscript"/>
                <w:lang w:eastAsia="de-DE"/>
              </w:rPr>
              <w:footnoteReference w:id="11"/>
            </w:r>
            <w:r w:rsidRPr="009D2FDC">
              <w:rPr>
                <w:rFonts w:ascii="Arial" w:eastAsia="Times New Roman" w:hAnsi="Arial" w:cs="Times New Roman"/>
                <w:b/>
                <w:bCs/>
                <w:sz w:val="24"/>
                <w:szCs w:val="20"/>
                <w:lang w:eastAsia="de-DE"/>
              </w:rPr>
              <w:t>, die mit dem Vorhaben erzielt werden</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Einnahmen</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mögliche geschätzte Folgekosten pro Jahr</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9905" w:type="dxa"/>
            <w:gridSpan w:val="9"/>
            <w:shd w:val="clear" w:color="auto" w:fill="DDD9C3"/>
          </w:tcPr>
          <w:p w:rsidR="00C92087" w:rsidRPr="009D2FDC" w:rsidRDefault="00C92087" w:rsidP="009D2FDC">
            <w:pPr>
              <w:numPr>
                <w:ilvl w:val="0"/>
                <w:numId w:val="1"/>
              </w:numPr>
              <w:spacing w:before="40" w:after="40" w:line="360" w:lineRule="exact"/>
              <w:ind w:hanging="720"/>
              <w:rPr>
                <w:rFonts w:ascii="Arial" w:eastAsia="Times New Roman" w:hAnsi="Arial" w:cs="Arial"/>
                <w:b/>
                <w:sz w:val="28"/>
                <w:szCs w:val="28"/>
                <w:lang w:eastAsia="de-DE"/>
              </w:rPr>
            </w:pPr>
            <w:r w:rsidRPr="009D2FDC">
              <w:rPr>
                <w:rFonts w:ascii="Arial" w:eastAsia="Times New Roman" w:hAnsi="Arial" w:cs="Arial"/>
                <w:b/>
                <w:sz w:val="28"/>
                <w:szCs w:val="28"/>
                <w:lang w:eastAsia="de-DE"/>
              </w:rPr>
              <w:t>Anlagen</w:t>
            </w:r>
          </w:p>
        </w:tc>
      </w:tr>
      <w:tr w:rsidR="00C92087" w:rsidRPr="009D2FDC" w:rsidTr="00C92087">
        <w:tc>
          <w:tcPr>
            <w:tcW w:w="9905" w:type="dxa"/>
            <w:gridSpan w:val="9"/>
            <w:shd w:val="clear" w:color="auto" w:fill="auto"/>
          </w:tcPr>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sz w:val="24"/>
                <w:szCs w:val="24"/>
                <w:lang w:eastAsia="de-DE"/>
              </w:rPr>
              <w:fldChar w:fldCharType="begin">
                <w:ffData>
                  <w:name w:val=""/>
                  <w:enabled/>
                  <w:calcOnExit w:val="0"/>
                  <w:checkBox>
                    <w:sizeAuto/>
                    <w:default w:val="0"/>
                  </w:checkBox>
                </w:ffData>
              </w:fldChar>
            </w:r>
            <w:r w:rsidRPr="009D2FDC">
              <w:rPr>
                <w:rFonts w:ascii="Arial" w:eastAsia="Times New Roman" w:hAnsi="Arial" w:cs="Arial"/>
                <w:sz w:val="24"/>
                <w:szCs w:val="24"/>
                <w:lang w:eastAsia="de-DE"/>
              </w:rPr>
              <w:instrText xml:space="preserve"> FORMCHECKBOX </w:instrText>
            </w:r>
            <w:r w:rsidR="00B93121">
              <w:rPr>
                <w:rFonts w:ascii="Arial" w:eastAsia="Times New Roman" w:hAnsi="Arial" w:cs="Arial"/>
                <w:sz w:val="24"/>
                <w:szCs w:val="24"/>
                <w:lang w:eastAsia="de-DE"/>
              </w:rPr>
            </w:r>
            <w:r w:rsidR="00B93121">
              <w:rPr>
                <w:rFonts w:ascii="Arial" w:eastAsia="Times New Roman" w:hAnsi="Arial" w:cs="Arial"/>
                <w:sz w:val="24"/>
                <w:szCs w:val="24"/>
                <w:lang w:eastAsia="de-DE"/>
              </w:rPr>
              <w:fldChar w:fldCharType="separate"/>
            </w:r>
            <w:r w:rsidRPr="009D2FDC">
              <w:rPr>
                <w:rFonts w:ascii="Arial" w:eastAsia="Times New Roman" w:hAnsi="Arial" w:cs="Arial"/>
                <w:sz w:val="24"/>
                <w:szCs w:val="24"/>
                <w:lang w:eastAsia="de-DE"/>
              </w:rPr>
              <w:fldChar w:fldCharType="end"/>
            </w:r>
            <w:r w:rsidRPr="009D2FDC">
              <w:rPr>
                <w:rFonts w:ascii="Arial" w:eastAsia="Times New Roman" w:hAnsi="Arial" w:cs="Arial"/>
                <w:sz w:val="24"/>
                <w:szCs w:val="24"/>
                <w:lang w:eastAsia="de-DE"/>
              </w:rPr>
              <w:t xml:space="preserve"> </w:t>
            </w:r>
            <w:r w:rsidRPr="009D2FDC">
              <w:rPr>
                <w:rFonts w:ascii="Arial" w:eastAsia="Times New Roman" w:hAnsi="Arial" w:cs="Arial"/>
                <w:sz w:val="24"/>
                <w:szCs w:val="24"/>
                <w:lang w:eastAsia="de-DE"/>
              </w:rPr>
              <w:tab/>
            </w:r>
            <w:r w:rsidRPr="009D2FDC">
              <w:rPr>
                <w:rFonts w:ascii="Arial" w:eastAsia="Times New Roman" w:hAnsi="Arial" w:cs="Arial"/>
                <w:lang w:eastAsia="de-DE"/>
              </w:rPr>
              <w:t>Entwurfszeichnungen, Grundstückspläne, Grundbuchauszüge, Raumpläne</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B93121">
              <w:rPr>
                <w:rFonts w:ascii="Arial" w:eastAsia="Times New Roman" w:hAnsi="Arial" w:cs="Arial"/>
                <w:lang w:eastAsia="de-DE"/>
              </w:rPr>
            </w:r>
            <w:r w:rsidR="00B93121">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Detaillierte Kostenaufstellung des Gesamtvorhabens</w:t>
            </w:r>
            <w:r w:rsidRPr="009D2FDC">
              <w:rPr>
                <w:rFonts w:ascii="Arial" w:eastAsia="Times New Roman" w:hAnsi="Arial" w:cs="Arial"/>
                <w:vertAlign w:val="superscript"/>
                <w:lang w:eastAsia="de-DE"/>
              </w:rPr>
              <w:footnoteReference w:id="12"/>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B93121">
              <w:rPr>
                <w:rFonts w:ascii="Arial" w:eastAsia="Times New Roman" w:hAnsi="Arial" w:cs="Arial"/>
                <w:lang w:eastAsia="de-DE"/>
              </w:rPr>
            </w:r>
            <w:r w:rsidR="00B93121">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Genaue Beschreibung der geplanten Eigenleistung mit Kostenvoranschlägen</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B93121">
              <w:rPr>
                <w:rFonts w:ascii="Arial" w:eastAsia="Times New Roman" w:hAnsi="Arial" w:cs="Arial"/>
                <w:lang w:eastAsia="de-DE"/>
              </w:rPr>
            </w:r>
            <w:r w:rsidR="00B93121">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Aktueller Auszug aus dem Vereins-, Handels- oder Genossenschaftsregister</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B93121">
              <w:rPr>
                <w:rFonts w:ascii="Arial" w:eastAsia="Times New Roman" w:hAnsi="Arial" w:cs="Arial"/>
                <w:lang w:eastAsia="de-DE"/>
              </w:rPr>
            </w:r>
            <w:r w:rsidR="00B93121">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Bescheinigung der Gemeinnützigkeit</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B93121">
              <w:rPr>
                <w:rFonts w:ascii="Arial" w:eastAsia="Times New Roman" w:hAnsi="Arial" w:cs="Arial"/>
                <w:lang w:eastAsia="de-DE"/>
              </w:rPr>
            </w:r>
            <w:r w:rsidR="00B93121">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Vereinssatzung / Gesellschaftervertrag mit Regelung der Vertretungsberechtigung</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B93121">
              <w:rPr>
                <w:rFonts w:ascii="Arial" w:eastAsia="Times New Roman" w:hAnsi="Arial" w:cs="Arial"/>
                <w:lang w:eastAsia="de-DE"/>
              </w:rPr>
            </w:r>
            <w:r w:rsidR="00B93121">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Gutachten (u. a. Wirtschaftlichkeitsgutachten) zum Vorhaben</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B93121">
              <w:rPr>
                <w:rFonts w:ascii="Arial" w:eastAsia="Times New Roman" w:hAnsi="Arial" w:cs="Arial"/>
                <w:lang w:eastAsia="de-DE"/>
              </w:rPr>
            </w:r>
            <w:r w:rsidR="00B93121">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Stellungnahmen entsprechender Fachstellen</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lastRenderedPageBreak/>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B93121">
              <w:rPr>
                <w:rFonts w:ascii="Arial" w:eastAsia="Times New Roman" w:hAnsi="Arial" w:cs="Arial"/>
                <w:lang w:eastAsia="de-DE"/>
              </w:rPr>
            </w:r>
            <w:r w:rsidR="00B93121">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Nachweise der gesicherten Gesamtfinanzierung des Vorhabens</w:t>
            </w:r>
          </w:p>
          <w:p w:rsidR="00C92087" w:rsidRPr="009D2FDC" w:rsidRDefault="00C92087" w:rsidP="009D2FDC">
            <w:pPr>
              <w:spacing w:before="40" w:after="40" w:line="360" w:lineRule="exact"/>
              <w:ind w:left="993" w:hanging="567"/>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B93121">
              <w:rPr>
                <w:rFonts w:ascii="Arial" w:eastAsia="Times New Roman" w:hAnsi="Arial" w:cs="Arial"/>
                <w:lang w:eastAsia="de-DE"/>
              </w:rPr>
            </w:r>
            <w:r w:rsidR="00B93121">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 xml:space="preserve">Nachweis der Eigenmittel ab einem Eigenanteil von 10.000 € durch Kontoauszüge, Kreditbereitschaftserklärung oder andere geeignete Unterlagen </w:t>
            </w:r>
          </w:p>
          <w:p w:rsidR="00C92087" w:rsidRPr="009D2FDC" w:rsidRDefault="00C92087" w:rsidP="009D2FDC">
            <w:pPr>
              <w:spacing w:before="40" w:after="40" w:line="360" w:lineRule="exact"/>
              <w:ind w:left="993" w:hanging="567"/>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B93121">
              <w:rPr>
                <w:rFonts w:ascii="Arial" w:eastAsia="Times New Roman" w:hAnsi="Arial" w:cs="Arial"/>
                <w:lang w:eastAsia="de-DE"/>
              </w:rPr>
            </w:r>
            <w:r w:rsidR="00B93121">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Nachweis der Eigenmittel bei Gebietskörperschaften ab einem Eigenanteil von 10.000 € durch Stellungnahme der zuständigen Rechtsaufsichtsbehörde</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B93121">
              <w:rPr>
                <w:rFonts w:ascii="Arial" w:eastAsia="Times New Roman" w:hAnsi="Arial" w:cs="Arial"/>
                <w:lang w:eastAsia="de-DE"/>
              </w:rPr>
            </w:r>
            <w:r w:rsidR="00B93121">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Bestätigung des Finanzamtes zur Vorsteuerabzugsberechtigung</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B93121">
              <w:rPr>
                <w:rFonts w:ascii="Arial" w:eastAsia="Times New Roman" w:hAnsi="Arial" w:cs="Arial"/>
                <w:lang w:eastAsia="de-DE"/>
              </w:rPr>
            </w:r>
            <w:r w:rsidR="00B93121">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Bestätigung der zuständigen Kreisverwaltung des Bedarfes für die Bereitstellung des betreffenden Gutes oder der betreffenden Dienstleistung der Grundversorgung unter Berücksichtigung gleichartiger, bereits bestehender Einrichtungen in Ortsnähe</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B93121">
              <w:rPr>
                <w:rFonts w:ascii="Arial" w:eastAsia="Times New Roman" w:hAnsi="Arial" w:cs="Arial"/>
                <w:lang w:eastAsia="de-DE"/>
              </w:rPr>
            </w:r>
            <w:r w:rsidR="00B93121">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De-minimis-Bescheinigungen</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B93121">
              <w:rPr>
                <w:rFonts w:ascii="Arial" w:eastAsia="Times New Roman" w:hAnsi="Arial" w:cs="Arial"/>
                <w:lang w:eastAsia="de-DE"/>
              </w:rPr>
            </w:r>
            <w:r w:rsidR="00B93121">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Erklärung „Angaben zur Einstufung als KMU“</w:t>
            </w:r>
          </w:p>
          <w:p w:rsidR="00C92087" w:rsidRPr="009D2FDC" w:rsidRDefault="00C92087" w:rsidP="00EF5F9C">
            <w:pPr>
              <w:spacing w:before="40" w:after="40" w:line="360" w:lineRule="exact"/>
              <w:ind w:left="426" w:hanging="426"/>
              <w:rPr>
                <w:rFonts w:ascii="Arial" w:eastAsia="Times New Roman" w:hAnsi="Arial" w:cs="Arial"/>
                <w:b/>
                <w:sz w:val="24"/>
                <w:szCs w:val="24"/>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B93121">
              <w:rPr>
                <w:rFonts w:ascii="Arial" w:eastAsia="Times New Roman" w:hAnsi="Arial" w:cs="Arial"/>
                <w:lang w:eastAsia="de-DE"/>
              </w:rPr>
            </w:r>
            <w:r w:rsidR="00B93121">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Sonstige Unterlagen: _________________________________________________</w:t>
            </w:r>
          </w:p>
        </w:tc>
      </w:tr>
    </w:tbl>
    <w:p w:rsidR="009D2FDC" w:rsidRPr="00EF5F9C" w:rsidRDefault="009D2FDC" w:rsidP="00EF5F9C">
      <w:pPr>
        <w:spacing w:after="0" w:line="360" w:lineRule="exact"/>
        <w:jc w:val="both"/>
        <w:rPr>
          <w:rFonts w:ascii="Arial" w:eastAsia="Times New Roman" w:hAnsi="Arial" w:cs="Arial"/>
          <w:sz w:val="28"/>
          <w:szCs w:val="32"/>
          <w:lang w:eastAsia="de-DE"/>
        </w:rPr>
      </w:pPr>
    </w:p>
    <w:p w:rsidR="009D2FDC" w:rsidRPr="009D2FDC" w:rsidRDefault="009D2FDC" w:rsidP="009D2FDC">
      <w:pPr>
        <w:spacing w:after="0" w:line="360" w:lineRule="exact"/>
        <w:jc w:val="both"/>
        <w:rPr>
          <w:rFonts w:ascii="Arial" w:eastAsia="Times New Roman" w:hAnsi="Arial" w:cs="Arial"/>
          <w:sz w:val="24"/>
          <w:szCs w:val="24"/>
          <w:lang w:eastAsia="de-DE"/>
        </w:rPr>
      </w:pPr>
      <w:r w:rsidRPr="009D2FDC">
        <w:rPr>
          <w:rFonts w:ascii="Arial" w:eastAsia="Times New Roman" w:hAnsi="Arial" w:cs="Arial"/>
          <w:sz w:val="24"/>
          <w:szCs w:val="24"/>
          <w:lang w:eastAsia="de-DE"/>
        </w:rPr>
        <w:t>Bitte füllen Sie den Projektsteckbrief soweit wie möglich aus und senden Sie die ausgefüllten Unterlagen an:</w:t>
      </w:r>
    </w:p>
    <w:p w:rsidR="009D2FDC" w:rsidRPr="009D2FDC" w:rsidRDefault="009D2FDC" w:rsidP="009D2FDC">
      <w:pPr>
        <w:spacing w:after="0" w:line="360" w:lineRule="exact"/>
        <w:jc w:val="both"/>
        <w:rPr>
          <w:rFonts w:ascii="Arial" w:eastAsia="Times New Roman" w:hAnsi="Arial" w:cs="Arial"/>
          <w:sz w:val="24"/>
          <w:szCs w:val="24"/>
          <w:lang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5346"/>
      </w:tblGrid>
      <w:tr w:rsidR="009D2FDC" w:rsidRPr="009D2FDC" w:rsidTr="00A81431">
        <w:tc>
          <w:tcPr>
            <w:tcW w:w="4152"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 xml:space="preserve">Lokale Aktionsgruppe </w:t>
            </w:r>
          </w:p>
        </w:tc>
        <w:tc>
          <w:tcPr>
            <w:tcW w:w="5346"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p>
        </w:tc>
      </w:tr>
      <w:tr w:rsidR="009D2FDC" w:rsidRPr="009D2FDC" w:rsidTr="00A81431">
        <w:tc>
          <w:tcPr>
            <w:tcW w:w="4152"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ggf. vertreten durch den federführenden Partner der LAG</w:t>
            </w:r>
          </w:p>
        </w:tc>
        <w:tc>
          <w:tcPr>
            <w:tcW w:w="5346"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p>
        </w:tc>
      </w:tr>
      <w:tr w:rsidR="009D2FDC" w:rsidRPr="009D2FDC" w:rsidTr="00A81431">
        <w:tc>
          <w:tcPr>
            <w:tcW w:w="4152"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Name des Ansprechpartners</w:t>
            </w:r>
          </w:p>
        </w:tc>
        <w:tc>
          <w:tcPr>
            <w:tcW w:w="5346"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p>
        </w:tc>
      </w:tr>
      <w:tr w:rsidR="009D2FDC" w:rsidRPr="009D2FDC" w:rsidTr="00A81431">
        <w:tc>
          <w:tcPr>
            <w:tcW w:w="4152"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Straße/Hausnummer</w:t>
            </w:r>
          </w:p>
        </w:tc>
        <w:tc>
          <w:tcPr>
            <w:tcW w:w="5346"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p>
        </w:tc>
      </w:tr>
      <w:tr w:rsidR="009D2FDC" w:rsidRPr="009D2FDC" w:rsidTr="00A81431">
        <w:tc>
          <w:tcPr>
            <w:tcW w:w="4152"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PLZ/Ort</w:t>
            </w:r>
          </w:p>
        </w:tc>
        <w:tc>
          <w:tcPr>
            <w:tcW w:w="5346"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p>
        </w:tc>
      </w:tr>
      <w:tr w:rsidR="009D2FDC" w:rsidRPr="009D2FDC" w:rsidTr="00A81431">
        <w:tc>
          <w:tcPr>
            <w:tcW w:w="4152"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Tel. / Fax / Mail</w:t>
            </w:r>
          </w:p>
        </w:tc>
        <w:tc>
          <w:tcPr>
            <w:tcW w:w="5346"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p>
        </w:tc>
      </w:tr>
    </w:tbl>
    <w:p w:rsidR="009D2FDC" w:rsidRPr="009D2FDC" w:rsidRDefault="009D2FDC" w:rsidP="009D2FDC">
      <w:pPr>
        <w:spacing w:after="0" w:line="360" w:lineRule="exact"/>
        <w:jc w:val="both"/>
        <w:rPr>
          <w:rFonts w:ascii="Arial" w:eastAsia="Times New Roman" w:hAnsi="Arial" w:cs="Arial"/>
          <w:sz w:val="24"/>
          <w:szCs w:val="24"/>
          <w:lang w:eastAsia="de-DE"/>
        </w:rPr>
      </w:pPr>
    </w:p>
    <w:p w:rsidR="009D2FDC" w:rsidRPr="009D2FDC" w:rsidRDefault="009D2FDC" w:rsidP="009D2FDC">
      <w:pPr>
        <w:spacing w:after="0" w:line="360" w:lineRule="exact"/>
        <w:jc w:val="both"/>
        <w:rPr>
          <w:rFonts w:ascii="Arial" w:eastAsia="Times New Roman" w:hAnsi="Arial" w:cs="Arial"/>
          <w:sz w:val="24"/>
          <w:szCs w:val="24"/>
          <w:lang w:eastAsia="de-DE"/>
        </w:rPr>
      </w:pPr>
      <w:r w:rsidRPr="009D2FDC">
        <w:rPr>
          <w:rFonts w:ascii="Arial" w:eastAsia="Times New Roman" w:hAnsi="Arial" w:cs="Arial"/>
          <w:sz w:val="24"/>
          <w:szCs w:val="24"/>
          <w:lang w:eastAsia="de-DE"/>
        </w:rPr>
        <w:t>Sollten Sie Fragen zum Projektsteckbrief haben, können Sie sich gerne an uns wenden.</w:t>
      </w:r>
    </w:p>
    <w:p w:rsidR="009D2FDC" w:rsidRPr="009D2FDC" w:rsidRDefault="009D2FDC" w:rsidP="009D2FDC">
      <w:pPr>
        <w:spacing w:after="0" w:line="360" w:lineRule="exact"/>
        <w:jc w:val="both"/>
        <w:rPr>
          <w:rFonts w:ascii="Arial" w:eastAsia="Times New Roman" w:hAnsi="Arial" w:cs="Arial"/>
          <w:sz w:val="24"/>
          <w:szCs w:val="24"/>
          <w:lang w:eastAsia="de-DE"/>
        </w:rPr>
      </w:pPr>
    </w:p>
    <w:p w:rsidR="009D2FDC" w:rsidRPr="009D2FDC" w:rsidRDefault="009D2FDC" w:rsidP="009D2FDC">
      <w:pPr>
        <w:spacing w:after="0" w:line="360" w:lineRule="exact"/>
        <w:jc w:val="both"/>
        <w:rPr>
          <w:rFonts w:ascii="Arial" w:eastAsia="Times New Roman" w:hAnsi="Arial" w:cs="Arial"/>
          <w:b/>
          <w:sz w:val="24"/>
          <w:szCs w:val="24"/>
          <w:lang w:eastAsia="de-DE"/>
        </w:rPr>
      </w:pPr>
      <w:r w:rsidRPr="009D2FDC">
        <w:rPr>
          <w:rFonts w:ascii="Arial" w:eastAsia="Times New Roman" w:hAnsi="Arial" w:cs="Arial"/>
          <w:b/>
          <w:sz w:val="24"/>
          <w:szCs w:val="24"/>
          <w:lang w:eastAsia="de-DE"/>
        </w:rPr>
        <w:t>Hiermit erkläre ich als bevollmächtigter Vertreter des Trägers des Vorhabens, dass bei positiver Bewertung des Vorhabens im Auswahlverfahren die Erbringung der erforderlichen Eigenmittel zur Förderantragstellung bei der Bewilligungsstelle im vorab bekanntgegebenen Zeitraum gewährleistet ist.</w:t>
      </w:r>
    </w:p>
    <w:p w:rsidR="009D2FDC" w:rsidRPr="009D2FDC" w:rsidRDefault="009D2FDC" w:rsidP="009D2FDC">
      <w:pPr>
        <w:spacing w:after="0" w:line="360" w:lineRule="exact"/>
        <w:jc w:val="both"/>
        <w:rPr>
          <w:rFonts w:ascii="Arial" w:eastAsia="Times New Roman" w:hAnsi="Arial" w:cs="Arial"/>
          <w:b/>
          <w:sz w:val="24"/>
          <w:szCs w:val="24"/>
          <w:lang w:eastAsia="de-DE"/>
        </w:rPr>
      </w:pPr>
    </w:p>
    <w:p w:rsidR="009D2FDC" w:rsidRPr="009D2FDC" w:rsidRDefault="009D2FDC" w:rsidP="009D2FDC">
      <w:pPr>
        <w:spacing w:after="0" w:line="360" w:lineRule="exact"/>
        <w:jc w:val="both"/>
        <w:rPr>
          <w:rFonts w:ascii="Arial" w:eastAsia="Times New Roman" w:hAnsi="Arial" w:cs="Arial"/>
          <w:b/>
          <w:sz w:val="24"/>
          <w:szCs w:val="24"/>
          <w:lang w:eastAsia="de-DE"/>
        </w:rPr>
      </w:pPr>
      <w:r w:rsidRPr="009D2FDC">
        <w:rPr>
          <w:rFonts w:ascii="Arial" w:eastAsia="Times New Roman" w:hAnsi="Arial" w:cs="Arial"/>
          <w:b/>
          <w:sz w:val="24"/>
          <w:szCs w:val="24"/>
          <w:lang w:eastAsia="de-DE"/>
        </w:rPr>
        <w:t>Mit der Einreichung des Projektsteckbriefes zum Auswahlverfahren stimme ich der Veröffentlichung von Angaben zum Vorhaben gemäß den Transparenz-Vorgaben von EU und dem Land Rheinland-Pfalz zu. Ich bestätige die Richtigkeit der vorab gemachten Angaben des Trägers des Vorhabens.</w:t>
      </w:r>
    </w:p>
    <w:p w:rsidR="009D2FDC" w:rsidRPr="009D2FDC" w:rsidRDefault="009D2FDC" w:rsidP="009D2FDC">
      <w:pPr>
        <w:spacing w:after="0" w:line="360" w:lineRule="exact"/>
        <w:jc w:val="both"/>
        <w:rPr>
          <w:rFonts w:ascii="Arial" w:eastAsia="Times New Roman" w:hAnsi="Arial" w:cs="Arial"/>
          <w:b/>
          <w:sz w:val="24"/>
          <w:szCs w:val="24"/>
          <w:lang w:eastAsia="de-DE"/>
        </w:rPr>
      </w:pPr>
    </w:p>
    <w:p w:rsidR="009D2FDC" w:rsidRPr="009D2FDC" w:rsidRDefault="009D2FDC" w:rsidP="009D2FDC">
      <w:pPr>
        <w:spacing w:after="0" w:line="360" w:lineRule="exact"/>
        <w:rPr>
          <w:rFonts w:ascii="Arial" w:eastAsia="Times New Roman" w:hAnsi="Arial" w:cs="Arial"/>
          <w:sz w:val="24"/>
          <w:szCs w:val="24"/>
          <w:lang w:eastAsia="de-DE"/>
        </w:rPr>
      </w:pPr>
    </w:p>
    <w:p w:rsidR="009D2FDC" w:rsidRPr="009D2FDC" w:rsidRDefault="009D2FDC" w:rsidP="009D2FDC">
      <w:pPr>
        <w:spacing w:after="0" w:line="360" w:lineRule="exact"/>
        <w:rPr>
          <w:rFonts w:ascii="Arial" w:eastAsia="Times New Roman" w:hAnsi="Arial" w:cs="Arial"/>
          <w:sz w:val="24"/>
          <w:szCs w:val="24"/>
          <w:lang w:eastAsia="de-DE"/>
        </w:rPr>
      </w:pPr>
      <w:r w:rsidRPr="009D2FDC">
        <w:rPr>
          <w:rFonts w:ascii="Arial" w:eastAsia="Times New Roman" w:hAnsi="Arial" w:cs="Arial"/>
          <w:sz w:val="24"/>
          <w:szCs w:val="24"/>
          <w:lang w:eastAsia="de-DE"/>
        </w:rPr>
        <w:lastRenderedPageBreak/>
        <w:t xml:space="preserve">_______________________   _________________________    </w:t>
      </w:r>
      <w:r w:rsidRPr="009D2FDC">
        <w:rPr>
          <w:rFonts w:ascii="Arial" w:eastAsia="Times New Roman" w:hAnsi="Arial" w:cs="Arial"/>
          <w:sz w:val="24"/>
          <w:szCs w:val="24"/>
          <w:lang w:eastAsia="de-DE"/>
        </w:rPr>
        <w:tab/>
        <w:t>___________________</w:t>
      </w:r>
    </w:p>
    <w:p w:rsidR="009D2FDC" w:rsidRPr="009D2FDC" w:rsidRDefault="009D2FDC" w:rsidP="009D2FDC">
      <w:pPr>
        <w:tabs>
          <w:tab w:val="left" w:pos="3261"/>
        </w:tabs>
        <w:spacing w:after="0" w:line="240" w:lineRule="exact"/>
        <w:ind w:left="7088" w:hanging="7088"/>
        <w:rPr>
          <w:rFonts w:ascii="Arial" w:eastAsia="Times New Roman" w:hAnsi="Arial" w:cs="Arial"/>
          <w:sz w:val="18"/>
          <w:szCs w:val="20"/>
          <w:lang w:eastAsia="de-DE"/>
        </w:rPr>
      </w:pPr>
      <w:r w:rsidRPr="009D2FDC">
        <w:rPr>
          <w:rFonts w:ascii="Arial" w:eastAsia="Times New Roman" w:hAnsi="Arial" w:cs="Arial"/>
          <w:sz w:val="18"/>
          <w:szCs w:val="20"/>
          <w:lang w:eastAsia="de-DE"/>
        </w:rPr>
        <w:t>Ort, Datum</w:t>
      </w:r>
      <w:r w:rsidRPr="009D2FDC">
        <w:rPr>
          <w:rFonts w:ascii="Arial" w:eastAsia="Times New Roman" w:hAnsi="Arial" w:cs="Arial"/>
          <w:sz w:val="18"/>
          <w:szCs w:val="20"/>
          <w:lang w:eastAsia="de-DE"/>
        </w:rPr>
        <w:tab/>
        <w:t>Name (rechtsverbindliche Unterschrift)</w:t>
      </w:r>
      <w:r w:rsidRPr="009D2FDC">
        <w:rPr>
          <w:rFonts w:ascii="Arial" w:eastAsia="Times New Roman" w:hAnsi="Arial" w:cs="Arial"/>
          <w:sz w:val="18"/>
          <w:szCs w:val="20"/>
          <w:lang w:eastAsia="de-DE"/>
        </w:rPr>
        <w:tab/>
        <w:t xml:space="preserve">Funktion beim Träger des Vorhabens </w:t>
      </w:r>
    </w:p>
    <w:p w:rsidR="009D2FDC" w:rsidRPr="009D2FDC" w:rsidRDefault="009D2FDC" w:rsidP="009D2FDC">
      <w:pPr>
        <w:spacing w:after="0" w:line="240" w:lineRule="auto"/>
        <w:rPr>
          <w:rFonts w:ascii="Times New Roman" w:eastAsia="Times New Roman" w:hAnsi="Times New Roman" w:cs="Times New Roman"/>
          <w:sz w:val="24"/>
          <w:szCs w:val="24"/>
          <w:lang w:eastAsia="de-DE"/>
        </w:rPr>
      </w:pPr>
    </w:p>
    <w:sectPr w:rsidR="009D2FDC" w:rsidRPr="009D2FDC" w:rsidSect="009D2FDC">
      <w:footerReference w:type="default" r:id="rId22"/>
      <w:footerReference w:type="first" r:id="rId23"/>
      <w:pgSz w:w="11907" w:h="16840" w:code="9"/>
      <w:pgMar w:top="1134" w:right="851" w:bottom="1135" w:left="1367" w:header="431" w:footer="680" w:gutter="0"/>
      <w:paperSrc w:first="259" w:other="259"/>
      <w:pgNumType w:start="1"/>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CAD" w:rsidRDefault="006C4CAD" w:rsidP="009D2FDC">
      <w:pPr>
        <w:spacing w:after="0" w:line="240" w:lineRule="auto"/>
      </w:pPr>
      <w:r>
        <w:separator/>
      </w:r>
    </w:p>
  </w:endnote>
  <w:endnote w:type="continuationSeparator" w:id="0">
    <w:p w:rsidR="006C4CAD" w:rsidRDefault="006C4CAD" w:rsidP="009D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CAD" w:rsidRDefault="006C4CAD">
    <w:pPr>
      <w:pStyle w:val="Fuzeile"/>
    </w:pPr>
  </w:p>
  <w:p w:rsidR="006C4CAD" w:rsidRPr="009D2FDC" w:rsidRDefault="006C4CAD" w:rsidP="009D2FDC">
    <w:pPr>
      <w:pStyle w:val="Fuzeile"/>
      <w:jc w:val="right"/>
      <w:rPr>
        <w:rFonts w:ascii="Arial" w:hAnsi="Arial" w:cs="Arial"/>
        <w:sz w:val="20"/>
      </w:rPr>
    </w:pPr>
    <w:r w:rsidRPr="009D2FDC">
      <w:rPr>
        <w:rFonts w:ascii="Arial" w:hAnsi="Arial" w:cs="Arial"/>
        <w:sz w:val="20"/>
      </w:rPr>
      <w:t xml:space="preserve">Seite </w:t>
    </w:r>
    <w:r w:rsidRPr="009D2FDC">
      <w:rPr>
        <w:rFonts w:ascii="Arial" w:hAnsi="Arial" w:cs="Arial"/>
        <w:sz w:val="20"/>
      </w:rPr>
      <w:fldChar w:fldCharType="begin"/>
    </w:r>
    <w:r w:rsidRPr="009D2FDC">
      <w:rPr>
        <w:rFonts w:ascii="Arial" w:hAnsi="Arial" w:cs="Arial"/>
        <w:sz w:val="20"/>
      </w:rPr>
      <w:instrText>PAGE  \* Arabic  \* MERGEFORMAT</w:instrText>
    </w:r>
    <w:r w:rsidRPr="009D2FDC">
      <w:rPr>
        <w:rFonts w:ascii="Arial" w:hAnsi="Arial" w:cs="Arial"/>
        <w:sz w:val="20"/>
      </w:rPr>
      <w:fldChar w:fldCharType="separate"/>
    </w:r>
    <w:r w:rsidR="00B93121">
      <w:rPr>
        <w:rFonts w:ascii="Arial" w:hAnsi="Arial" w:cs="Arial"/>
        <w:noProof/>
        <w:sz w:val="20"/>
      </w:rPr>
      <w:t>2</w:t>
    </w:r>
    <w:r w:rsidRPr="009D2FDC">
      <w:rPr>
        <w:rFonts w:ascii="Arial" w:hAnsi="Arial" w:cs="Arial"/>
        <w:sz w:val="20"/>
      </w:rPr>
      <w:fldChar w:fldCharType="end"/>
    </w:r>
    <w:r w:rsidRPr="009D2FDC">
      <w:rPr>
        <w:rFonts w:ascii="Arial" w:hAnsi="Arial" w:cs="Arial"/>
        <w:sz w:val="20"/>
      </w:rPr>
      <w:t xml:space="preserve"> von </w:t>
    </w:r>
    <w:r w:rsidRPr="009D2FDC">
      <w:rPr>
        <w:rFonts w:ascii="Arial" w:hAnsi="Arial" w:cs="Arial"/>
        <w:sz w:val="20"/>
      </w:rPr>
      <w:fldChar w:fldCharType="begin"/>
    </w:r>
    <w:r w:rsidRPr="009D2FDC">
      <w:rPr>
        <w:rFonts w:ascii="Arial" w:hAnsi="Arial" w:cs="Arial"/>
        <w:sz w:val="20"/>
      </w:rPr>
      <w:instrText>NUMPAGES  \* Arabic  \* MERGEFORMAT</w:instrText>
    </w:r>
    <w:r w:rsidRPr="009D2FDC">
      <w:rPr>
        <w:rFonts w:ascii="Arial" w:hAnsi="Arial" w:cs="Arial"/>
        <w:sz w:val="20"/>
      </w:rPr>
      <w:fldChar w:fldCharType="separate"/>
    </w:r>
    <w:r w:rsidR="00B93121">
      <w:rPr>
        <w:rFonts w:ascii="Arial" w:hAnsi="Arial" w:cs="Arial"/>
        <w:noProof/>
        <w:sz w:val="20"/>
      </w:rPr>
      <w:t>12</w:t>
    </w:r>
    <w:r w:rsidRPr="009D2FDC">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CAD" w:rsidRPr="009D2FDC" w:rsidRDefault="006C4CAD" w:rsidP="009D2FDC">
    <w:pPr>
      <w:pStyle w:val="Fuzeile"/>
      <w:jc w:val="right"/>
      <w:rPr>
        <w:rFonts w:ascii="Arial" w:hAnsi="Arial" w:cs="Arial"/>
        <w:sz w:val="20"/>
      </w:rPr>
    </w:pPr>
    <w:r w:rsidRPr="009D2FDC">
      <w:rPr>
        <w:rFonts w:ascii="Arial" w:hAnsi="Arial" w:cs="Arial"/>
        <w:sz w:val="20"/>
      </w:rPr>
      <w:t xml:space="preserve">Seite </w:t>
    </w:r>
    <w:r w:rsidRPr="009D2FDC">
      <w:rPr>
        <w:rFonts w:ascii="Arial" w:hAnsi="Arial" w:cs="Arial"/>
        <w:sz w:val="20"/>
      </w:rPr>
      <w:fldChar w:fldCharType="begin"/>
    </w:r>
    <w:r w:rsidRPr="009D2FDC">
      <w:rPr>
        <w:rFonts w:ascii="Arial" w:hAnsi="Arial" w:cs="Arial"/>
        <w:sz w:val="20"/>
      </w:rPr>
      <w:instrText>PAGE  \* Arabic  \* MERGEFORMAT</w:instrText>
    </w:r>
    <w:r w:rsidRPr="009D2FDC">
      <w:rPr>
        <w:rFonts w:ascii="Arial" w:hAnsi="Arial" w:cs="Arial"/>
        <w:sz w:val="20"/>
      </w:rPr>
      <w:fldChar w:fldCharType="separate"/>
    </w:r>
    <w:r w:rsidR="00B93121">
      <w:rPr>
        <w:rFonts w:ascii="Arial" w:hAnsi="Arial" w:cs="Arial"/>
        <w:noProof/>
        <w:sz w:val="20"/>
      </w:rPr>
      <w:t>1</w:t>
    </w:r>
    <w:r w:rsidRPr="009D2FDC">
      <w:rPr>
        <w:rFonts w:ascii="Arial" w:hAnsi="Arial" w:cs="Arial"/>
        <w:sz w:val="20"/>
      </w:rPr>
      <w:fldChar w:fldCharType="end"/>
    </w:r>
    <w:r w:rsidRPr="009D2FDC">
      <w:rPr>
        <w:rFonts w:ascii="Arial" w:hAnsi="Arial" w:cs="Arial"/>
        <w:sz w:val="20"/>
      </w:rPr>
      <w:t xml:space="preserve"> von </w:t>
    </w:r>
    <w:r w:rsidRPr="009D2FDC">
      <w:rPr>
        <w:rFonts w:ascii="Arial" w:hAnsi="Arial" w:cs="Arial"/>
        <w:sz w:val="20"/>
      </w:rPr>
      <w:fldChar w:fldCharType="begin"/>
    </w:r>
    <w:r w:rsidRPr="009D2FDC">
      <w:rPr>
        <w:rFonts w:ascii="Arial" w:hAnsi="Arial" w:cs="Arial"/>
        <w:sz w:val="20"/>
      </w:rPr>
      <w:instrText>NUMPAGES  \* Arabic  \* MERGEFORMAT</w:instrText>
    </w:r>
    <w:r w:rsidRPr="009D2FDC">
      <w:rPr>
        <w:rFonts w:ascii="Arial" w:hAnsi="Arial" w:cs="Arial"/>
        <w:sz w:val="20"/>
      </w:rPr>
      <w:fldChar w:fldCharType="separate"/>
    </w:r>
    <w:r w:rsidR="00B93121">
      <w:rPr>
        <w:rFonts w:ascii="Arial" w:hAnsi="Arial" w:cs="Arial"/>
        <w:noProof/>
        <w:sz w:val="20"/>
      </w:rPr>
      <w:t>12</w:t>
    </w:r>
    <w:r w:rsidRPr="009D2FDC">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CAD" w:rsidRDefault="006C4CAD" w:rsidP="009D2FDC">
      <w:pPr>
        <w:spacing w:after="0" w:line="240" w:lineRule="auto"/>
      </w:pPr>
      <w:r>
        <w:separator/>
      </w:r>
    </w:p>
  </w:footnote>
  <w:footnote w:type="continuationSeparator" w:id="0">
    <w:p w:rsidR="006C4CAD" w:rsidRDefault="006C4CAD" w:rsidP="009D2FDC">
      <w:pPr>
        <w:spacing w:after="0" w:line="240" w:lineRule="auto"/>
      </w:pPr>
      <w:r>
        <w:continuationSeparator/>
      </w:r>
    </w:p>
  </w:footnote>
  <w:footnote w:id="1">
    <w:p w:rsidR="006C4CAD" w:rsidRPr="00A076EB" w:rsidRDefault="006C4CAD" w:rsidP="009D2FDC">
      <w:pPr>
        <w:pStyle w:val="Funotentext"/>
        <w:rPr>
          <w:sz w:val="18"/>
        </w:rPr>
      </w:pPr>
      <w:r w:rsidRPr="00A076EB">
        <w:rPr>
          <w:rStyle w:val="Funotenzeichen"/>
          <w:sz w:val="18"/>
        </w:rPr>
        <w:footnoteRef/>
      </w:r>
      <w:r w:rsidRPr="00A076EB">
        <w:rPr>
          <w:sz w:val="18"/>
        </w:rPr>
        <w:t xml:space="preserve"> „Vorhaben" ist ein Projekt, ein Vertrag, eine Maßnahme oder ein Bündel von Projekten, ausgewählt von der LAG, die zu den Zielen der LILE der betreffenden LAG und einem der Ziele der ELER-Verordnung beitragen.</w:t>
      </w:r>
    </w:p>
  </w:footnote>
  <w:footnote w:id="2">
    <w:p w:rsidR="006C4CAD" w:rsidRPr="00084F91" w:rsidRDefault="006C4CAD" w:rsidP="009D2FDC">
      <w:pPr>
        <w:pStyle w:val="Funotentext"/>
        <w:rPr>
          <w:rFonts w:cs="Arial"/>
        </w:rPr>
      </w:pPr>
      <w:r w:rsidRPr="00084F91">
        <w:rPr>
          <w:rStyle w:val="Funotenzeichen"/>
          <w:rFonts w:cs="Arial"/>
        </w:rPr>
        <w:footnoteRef/>
      </w:r>
      <w:r w:rsidRPr="00084F91">
        <w:rPr>
          <w:rFonts w:cs="Arial"/>
        </w:rPr>
        <w:t xml:space="preserve"> Als Vorhabenbeginn sind grundsätzlich der Abschluss eines der Ausführung zuzurechnenden Lieferungs- oder Leistungsvertrages sowie die Aufnahme von Eigenarbeiten zu werten. Bei Baumaßnahmen gelten Planung, Bodenuntersuchung und Grunderwerb nicht als Beginn des Vorhabens, es sei denn, sie sind alleiniger Zweck der Zuwendung.</w:t>
      </w:r>
    </w:p>
  </w:footnote>
  <w:footnote w:id="3">
    <w:p w:rsidR="006C4CAD" w:rsidRPr="003400CE" w:rsidRDefault="006C4CAD">
      <w:pPr>
        <w:pStyle w:val="Funotentext"/>
        <w:rPr>
          <w:rFonts w:ascii="Arial" w:hAnsi="Arial" w:cs="Arial"/>
          <w:sz w:val="16"/>
          <w:szCs w:val="16"/>
        </w:rPr>
      </w:pPr>
      <w:r w:rsidRPr="003400CE">
        <w:rPr>
          <w:rStyle w:val="Funotenzeichen"/>
          <w:rFonts w:ascii="Arial" w:hAnsi="Arial" w:cs="Arial"/>
          <w:sz w:val="16"/>
        </w:rPr>
        <w:footnoteRef/>
      </w:r>
      <w:r w:rsidRPr="003400CE">
        <w:rPr>
          <w:rFonts w:ascii="Arial" w:hAnsi="Arial" w:cs="Arial"/>
          <w:sz w:val="16"/>
        </w:rPr>
        <w:t xml:space="preserve"> </w:t>
      </w:r>
      <w:r w:rsidRPr="003400CE">
        <w:rPr>
          <w:rFonts w:ascii="Arial" w:hAnsi="Arial" w:cs="Arial"/>
          <w:b/>
          <w:sz w:val="16"/>
          <w:szCs w:val="16"/>
          <w:u w:val="single"/>
        </w:rPr>
        <w:t>Beispiele</w:t>
      </w:r>
      <w:r w:rsidRPr="003400CE">
        <w:rPr>
          <w:rFonts w:ascii="Arial" w:hAnsi="Arial" w:cs="Arial"/>
          <w:sz w:val="16"/>
          <w:szCs w:val="16"/>
        </w:rPr>
        <w:t xml:space="preserve">: </w:t>
      </w:r>
    </w:p>
    <w:p w:rsidR="006C4CAD" w:rsidRPr="003400CE" w:rsidRDefault="006C4CAD" w:rsidP="008643AB">
      <w:pPr>
        <w:pStyle w:val="Funotentext"/>
        <w:numPr>
          <w:ilvl w:val="0"/>
          <w:numId w:val="4"/>
        </w:numPr>
        <w:rPr>
          <w:rFonts w:ascii="Arial" w:hAnsi="Arial" w:cs="Arial"/>
          <w:sz w:val="16"/>
          <w:szCs w:val="16"/>
        </w:rPr>
      </w:pPr>
      <w:r w:rsidRPr="003400CE">
        <w:rPr>
          <w:rFonts w:ascii="Arial" w:hAnsi="Arial" w:cs="Arial"/>
          <w:sz w:val="16"/>
          <w:szCs w:val="16"/>
        </w:rPr>
        <w:t>Touristisches Vorhaben (bspw. Wanderweg) – Konkretisierung: Schaffung von x km Wanderweg</w:t>
      </w:r>
      <w:r w:rsidR="00373618">
        <w:rPr>
          <w:rFonts w:ascii="Arial" w:hAnsi="Arial" w:cs="Arial"/>
          <w:sz w:val="16"/>
          <w:szCs w:val="16"/>
        </w:rPr>
        <w:t xml:space="preserve"> mit Beschilderung (Anzahl/Ort) </w:t>
      </w:r>
      <w:r w:rsidRPr="003400CE">
        <w:rPr>
          <w:rFonts w:ascii="Arial" w:hAnsi="Arial" w:cs="Arial"/>
          <w:sz w:val="16"/>
          <w:szCs w:val="16"/>
        </w:rPr>
        <w:t xml:space="preserve">und </w:t>
      </w:r>
      <w:r w:rsidR="00373618">
        <w:rPr>
          <w:rFonts w:ascii="Arial" w:hAnsi="Arial" w:cs="Arial"/>
          <w:sz w:val="16"/>
          <w:szCs w:val="16"/>
        </w:rPr>
        <w:t xml:space="preserve">Installation </w:t>
      </w:r>
      <w:r w:rsidRPr="003400CE">
        <w:rPr>
          <w:rFonts w:ascii="Arial" w:hAnsi="Arial" w:cs="Arial"/>
          <w:sz w:val="16"/>
          <w:szCs w:val="16"/>
        </w:rPr>
        <w:t>sanitäre</w:t>
      </w:r>
      <w:r w:rsidR="00373618">
        <w:rPr>
          <w:rFonts w:ascii="Arial" w:hAnsi="Arial" w:cs="Arial"/>
          <w:sz w:val="16"/>
          <w:szCs w:val="16"/>
        </w:rPr>
        <w:t>r</w:t>
      </w:r>
      <w:r w:rsidRPr="003400CE">
        <w:rPr>
          <w:rFonts w:ascii="Arial" w:hAnsi="Arial" w:cs="Arial"/>
          <w:sz w:val="16"/>
          <w:szCs w:val="16"/>
        </w:rPr>
        <w:t xml:space="preserve"> Anlagen</w:t>
      </w:r>
      <w:r w:rsidR="0061757F">
        <w:rPr>
          <w:rFonts w:ascii="Arial" w:hAnsi="Arial" w:cs="Arial"/>
          <w:sz w:val="16"/>
          <w:szCs w:val="16"/>
        </w:rPr>
        <w:t>.</w:t>
      </w:r>
    </w:p>
    <w:p w:rsidR="006C4CAD" w:rsidRPr="003400CE" w:rsidRDefault="006C4CAD" w:rsidP="008643AB">
      <w:pPr>
        <w:pStyle w:val="Funotentext"/>
        <w:numPr>
          <w:ilvl w:val="0"/>
          <w:numId w:val="4"/>
        </w:numPr>
        <w:rPr>
          <w:rFonts w:ascii="Arial" w:hAnsi="Arial" w:cs="Arial"/>
          <w:sz w:val="16"/>
          <w:szCs w:val="16"/>
        </w:rPr>
      </w:pPr>
      <w:r w:rsidRPr="003400CE">
        <w:rPr>
          <w:rFonts w:ascii="Arial" w:hAnsi="Arial" w:cs="Arial"/>
          <w:sz w:val="16"/>
          <w:szCs w:val="16"/>
        </w:rPr>
        <w:t xml:space="preserve">Vorhaben im Bereich Naturschutz u. Umwelt (bspw. Umweltbildungsstätte) – Konkretisierung: Bauliche </w:t>
      </w:r>
      <w:r>
        <w:rPr>
          <w:rFonts w:ascii="Arial" w:hAnsi="Arial" w:cs="Arial"/>
          <w:sz w:val="16"/>
          <w:szCs w:val="16"/>
        </w:rPr>
        <w:t>Inwertsetzung</w:t>
      </w:r>
      <w:r w:rsidRPr="003400CE">
        <w:rPr>
          <w:rFonts w:ascii="Arial" w:hAnsi="Arial" w:cs="Arial"/>
          <w:sz w:val="16"/>
          <w:szCs w:val="16"/>
        </w:rPr>
        <w:t xml:space="preserve"> einer</w:t>
      </w:r>
      <w:r>
        <w:rPr>
          <w:rFonts w:ascii="Arial" w:hAnsi="Arial" w:cs="Arial"/>
          <w:sz w:val="16"/>
          <w:szCs w:val="16"/>
        </w:rPr>
        <w:t xml:space="preserve"> Immobilie bspw. durch Modernisierung</w:t>
      </w:r>
      <w:r w:rsidRPr="003400CE">
        <w:rPr>
          <w:rFonts w:ascii="Arial" w:hAnsi="Arial" w:cs="Arial"/>
          <w:sz w:val="16"/>
          <w:szCs w:val="16"/>
        </w:rPr>
        <w:t>, Anschaffung von Lehrmaterialien o. ä. Informationsmaterialien</w:t>
      </w:r>
      <w:r w:rsidR="0061757F">
        <w:rPr>
          <w:rFonts w:ascii="Arial" w:hAnsi="Arial" w:cs="Arial"/>
          <w:sz w:val="16"/>
          <w:szCs w:val="16"/>
        </w:rPr>
        <w:t>.</w:t>
      </w:r>
    </w:p>
    <w:p w:rsidR="006C4CAD" w:rsidRPr="003400CE" w:rsidRDefault="006C4CAD" w:rsidP="008643AB">
      <w:pPr>
        <w:pStyle w:val="Funotentext"/>
        <w:numPr>
          <w:ilvl w:val="0"/>
          <w:numId w:val="4"/>
        </w:numPr>
        <w:rPr>
          <w:rFonts w:ascii="Arial" w:hAnsi="Arial" w:cs="Arial"/>
          <w:sz w:val="16"/>
          <w:szCs w:val="16"/>
        </w:rPr>
      </w:pPr>
      <w:r w:rsidRPr="003400CE">
        <w:rPr>
          <w:rFonts w:ascii="Arial" w:hAnsi="Arial" w:cs="Arial"/>
          <w:sz w:val="16"/>
          <w:szCs w:val="16"/>
        </w:rPr>
        <w:t xml:space="preserve">Vorhaben im Bereich Grundversorgung (bspw. Erweiterung eines Dorfladen) – Konkretisierung: Bauliche </w:t>
      </w:r>
      <w:r>
        <w:rPr>
          <w:rFonts w:ascii="Arial" w:hAnsi="Arial" w:cs="Arial"/>
          <w:sz w:val="16"/>
          <w:szCs w:val="16"/>
        </w:rPr>
        <w:t xml:space="preserve">Erweiterung einer </w:t>
      </w:r>
      <w:r w:rsidRPr="003400CE">
        <w:rPr>
          <w:rFonts w:ascii="Arial" w:hAnsi="Arial" w:cs="Arial"/>
          <w:sz w:val="16"/>
          <w:szCs w:val="16"/>
        </w:rPr>
        <w:t>Immobilie</w:t>
      </w:r>
      <w:r>
        <w:rPr>
          <w:rFonts w:ascii="Arial" w:hAnsi="Arial" w:cs="Arial"/>
          <w:sz w:val="16"/>
          <w:szCs w:val="16"/>
        </w:rPr>
        <w:t xml:space="preserve"> um x m</w:t>
      </w:r>
      <w:r w:rsidRPr="003400CE">
        <w:rPr>
          <w:rFonts w:ascii="Arial" w:hAnsi="Arial" w:cs="Arial"/>
          <w:sz w:val="16"/>
          <w:szCs w:val="16"/>
          <w:vertAlign w:val="superscript"/>
        </w:rPr>
        <w:t>2</w:t>
      </w:r>
      <w:r w:rsidRPr="003400CE">
        <w:rPr>
          <w:rFonts w:ascii="Arial" w:hAnsi="Arial" w:cs="Arial"/>
          <w:sz w:val="16"/>
          <w:szCs w:val="16"/>
        </w:rPr>
        <w:t xml:space="preserve">, </w:t>
      </w:r>
      <w:r>
        <w:rPr>
          <w:rFonts w:ascii="Arial" w:hAnsi="Arial" w:cs="Arial"/>
          <w:sz w:val="16"/>
          <w:szCs w:val="16"/>
        </w:rPr>
        <w:t>Anschaffung von x m</w:t>
      </w:r>
      <w:r w:rsidRPr="003400CE">
        <w:rPr>
          <w:rFonts w:ascii="Arial" w:hAnsi="Arial" w:cs="Arial"/>
          <w:sz w:val="16"/>
          <w:szCs w:val="16"/>
          <w:vertAlign w:val="superscript"/>
        </w:rPr>
        <w:t>2</w:t>
      </w:r>
      <w:r>
        <w:rPr>
          <w:rFonts w:ascii="Arial" w:hAnsi="Arial" w:cs="Arial"/>
          <w:sz w:val="16"/>
          <w:szCs w:val="16"/>
          <w:vertAlign w:val="superscript"/>
        </w:rPr>
        <w:t xml:space="preserve"> </w:t>
      </w:r>
      <w:r>
        <w:rPr>
          <w:rFonts w:ascii="Arial" w:hAnsi="Arial" w:cs="Arial"/>
          <w:sz w:val="16"/>
          <w:szCs w:val="16"/>
        </w:rPr>
        <w:t>Regalsystemen, Kasse, etc.</w:t>
      </w:r>
    </w:p>
  </w:footnote>
  <w:footnote w:id="4">
    <w:p w:rsidR="006C4CAD" w:rsidRPr="000C19CA" w:rsidRDefault="006C4CAD" w:rsidP="009D2FDC">
      <w:pPr>
        <w:pStyle w:val="Funotentext"/>
        <w:tabs>
          <w:tab w:val="left" w:pos="142"/>
        </w:tabs>
        <w:ind w:left="142" w:hanging="142"/>
        <w:rPr>
          <w:rFonts w:cs="Arial"/>
        </w:rPr>
      </w:pPr>
      <w:r w:rsidRPr="000C19CA">
        <w:rPr>
          <w:rStyle w:val="Funotenzeichen"/>
          <w:rFonts w:cs="Arial"/>
        </w:rPr>
        <w:footnoteRef/>
      </w:r>
      <w:r w:rsidRPr="000C19CA">
        <w:rPr>
          <w:rFonts w:cs="Arial"/>
        </w:rPr>
        <w:t xml:space="preserve"> </w:t>
      </w:r>
      <w:r>
        <w:rPr>
          <w:rFonts w:cs="Arial"/>
        </w:rPr>
        <w:tab/>
      </w:r>
      <w:r w:rsidRPr="000C19CA">
        <w:rPr>
          <w:rFonts w:cs="Arial"/>
        </w:rPr>
        <w:t xml:space="preserve">Bei </w:t>
      </w:r>
      <w:r>
        <w:rPr>
          <w:rFonts w:cs="Arial"/>
        </w:rPr>
        <w:t>Vorhaben</w:t>
      </w:r>
      <w:r w:rsidRPr="000C19CA">
        <w:rPr>
          <w:rFonts w:cs="Arial"/>
        </w:rPr>
        <w:t xml:space="preserve"> der gebietsübergreifenden und transnationalen Kooperation (Maßnahmencode 19.3)</w:t>
      </w:r>
      <w:r>
        <w:rPr>
          <w:rFonts w:cs="Arial"/>
        </w:rPr>
        <w:t xml:space="preserve"> ist eine Aufteilung der Kosten je Kooperationspartner gesondert als Anlage beizufügen.</w:t>
      </w:r>
    </w:p>
  </w:footnote>
  <w:footnote w:id="5">
    <w:p w:rsidR="006C4CAD" w:rsidRDefault="006C4CAD" w:rsidP="009D2FDC">
      <w:pPr>
        <w:pStyle w:val="Funotentext"/>
        <w:tabs>
          <w:tab w:val="left" w:pos="142"/>
        </w:tabs>
        <w:ind w:left="142" w:hanging="142"/>
      </w:pPr>
      <w:r>
        <w:rPr>
          <w:rStyle w:val="Funotenzeichen"/>
        </w:rPr>
        <w:footnoteRef/>
      </w:r>
      <w:r>
        <w:t xml:space="preserve"> </w:t>
      </w:r>
      <w:r>
        <w:tab/>
        <w:t>Aufgeteilt in förderfähige und nichtförderfähige Kosten.</w:t>
      </w:r>
    </w:p>
  </w:footnote>
  <w:footnote w:id="6">
    <w:p w:rsidR="006C4CAD" w:rsidRPr="00084F91" w:rsidRDefault="006C4CAD" w:rsidP="009D2FDC">
      <w:pPr>
        <w:pStyle w:val="Funotentext"/>
        <w:tabs>
          <w:tab w:val="left" w:pos="142"/>
        </w:tabs>
        <w:ind w:left="142" w:hanging="142"/>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Keine Schulungskosten, die im Rahmen der Maßnahme 19.4 abgerechnet werden.</w:t>
      </w:r>
    </w:p>
  </w:footnote>
  <w:footnote w:id="7">
    <w:p w:rsidR="006C4CAD" w:rsidRPr="00595558" w:rsidRDefault="006C4CAD" w:rsidP="009D2FDC">
      <w:pPr>
        <w:pStyle w:val="Funotentext"/>
        <w:tabs>
          <w:tab w:val="left" w:pos="142"/>
        </w:tabs>
        <w:ind w:left="142" w:hanging="142"/>
      </w:pPr>
      <w:r w:rsidRPr="00084F91">
        <w:rPr>
          <w:rStyle w:val="Funotenzeichen"/>
          <w:rFonts w:cs="Arial"/>
        </w:rPr>
        <w:footnoteRef/>
      </w:r>
      <w:r w:rsidRPr="00084F91">
        <w:rPr>
          <w:rFonts w:cs="Arial"/>
        </w:rPr>
        <w:t xml:space="preserve"> </w:t>
      </w:r>
      <w:r>
        <w:rPr>
          <w:rFonts w:cs="Arial"/>
        </w:rPr>
        <w:tab/>
      </w:r>
      <w:r w:rsidRPr="00084F91">
        <w:rPr>
          <w:rFonts w:cs="Arial"/>
        </w:rPr>
        <w:t>Bei der Abrechnung von Reisekosten sind maximal die Sätze des Landesreisekostengesetzes förderfähig (</w:t>
      </w:r>
      <w:r>
        <w:rPr>
          <w:rFonts w:cs="Arial"/>
        </w:rPr>
        <w:t xml:space="preserve">bspw. </w:t>
      </w:r>
      <w:r w:rsidRPr="00084F91">
        <w:rPr>
          <w:rFonts w:cs="Arial"/>
        </w:rPr>
        <w:t>Wegstreckenentschädigung in Höhe von 25 Cent je Kilometer).</w:t>
      </w:r>
    </w:p>
  </w:footnote>
  <w:footnote w:id="8">
    <w:p w:rsidR="006C4CAD" w:rsidRPr="00084F91" w:rsidRDefault="006C4CAD" w:rsidP="009D2FDC">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 xml:space="preserve">Barmittel, Kredite, Eigenleistungen, freiwillige nicht entlohnte Arbeit. </w:t>
      </w:r>
    </w:p>
  </w:footnote>
  <w:footnote w:id="9">
    <w:p w:rsidR="006C4CAD" w:rsidRPr="00084F91" w:rsidRDefault="006C4CAD" w:rsidP="009D2FDC">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Land</w:t>
      </w:r>
      <w:r>
        <w:rPr>
          <w:rFonts w:cs="Arial"/>
        </w:rPr>
        <w:t xml:space="preserve"> Rheinland-Pfalz</w:t>
      </w:r>
      <w:r w:rsidRPr="00084F91">
        <w:rPr>
          <w:rFonts w:cs="Arial"/>
        </w:rPr>
        <w:t>, projektunabhängige Mittel der LAG</w:t>
      </w:r>
      <w:r>
        <w:rPr>
          <w:rFonts w:cs="Arial"/>
        </w:rPr>
        <w:t>.</w:t>
      </w:r>
    </w:p>
  </w:footnote>
  <w:footnote w:id="10">
    <w:p w:rsidR="006C4CAD" w:rsidRPr="00084F91" w:rsidRDefault="006C4CAD" w:rsidP="009D2FDC">
      <w:pPr>
        <w:pStyle w:val="Funotentext"/>
        <w:tabs>
          <w:tab w:val="left" w:pos="142"/>
        </w:tabs>
        <w:jc w:val="both"/>
        <w:rPr>
          <w:rFonts w:cs="Arial"/>
        </w:rPr>
      </w:pPr>
      <w:r w:rsidRPr="00084F91">
        <w:rPr>
          <w:rStyle w:val="Funotenzeichen"/>
          <w:rFonts w:cs="Arial"/>
        </w:rPr>
        <w:footnoteRef/>
      </w:r>
      <w:r>
        <w:rPr>
          <w:rFonts w:cs="Arial"/>
        </w:rPr>
        <w:t xml:space="preserve"> </w:t>
      </w:r>
      <w:r w:rsidRPr="00084F91">
        <w:rPr>
          <w:rFonts w:cs="Arial"/>
        </w:rPr>
        <w:t>Sonstige Förderprogramme bspw. ISB, KfW</w:t>
      </w:r>
      <w:r>
        <w:rPr>
          <w:rFonts w:cs="Arial"/>
        </w:rPr>
        <w:t>, Dorferneuerung, Kommunale Förderprogramme.</w:t>
      </w:r>
    </w:p>
  </w:footnote>
  <w:footnote w:id="11">
    <w:p w:rsidR="006C4CAD" w:rsidRDefault="006C4CAD" w:rsidP="009D2FDC">
      <w:pPr>
        <w:pStyle w:val="Funotentext"/>
        <w:tabs>
          <w:tab w:val="left" w:pos="142"/>
        </w:tabs>
        <w:jc w:val="both"/>
      </w:pPr>
      <w:r w:rsidRPr="00084F91">
        <w:rPr>
          <w:rStyle w:val="Funotenzeichen"/>
          <w:rFonts w:cs="Arial"/>
        </w:rPr>
        <w:footnoteRef/>
      </w:r>
      <w:r w:rsidRPr="00084F91">
        <w:rPr>
          <w:rFonts w:cs="Arial"/>
        </w:rPr>
        <w:t xml:space="preserve"> Dies gilt nicht für beantragte De minimis-Beihilfen bzw. für Beihilfen in der landwirtschaftlichen Primärerzeugung sowie der Verarbeitung und Vermarktung landwirtschaftlicher Erzeugnisse. Einnahmen, gemäß Art.</w:t>
      </w:r>
      <w:r>
        <w:rPr>
          <w:rFonts w:cs="Arial"/>
        </w:rPr>
        <w:t> </w:t>
      </w:r>
      <w:r w:rsidRPr="00084F91">
        <w:rPr>
          <w:rFonts w:cs="Arial"/>
        </w:rPr>
        <w:t>61 Abs. 1 Satz 2 der VO (EU) 1303/2013 sind Zuflüsse von Geldbeträgen, die unmittelbar von den Nutzern für die im Rahmen des Vorhabens bereitgestellten Waren und Dienstleistungen gezahlt werden, wie beispielsweise Gebühren, die unmittelbar von den Nutzern für die Benutzung der Infrastruktur, den Verkauf oder die Verpachtung/Vermietung von Grundstücken oder von Gebäuden entrichtet werden, oder Zahlungen für Dienstleistungen.</w:t>
      </w:r>
      <w:r>
        <w:t xml:space="preserve"> </w:t>
      </w:r>
    </w:p>
  </w:footnote>
  <w:footnote w:id="12">
    <w:p w:rsidR="006C4CAD" w:rsidRPr="00F047B3" w:rsidRDefault="006C4CAD" w:rsidP="009D2FDC">
      <w:pPr>
        <w:pStyle w:val="Funotentext"/>
        <w:tabs>
          <w:tab w:val="left" w:pos="142"/>
        </w:tabs>
        <w:rPr>
          <w:rFonts w:cs="Arial"/>
        </w:rPr>
      </w:pPr>
      <w:r>
        <w:rPr>
          <w:rStyle w:val="Funotenzeichen"/>
        </w:rPr>
        <w:footnoteRef/>
      </w:r>
      <w:r>
        <w:tab/>
        <w:t xml:space="preserve"> </w:t>
      </w:r>
      <w:r w:rsidRPr="00F047B3">
        <w:rPr>
          <w:rFonts w:cs="Arial"/>
        </w:rPr>
        <w:t>Bei Bauvorhaben Kostenermittlung nach DIN 276.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D2C7E"/>
    <w:multiLevelType w:val="hybridMultilevel"/>
    <w:tmpl w:val="A8F8C1BC"/>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4FD00E8"/>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7D1B39C9"/>
    <w:multiLevelType w:val="hybridMultilevel"/>
    <w:tmpl w:val="3BAE057C"/>
    <w:lvl w:ilvl="0" w:tplc="A364C9C0">
      <w:start w:val="1"/>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D60936"/>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FDC"/>
    <w:rsid w:val="000071DE"/>
    <w:rsid w:val="00092AC9"/>
    <w:rsid w:val="000A553B"/>
    <w:rsid w:val="000A6014"/>
    <w:rsid w:val="000C19A8"/>
    <w:rsid w:val="00122541"/>
    <w:rsid w:val="0018300F"/>
    <w:rsid w:val="002C4BC0"/>
    <w:rsid w:val="002E62D2"/>
    <w:rsid w:val="00302BB3"/>
    <w:rsid w:val="003400CE"/>
    <w:rsid w:val="00373618"/>
    <w:rsid w:val="00434F35"/>
    <w:rsid w:val="00463A5B"/>
    <w:rsid w:val="00503710"/>
    <w:rsid w:val="0051369F"/>
    <w:rsid w:val="00513C8E"/>
    <w:rsid w:val="00531D1B"/>
    <w:rsid w:val="00545828"/>
    <w:rsid w:val="0061757F"/>
    <w:rsid w:val="006C4CAD"/>
    <w:rsid w:val="007C3B3A"/>
    <w:rsid w:val="00800770"/>
    <w:rsid w:val="008643AB"/>
    <w:rsid w:val="008D6CED"/>
    <w:rsid w:val="00906B5D"/>
    <w:rsid w:val="00954A4C"/>
    <w:rsid w:val="009D2FDC"/>
    <w:rsid w:val="00A076EB"/>
    <w:rsid w:val="00A81431"/>
    <w:rsid w:val="00A96909"/>
    <w:rsid w:val="00B533A9"/>
    <w:rsid w:val="00B93121"/>
    <w:rsid w:val="00BC16E6"/>
    <w:rsid w:val="00C92087"/>
    <w:rsid w:val="00D64275"/>
    <w:rsid w:val="00D6504E"/>
    <w:rsid w:val="00D801A9"/>
    <w:rsid w:val="00DE19B2"/>
    <w:rsid w:val="00E11DC8"/>
    <w:rsid w:val="00EB7FE4"/>
    <w:rsid w:val="00EF5F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EEFC29"/>
  <w15:docId w15:val="{1F99459A-D908-486A-90BF-255AC8D3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9D2FDC"/>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D2FDC"/>
  </w:style>
  <w:style w:type="paragraph" w:styleId="Kopfzeile">
    <w:name w:val="header"/>
    <w:basedOn w:val="Standard"/>
    <w:link w:val="KopfzeileZchn"/>
    <w:uiPriority w:val="99"/>
    <w:unhideWhenUsed/>
    <w:rsid w:val="009D2FDC"/>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9D2FDC"/>
  </w:style>
  <w:style w:type="paragraph" w:styleId="Funotentext">
    <w:name w:val="footnote text"/>
    <w:basedOn w:val="Standard"/>
    <w:link w:val="FunotentextZchn"/>
    <w:uiPriority w:val="99"/>
    <w:semiHidden/>
    <w:unhideWhenUsed/>
    <w:rsid w:val="009D2FD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D2FDC"/>
    <w:rPr>
      <w:sz w:val="20"/>
      <w:szCs w:val="20"/>
    </w:rPr>
  </w:style>
  <w:style w:type="character" w:styleId="Funotenzeichen">
    <w:name w:val="footnote reference"/>
    <w:qFormat/>
    <w:rsid w:val="009D2FDC"/>
    <w:rPr>
      <w:vertAlign w:val="superscript"/>
    </w:rPr>
  </w:style>
  <w:style w:type="paragraph" w:styleId="Sprechblasentext">
    <w:name w:val="Balloon Text"/>
    <w:basedOn w:val="Standard"/>
    <w:link w:val="SprechblasentextZchn"/>
    <w:uiPriority w:val="99"/>
    <w:semiHidden/>
    <w:unhideWhenUsed/>
    <w:rsid w:val="009D2F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2FDC"/>
    <w:rPr>
      <w:rFonts w:ascii="Tahoma" w:hAnsi="Tahoma" w:cs="Tahoma"/>
      <w:sz w:val="16"/>
      <w:szCs w:val="16"/>
    </w:rPr>
  </w:style>
  <w:style w:type="character" w:customStyle="1" w:styleId="Formatvorlage4">
    <w:name w:val="Formatvorlage4"/>
    <w:basedOn w:val="Absatz-Standardschriftart"/>
    <w:uiPriority w:val="1"/>
    <w:rsid w:val="000A553B"/>
    <w:rPr>
      <w:rFonts w:ascii="Arial" w:hAnsi="Arial"/>
      <w:sz w:val="22"/>
    </w:rPr>
  </w:style>
  <w:style w:type="character" w:styleId="SchwacheHervorhebung">
    <w:name w:val="Subtle Emphasis"/>
    <w:basedOn w:val="Absatz-Standardschriftart"/>
    <w:uiPriority w:val="19"/>
    <w:qFormat/>
    <w:rsid w:val="002E62D2"/>
    <w:rPr>
      <w:i/>
      <w:iCs/>
      <w:color w:val="808080" w:themeColor="text1" w:themeTint="7F"/>
    </w:rPr>
  </w:style>
  <w:style w:type="character" w:styleId="Platzhaltertext">
    <w:name w:val="Placeholder Text"/>
    <w:basedOn w:val="Absatz-Standardschriftart"/>
    <w:uiPriority w:val="99"/>
    <w:semiHidden/>
    <w:rsid w:val="00D642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12.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A741D8E5B241B8AD3642412268BB9C"/>
        <w:category>
          <w:name w:val="Allgemein"/>
          <w:gallery w:val="placeholder"/>
        </w:category>
        <w:types>
          <w:type w:val="bbPlcHdr"/>
        </w:types>
        <w:behaviors>
          <w:behavior w:val="content"/>
        </w:behaviors>
        <w:guid w:val="{6A74A1E7-04C4-4065-83BC-13FDC829DA40}"/>
      </w:docPartPr>
      <w:docPartBody>
        <w:p w:rsidR="005F00E4" w:rsidRDefault="008E4D23" w:rsidP="008E4D23">
          <w:pPr>
            <w:pStyle w:val="B6A741D8E5B241B8AD3642412268BB9C"/>
          </w:pPr>
          <w:r w:rsidRPr="00713937">
            <w:rPr>
              <w:rStyle w:val="Platzhaltertext"/>
              <w:rFonts w:ascii="Arial" w:hAnsi="Arial"/>
            </w:rPr>
            <w:t>Wählen Sie ein Element aus.</w:t>
          </w:r>
        </w:p>
      </w:docPartBody>
    </w:docPart>
    <w:docPart>
      <w:docPartPr>
        <w:name w:val="FE947811DDB4468E866E0D0C0168C21D"/>
        <w:category>
          <w:name w:val="Allgemein"/>
          <w:gallery w:val="placeholder"/>
        </w:category>
        <w:types>
          <w:type w:val="bbPlcHdr"/>
        </w:types>
        <w:behaviors>
          <w:behavior w:val="content"/>
        </w:behaviors>
        <w:guid w:val="{524B5A86-AFC1-4CD8-8B6A-4504989EA7A1}"/>
      </w:docPartPr>
      <w:docPartBody>
        <w:p w:rsidR="005F00E4" w:rsidRDefault="008E4D23" w:rsidP="008E4D23">
          <w:pPr>
            <w:pStyle w:val="FE947811DDB4468E866E0D0C0168C21D"/>
          </w:pPr>
          <w:r w:rsidRPr="00713937">
            <w:rPr>
              <w:rStyle w:val="Platzhaltertext"/>
              <w:rFonts w:ascii="Arial" w:hAnsi="Arial"/>
            </w:rPr>
            <w:t>Wählen Sie ein Element aus.</w:t>
          </w:r>
        </w:p>
      </w:docPartBody>
    </w:docPart>
    <w:docPart>
      <w:docPartPr>
        <w:name w:val="B8169357F9364AF3A7A29F2DA02ABE8F"/>
        <w:category>
          <w:name w:val="Allgemein"/>
          <w:gallery w:val="placeholder"/>
        </w:category>
        <w:types>
          <w:type w:val="bbPlcHdr"/>
        </w:types>
        <w:behaviors>
          <w:behavior w:val="content"/>
        </w:behaviors>
        <w:guid w:val="{786AAF06-F082-41E3-85B6-EAAF697E53B5}"/>
      </w:docPartPr>
      <w:docPartBody>
        <w:p w:rsidR="005F00E4" w:rsidRDefault="008E4D23" w:rsidP="008E4D23">
          <w:pPr>
            <w:pStyle w:val="B8169357F9364AF3A7A29F2DA02ABE8F"/>
          </w:pPr>
          <w:r w:rsidRPr="00713937">
            <w:rPr>
              <w:rStyle w:val="Platzhaltertext"/>
              <w:rFonts w:ascii="Arial" w:hAnsi="Arial"/>
            </w:rPr>
            <w:t>Wählen Sie ein Element aus.</w:t>
          </w:r>
        </w:p>
      </w:docPartBody>
    </w:docPart>
    <w:docPart>
      <w:docPartPr>
        <w:name w:val="F972A194D23048F7B78BCC168B1D791A"/>
        <w:category>
          <w:name w:val="Allgemein"/>
          <w:gallery w:val="placeholder"/>
        </w:category>
        <w:types>
          <w:type w:val="bbPlcHdr"/>
        </w:types>
        <w:behaviors>
          <w:behavior w:val="content"/>
        </w:behaviors>
        <w:guid w:val="{4E70E095-37AD-437D-B923-C94D7B5D737C}"/>
      </w:docPartPr>
      <w:docPartBody>
        <w:p w:rsidR="005F00E4" w:rsidRDefault="008E4D23" w:rsidP="008E4D23">
          <w:pPr>
            <w:pStyle w:val="F972A194D23048F7B78BCC168B1D791A"/>
          </w:pPr>
          <w:r w:rsidRPr="00713937">
            <w:rPr>
              <w:rStyle w:val="Platzhaltertext"/>
              <w:rFonts w:ascii="Arial" w:hAnsi="Arial"/>
            </w:rPr>
            <w:t>Wählen Sie ein Element aus.</w:t>
          </w:r>
        </w:p>
      </w:docPartBody>
    </w:docPart>
    <w:docPart>
      <w:docPartPr>
        <w:name w:val="4E19314E91E0489FB93844851B097824"/>
        <w:category>
          <w:name w:val="Allgemein"/>
          <w:gallery w:val="placeholder"/>
        </w:category>
        <w:types>
          <w:type w:val="bbPlcHdr"/>
        </w:types>
        <w:behaviors>
          <w:behavior w:val="content"/>
        </w:behaviors>
        <w:guid w:val="{AA8672CE-D07C-4583-8E1B-2BEA4C27AB06}"/>
      </w:docPartPr>
      <w:docPartBody>
        <w:p w:rsidR="005F00E4" w:rsidRDefault="008E4D23" w:rsidP="008E4D23">
          <w:pPr>
            <w:pStyle w:val="4E19314E91E0489FB93844851B097824"/>
          </w:pPr>
          <w:r w:rsidRPr="00713937">
            <w:rPr>
              <w:rStyle w:val="Platzhaltertext"/>
              <w:rFonts w:ascii="Arial" w:hAnsi="Arial"/>
            </w:rPr>
            <w:t>Wählen Sie ein Element aus.</w:t>
          </w:r>
        </w:p>
      </w:docPartBody>
    </w:docPart>
    <w:docPart>
      <w:docPartPr>
        <w:name w:val="3C1558DFB7014014A7CDDC54C0BC1A91"/>
        <w:category>
          <w:name w:val="Allgemein"/>
          <w:gallery w:val="placeholder"/>
        </w:category>
        <w:types>
          <w:type w:val="bbPlcHdr"/>
        </w:types>
        <w:behaviors>
          <w:behavior w:val="content"/>
        </w:behaviors>
        <w:guid w:val="{A2D103B4-5C58-4E9A-98F5-339BD232A115}"/>
      </w:docPartPr>
      <w:docPartBody>
        <w:p w:rsidR="005F00E4" w:rsidRDefault="008E4D23" w:rsidP="008E4D23">
          <w:pPr>
            <w:pStyle w:val="3C1558DFB7014014A7CDDC54C0BC1A91"/>
          </w:pPr>
          <w:r w:rsidRPr="005466AD">
            <w:rPr>
              <w:rStyle w:val="Platzhaltertext"/>
            </w:rPr>
            <w:t>Klicken Sie hier, um Text einzugeben.</w:t>
          </w:r>
        </w:p>
      </w:docPartBody>
    </w:docPart>
    <w:docPart>
      <w:docPartPr>
        <w:name w:val="1C7D67F0EDB5477BBCD70C15032A63CC"/>
        <w:category>
          <w:name w:val="Allgemein"/>
          <w:gallery w:val="placeholder"/>
        </w:category>
        <w:types>
          <w:type w:val="bbPlcHdr"/>
        </w:types>
        <w:behaviors>
          <w:behavior w:val="content"/>
        </w:behaviors>
        <w:guid w:val="{BF82565D-7D52-4C82-8554-19BC7F0CF28F}"/>
      </w:docPartPr>
      <w:docPartBody>
        <w:p w:rsidR="005F00E4" w:rsidRDefault="008E4D23" w:rsidP="008E4D23">
          <w:pPr>
            <w:pStyle w:val="1C7D67F0EDB5477BBCD70C15032A63CC"/>
          </w:pPr>
          <w:r w:rsidRPr="00713937">
            <w:rPr>
              <w:rStyle w:val="Platzhaltertext"/>
              <w:rFonts w:ascii="Arial" w:hAnsi="Arial"/>
            </w:rPr>
            <w:t>Wählen Sie ein Element aus.</w:t>
          </w:r>
        </w:p>
      </w:docPartBody>
    </w:docPart>
    <w:docPart>
      <w:docPartPr>
        <w:name w:val="2F9A6C82AADE41BCB8FD231DC545C1DF"/>
        <w:category>
          <w:name w:val="Allgemein"/>
          <w:gallery w:val="placeholder"/>
        </w:category>
        <w:types>
          <w:type w:val="bbPlcHdr"/>
        </w:types>
        <w:behaviors>
          <w:behavior w:val="content"/>
        </w:behaviors>
        <w:guid w:val="{FC24DA7F-9D47-4D44-9916-08FDFA2F1AD5}"/>
      </w:docPartPr>
      <w:docPartBody>
        <w:p w:rsidR="005F00E4" w:rsidRDefault="008E4D23" w:rsidP="008E4D23">
          <w:pPr>
            <w:pStyle w:val="2F9A6C82AADE41BCB8FD231DC545C1DF"/>
          </w:pPr>
          <w:r w:rsidRPr="00713937">
            <w:rPr>
              <w:rStyle w:val="Platzhaltertext"/>
              <w:rFonts w:ascii="Arial" w:hAnsi="Arial"/>
            </w:rPr>
            <w:t>Wählen Sie ein Element aus.</w:t>
          </w:r>
        </w:p>
      </w:docPartBody>
    </w:docPart>
    <w:docPart>
      <w:docPartPr>
        <w:name w:val="A1BA3BD2F9044D4CB61D37DE12CEAE70"/>
        <w:category>
          <w:name w:val="Allgemein"/>
          <w:gallery w:val="placeholder"/>
        </w:category>
        <w:types>
          <w:type w:val="bbPlcHdr"/>
        </w:types>
        <w:behaviors>
          <w:behavior w:val="content"/>
        </w:behaviors>
        <w:guid w:val="{9F0F50E6-88CA-447F-88BA-30902E33A106}"/>
      </w:docPartPr>
      <w:docPartBody>
        <w:p w:rsidR="005F00E4" w:rsidRDefault="008E4D23" w:rsidP="008E4D23">
          <w:pPr>
            <w:pStyle w:val="A1BA3BD2F9044D4CB61D37DE12CEAE70"/>
          </w:pPr>
          <w:r w:rsidRPr="00713937">
            <w:rPr>
              <w:rStyle w:val="Platzhaltertext"/>
              <w:rFonts w:ascii="Arial" w:hAnsi="Arial"/>
            </w:rPr>
            <w:t>Wählen Sie ein Element aus.</w:t>
          </w:r>
        </w:p>
      </w:docPartBody>
    </w:docPart>
    <w:docPart>
      <w:docPartPr>
        <w:name w:val="61F46BC16A6A4662B512CD18B79D8F3C"/>
        <w:category>
          <w:name w:val="Allgemein"/>
          <w:gallery w:val="placeholder"/>
        </w:category>
        <w:types>
          <w:type w:val="bbPlcHdr"/>
        </w:types>
        <w:behaviors>
          <w:behavior w:val="content"/>
        </w:behaviors>
        <w:guid w:val="{BB1CF417-089B-4B0A-BF00-A121BC97CBE6}"/>
      </w:docPartPr>
      <w:docPartBody>
        <w:p w:rsidR="005F00E4" w:rsidRDefault="008E4D23" w:rsidP="008E4D23">
          <w:pPr>
            <w:pStyle w:val="61F46BC16A6A4662B512CD18B79D8F3C"/>
          </w:pPr>
          <w:r w:rsidRPr="00713937">
            <w:rPr>
              <w:rStyle w:val="Platzhaltertext"/>
              <w:rFonts w:ascii="Arial" w:hAnsi="Arial"/>
            </w:rPr>
            <w:t>Wählen Sie ein Element aus.</w:t>
          </w:r>
        </w:p>
      </w:docPartBody>
    </w:docPart>
    <w:docPart>
      <w:docPartPr>
        <w:name w:val="04758F29701945E3BDF44C8C0917BF16"/>
        <w:category>
          <w:name w:val="Allgemein"/>
          <w:gallery w:val="placeholder"/>
        </w:category>
        <w:types>
          <w:type w:val="bbPlcHdr"/>
        </w:types>
        <w:behaviors>
          <w:behavior w:val="content"/>
        </w:behaviors>
        <w:guid w:val="{2869CE4C-6469-4545-86B7-91C9CA3D0C82}"/>
      </w:docPartPr>
      <w:docPartBody>
        <w:p w:rsidR="005F00E4" w:rsidRDefault="008E4D23" w:rsidP="008E4D23">
          <w:pPr>
            <w:pStyle w:val="04758F29701945E3BDF44C8C0917BF16"/>
          </w:pPr>
          <w:r w:rsidRPr="00713937">
            <w:rPr>
              <w:rStyle w:val="Platzhaltertext"/>
              <w:rFonts w:ascii="Arial" w:hAnsi="Arial"/>
            </w:rPr>
            <w:t>Wählen Sie ein Element aus.</w:t>
          </w:r>
        </w:p>
      </w:docPartBody>
    </w:docPart>
    <w:docPart>
      <w:docPartPr>
        <w:name w:val="AE9CF5A4712A4D7595D6A7BD9AAE36E5"/>
        <w:category>
          <w:name w:val="Allgemein"/>
          <w:gallery w:val="placeholder"/>
        </w:category>
        <w:types>
          <w:type w:val="bbPlcHdr"/>
        </w:types>
        <w:behaviors>
          <w:behavior w:val="content"/>
        </w:behaviors>
        <w:guid w:val="{C3CE723E-053A-4155-9649-CA1FF0A9F303}"/>
      </w:docPartPr>
      <w:docPartBody>
        <w:p w:rsidR="005F00E4" w:rsidRDefault="008E4D23" w:rsidP="008E4D23">
          <w:pPr>
            <w:pStyle w:val="AE9CF5A4712A4D7595D6A7BD9AAE36E5"/>
          </w:pPr>
          <w:r w:rsidRPr="00713937">
            <w:rPr>
              <w:rStyle w:val="Platzhaltertext"/>
              <w:rFonts w:ascii="Arial" w:hAnsi="Arial"/>
            </w:rPr>
            <w:t>Wählen Sie ein Element aus.</w:t>
          </w:r>
        </w:p>
      </w:docPartBody>
    </w:docPart>
    <w:docPart>
      <w:docPartPr>
        <w:name w:val="74048488E1E64A85A59B375B9E2E9B13"/>
        <w:category>
          <w:name w:val="Allgemein"/>
          <w:gallery w:val="placeholder"/>
        </w:category>
        <w:types>
          <w:type w:val="bbPlcHdr"/>
        </w:types>
        <w:behaviors>
          <w:behavior w:val="content"/>
        </w:behaviors>
        <w:guid w:val="{532E695D-1DD0-431E-94DC-956B7B4FA9C5}"/>
      </w:docPartPr>
      <w:docPartBody>
        <w:p w:rsidR="005F00E4" w:rsidRDefault="008E4D23" w:rsidP="008E4D23">
          <w:pPr>
            <w:pStyle w:val="74048488E1E64A85A59B375B9E2E9B13"/>
          </w:pPr>
          <w:r w:rsidRPr="00713937">
            <w:rPr>
              <w:rStyle w:val="Platzhaltertext"/>
              <w:rFonts w:ascii="Arial" w:hAnsi="Arial"/>
            </w:rPr>
            <w:t>Wählen Sie ein Element aus.</w:t>
          </w:r>
        </w:p>
      </w:docPartBody>
    </w:docPart>
    <w:docPart>
      <w:docPartPr>
        <w:name w:val="03CD00A9128A46C29776BFE24804AE53"/>
        <w:category>
          <w:name w:val="Allgemein"/>
          <w:gallery w:val="placeholder"/>
        </w:category>
        <w:types>
          <w:type w:val="bbPlcHdr"/>
        </w:types>
        <w:behaviors>
          <w:behavior w:val="content"/>
        </w:behaviors>
        <w:guid w:val="{B10355AD-803D-461B-A98C-B6D9465B7FBC}"/>
      </w:docPartPr>
      <w:docPartBody>
        <w:p w:rsidR="005F00E4" w:rsidRDefault="008E4D23" w:rsidP="008E4D23">
          <w:pPr>
            <w:pStyle w:val="03CD00A9128A46C29776BFE24804AE53"/>
          </w:pPr>
          <w:r w:rsidRPr="00713937">
            <w:rPr>
              <w:rStyle w:val="Platzhaltertext"/>
              <w:rFonts w:ascii="Arial" w:hAnsi="Arial"/>
            </w:rPr>
            <w:t>Wählen Sie ein Element aus.</w:t>
          </w:r>
        </w:p>
      </w:docPartBody>
    </w:docPart>
    <w:docPart>
      <w:docPartPr>
        <w:name w:val="276E69A9A66043CBA3BC33788271E515"/>
        <w:category>
          <w:name w:val="Allgemein"/>
          <w:gallery w:val="placeholder"/>
        </w:category>
        <w:types>
          <w:type w:val="bbPlcHdr"/>
        </w:types>
        <w:behaviors>
          <w:behavior w:val="content"/>
        </w:behaviors>
        <w:guid w:val="{179D4C06-80AC-48D6-99E0-1DA3AA03230B}"/>
      </w:docPartPr>
      <w:docPartBody>
        <w:p w:rsidR="005F00E4" w:rsidRDefault="008E4D23" w:rsidP="008E4D23">
          <w:pPr>
            <w:pStyle w:val="276E69A9A66043CBA3BC33788271E515"/>
          </w:pPr>
          <w:r w:rsidRPr="00713937">
            <w:rPr>
              <w:rStyle w:val="Platzhaltertext"/>
              <w:rFonts w:ascii="Arial" w:hAnsi="Arial"/>
            </w:rPr>
            <w:t>Wählen Sie ein Element aus.</w:t>
          </w:r>
        </w:p>
      </w:docPartBody>
    </w:docPart>
    <w:docPart>
      <w:docPartPr>
        <w:name w:val="45492EB577F64817A5CB96CDACAD914D"/>
        <w:category>
          <w:name w:val="Allgemein"/>
          <w:gallery w:val="placeholder"/>
        </w:category>
        <w:types>
          <w:type w:val="bbPlcHdr"/>
        </w:types>
        <w:behaviors>
          <w:behavior w:val="content"/>
        </w:behaviors>
        <w:guid w:val="{556C7C76-210C-4E20-8CD6-C88C7311F7DA}"/>
      </w:docPartPr>
      <w:docPartBody>
        <w:p w:rsidR="005F00E4" w:rsidRDefault="008E4D23" w:rsidP="008E4D23">
          <w:pPr>
            <w:pStyle w:val="45492EB577F64817A5CB96CDACAD914D"/>
          </w:pPr>
          <w:r w:rsidRPr="00713937">
            <w:rPr>
              <w:rStyle w:val="Platzhaltertext"/>
              <w:rFonts w:ascii="Arial" w:hAnsi="Arial"/>
            </w:rPr>
            <w:t>Wählen Sie ein Element aus.</w:t>
          </w:r>
        </w:p>
      </w:docPartBody>
    </w:docPart>
    <w:docPart>
      <w:docPartPr>
        <w:name w:val="8776A661B1FF484DAFC329C9CC387B10"/>
        <w:category>
          <w:name w:val="Allgemein"/>
          <w:gallery w:val="placeholder"/>
        </w:category>
        <w:types>
          <w:type w:val="bbPlcHdr"/>
        </w:types>
        <w:behaviors>
          <w:behavior w:val="content"/>
        </w:behaviors>
        <w:guid w:val="{88399095-02F1-4FCD-808C-6486C8279173}"/>
      </w:docPartPr>
      <w:docPartBody>
        <w:p w:rsidR="00D24BB7" w:rsidRDefault="00551E24" w:rsidP="00551E24">
          <w:pPr>
            <w:pStyle w:val="8776A661B1FF484DAFC329C9CC387B10"/>
          </w:pPr>
          <w:r w:rsidRPr="00713937">
            <w:rPr>
              <w:rStyle w:val="Platzhaltertext"/>
              <w:rFonts w:ascii="Arial" w:hAnsi="Arial"/>
            </w:rPr>
            <w:t>Wählen Sie ein Element aus.</w:t>
          </w:r>
        </w:p>
      </w:docPartBody>
    </w:docPart>
    <w:docPart>
      <w:docPartPr>
        <w:name w:val="3549BA4E058F4937A4DC24DA56B45F16"/>
        <w:category>
          <w:name w:val="Allgemein"/>
          <w:gallery w:val="placeholder"/>
        </w:category>
        <w:types>
          <w:type w:val="bbPlcHdr"/>
        </w:types>
        <w:behaviors>
          <w:behavior w:val="content"/>
        </w:behaviors>
        <w:guid w:val="{0797E14B-2EBC-4CCA-93A3-E0C8718B6725}"/>
      </w:docPartPr>
      <w:docPartBody>
        <w:p w:rsidR="00D24BB7" w:rsidRDefault="00551E24" w:rsidP="00551E24">
          <w:pPr>
            <w:pStyle w:val="3549BA4E058F4937A4DC24DA56B45F16"/>
          </w:pPr>
          <w:r w:rsidRPr="00713937">
            <w:rPr>
              <w:rStyle w:val="Platzhaltertext"/>
              <w:rFonts w:ascii="Arial" w:hAnsi="Arial"/>
            </w:rPr>
            <w:t>Wählen Sie ein Element aus.</w:t>
          </w:r>
        </w:p>
      </w:docPartBody>
    </w:docPart>
    <w:docPart>
      <w:docPartPr>
        <w:name w:val="78583C7B2C1A4E7D99C49D9FD708FF9D"/>
        <w:category>
          <w:name w:val="Allgemein"/>
          <w:gallery w:val="placeholder"/>
        </w:category>
        <w:types>
          <w:type w:val="bbPlcHdr"/>
        </w:types>
        <w:behaviors>
          <w:behavior w:val="content"/>
        </w:behaviors>
        <w:guid w:val="{383987D8-64AD-4D8E-A647-2B6D74BDDEBF}"/>
      </w:docPartPr>
      <w:docPartBody>
        <w:p w:rsidR="00D24BB7" w:rsidRDefault="00551E24" w:rsidP="00551E24">
          <w:pPr>
            <w:pStyle w:val="78583C7B2C1A4E7D99C49D9FD708FF9D"/>
          </w:pPr>
          <w:r w:rsidRPr="005466AD">
            <w:rPr>
              <w:rStyle w:val="Platzhaltertext"/>
            </w:rPr>
            <w:t>Klicken Sie hier, um Text einzugeben.</w:t>
          </w:r>
        </w:p>
      </w:docPartBody>
    </w:docPart>
    <w:docPart>
      <w:docPartPr>
        <w:name w:val="585ED2ED3EA24229A62F02148B6396F3"/>
        <w:category>
          <w:name w:val="Allgemein"/>
          <w:gallery w:val="placeholder"/>
        </w:category>
        <w:types>
          <w:type w:val="bbPlcHdr"/>
        </w:types>
        <w:behaviors>
          <w:behavior w:val="content"/>
        </w:behaviors>
        <w:guid w:val="{B4D8655E-7B3B-4CD1-986F-74EA34829F81}"/>
      </w:docPartPr>
      <w:docPartBody>
        <w:p w:rsidR="00D24BB7" w:rsidRDefault="00551E24" w:rsidP="00551E24">
          <w:pPr>
            <w:pStyle w:val="585ED2ED3EA24229A62F02148B6396F3"/>
          </w:pPr>
          <w:r w:rsidRPr="00713937">
            <w:rPr>
              <w:rStyle w:val="Platzhaltertext"/>
              <w:rFonts w:ascii="Arial" w:hAnsi="Arial"/>
            </w:rPr>
            <w:t>Wählen Sie ein Element aus.</w:t>
          </w:r>
        </w:p>
      </w:docPartBody>
    </w:docPart>
    <w:docPart>
      <w:docPartPr>
        <w:name w:val="A8512E128A9444779E3DB0342BCB8EC7"/>
        <w:category>
          <w:name w:val="Allgemein"/>
          <w:gallery w:val="placeholder"/>
        </w:category>
        <w:types>
          <w:type w:val="bbPlcHdr"/>
        </w:types>
        <w:behaviors>
          <w:behavior w:val="content"/>
        </w:behaviors>
        <w:guid w:val="{7E40324B-7999-43B7-BEB1-BBFA406FB8D3}"/>
      </w:docPartPr>
      <w:docPartBody>
        <w:p w:rsidR="00D24BB7" w:rsidRDefault="00551E24" w:rsidP="00551E24">
          <w:pPr>
            <w:pStyle w:val="A8512E128A9444779E3DB0342BCB8EC7"/>
          </w:pPr>
          <w:r w:rsidRPr="00713937">
            <w:rPr>
              <w:rStyle w:val="Platzhaltertext"/>
              <w:rFonts w:ascii="Arial" w:hAnsi="Arial"/>
            </w:rPr>
            <w:t>Wählen Sie ein Element aus.</w:t>
          </w:r>
        </w:p>
      </w:docPartBody>
    </w:docPart>
    <w:docPart>
      <w:docPartPr>
        <w:name w:val="E8583D25DC4D4D168D095C64C7B9B5AE"/>
        <w:category>
          <w:name w:val="Allgemein"/>
          <w:gallery w:val="placeholder"/>
        </w:category>
        <w:types>
          <w:type w:val="bbPlcHdr"/>
        </w:types>
        <w:behaviors>
          <w:behavior w:val="content"/>
        </w:behaviors>
        <w:guid w:val="{3E5FC05C-898A-4B6D-8FFC-714ACA9BEA72}"/>
      </w:docPartPr>
      <w:docPartBody>
        <w:p w:rsidR="00D24BB7" w:rsidRDefault="00551E24" w:rsidP="00551E24">
          <w:pPr>
            <w:pStyle w:val="E8583D25DC4D4D168D095C64C7B9B5AE"/>
          </w:pPr>
          <w:r w:rsidRPr="00713937">
            <w:rPr>
              <w:rStyle w:val="Platzhaltertext"/>
              <w:rFonts w:ascii="Arial" w:hAnsi="Arial"/>
            </w:rPr>
            <w:t>Wählen Sie ein Element aus.</w:t>
          </w:r>
        </w:p>
      </w:docPartBody>
    </w:docPart>
    <w:docPart>
      <w:docPartPr>
        <w:name w:val="AC052B21C320456F9AA0BF2910A12D8F"/>
        <w:category>
          <w:name w:val="Allgemein"/>
          <w:gallery w:val="placeholder"/>
        </w:category>
        <w:types>
          <w:type w:val="bbPlcHdr"/>
        </w:types>
        <w:behaviors>
          <w:behavior w:val="content"/>
        </w:behaviors>
        <w:guid w:val="{1B83A0B0-0044-4371-8262-4D92B01480D3}"/>
      </w:docPartPr>
      <w:docPartBody>
        <w:p w:rsidR="00D24BB7" w:rsidRDefault="00D24BB7" w:rsidP="00D24BB7">
          <w:pPr>
            <w:pStyle w:val="AC052B21C320456F9AA0BF2910A12D8F"/>
          </w:pPr>
          <w:r w:rsidRPr="00713937">
            <w:rPr>
              <w:rStyle w:val="Platzhaltertext"/>
              <w:rFonts w:ascii="Arial" w:hAnsi="Arial"/>
            </w:rPr>
            <w:t>Wählen Sie ein Element aus.</w:t>
          </w:r>
        </w:p>
      </w:docPartBody>
    </w:docPart>
    <w:docPart>
      <w:docPartPr>
        <w:name w:val="FCE3CC15D4EE45C9BE16C27479BA5A50"/>
        <w:category>
          <w:name w:val="Allgemein"/>
          <w:gallery w:val="placeholder"/>
        </w:category>
        <w:types>
          <w:type w:val="bbPlcHdr"/>
        </w:types>
        <w:behaviors>
          <w:behavior w:val="content"/>
        </w:behaviors>
        <w:guid w:val="{0FCF3719-1DFC-450D-92B1-463C3677C9E2}"/>
      </w:docPartPr>
      <w:docPartBody>
        <w:p w:rsidR="00D24BB7" w:rsidRDefault="00D24BB7" w:rsidP="00D24BB7">
          <w:pPr>
            <w:pStyle w:val="FCE3CC15D4EE45C9BE16C27479BA5A502"/>
          </w:pPr>
          <w:r>
            <w:rPr>
              <w:rFonts w:ascii="Arial" w:hAnsi="Arial" w:cs="Arial"/>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D23"/>
    <w:rsid w:val="00551E24"/>
    <w:rsid w:val="005F00E4"/>
    <w:rsid w:val="008E4D23"/>
    <w:rsid w:val="00D24B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4BB7"/>
    <w:rPr>
      <w:color w:val="808080"/>
    </w:rPr>
  </w:style>
  <w:style w:type="paragraph" w:customStyle="1" w:styleId="3B088162803C404C8CB5B0CF221C8F7B">
    <w:name w:val="3B088162803C404C8CB5B0CF221C8F7B"/>
    <w:rsid w:val="008E4D23"/>
  </w:style>
  <w:style w:type="paragraph" w:customStyle="1" w:styleId="4A3EB3F397E24C0BA8D3D1413BD5B539">
    <w:name w:val="4A3EB3F397E24C0BA8D3D1413BD5B539"/>
    <w:rsid w:val="008E4D23"/>
  </w:style>
  <w:style w:type="paragraph" w:customStyle="1" w:styleId="276BF606D708443FA123AABB285F8CBB">
    <w:name w:val="276BF606D708443FA123AABB285F8CBB"/>
    <w:rsid w:val="008E4D23"/>
  </w:style>
  <w:style w:type="paragraph" w:customStyle="1" w:styleId="F051D86FB3FF4BE2B017160FFE3FB9F5">
    <w:name w:val="F051D86FB3FF4BE2B017160FFE3FB9F5"/>
    <w:rsid w:val="008E4D23"/>
  </w:style>
  <w:style w:type="paragraph" w:customStyle="1" w:styleId="48F2FA0E04DF4A1B8B9D07CFB22E806D">
    <w:name w:val="48F2FA0E04DF4A1B8B9D07CFB22E806D"/>
    <w:rsid w:val="008E4D23"/>
  </w:style>
  <w:style w:type="paragraph" w:customStyle="1" w:styleId="B858B6E111AD47ECABC68E07ACAFC433">
    <w:name w:val="B858B6E111AD47ECABC68E07ACAFC433"/>
    <w:rsid w:val="008E4D23"/>
  </w:style>
  <w:style w:type="paragraph" w:customStyle="1" w:styleId="B226AE86D3AB41438F6D66D5FBAEE249">
    <w:name w:val="B226AE86D3AB41438F6D66D5FBAEE249"/>
    <w:rsid w:val="008E4D23"/>
  </w:style>
  <w:style w:type="paragraph" w:customStyle="1" w:styleId="DDECADA967C640EC868F8ACF09EA3BAA">
    <w:name w:val="DDECADA967C640EC868F8ACF09EA3BAA"/>
    <w:rsid w:val="008E4D23"/>
  </w:style>
  <w:style w:type="paragraph" w:customStyle="1" w:styleId="E585E53572F9419E9B1270CDE943081D">
    <w:name w:val="E585E53572F9419E9B1270CDE943081D"/>
    <w:rsid w:val="008E4D23"/>
  </w:style>
  <w:style w:type="paragraph" w:customStyle="1" w:styleId="C67857C154FF478C93C800A5772D3489">
    <w:name w:val="C67857C154FF478C93C800A5772D3489"/>
    <w:rsid w:val="008E4D23"/>
  </w:style>
  <w:style w:type="paragraph" w:customStyle="1" w:styleId="CBFB7FB1BCAF4C559C24A164807A9B16">
    <w:name w:val="CBFB7FB1BCAF4C559C24A164807A9B16"/>
    <w:rsid w:val="008E4D23"/>
  </w:style>
  <w:style w:type="paragraph" w:customStyle="1" w:styleId="D02023DEBF8F44D0953828FA4A2CAE06">
    <w:name w:val="D02023DEBF8F44D0953828FA4A2CAE06"/>
    <w:rsid w:val="008E4D23"/>
  </w:style>
  <w:style w:type="paragraph" w:customStyle="1" w:styleId="0F7ACB510E6D47FDA19F6644D7C0FD82">
    <w:name w:val="0F7ACB510E6D47FDA19F6644D7C0FD82"/>
    <w:rsid w:val="008E4D23"/>
  </w:style>
  <w:style w:type="paragraph" w:customStyle="1" w:styleId="A10CD3C50FE64912AB4A2FB047E8D851">
    <w:name w:val="A10CD3C50FE64912AB4A2FB047E8D851"/>
    <w:rsid w:val="008E4D23"/>
  </w:style>
  <w:style w:type="paragraph" w:customStyle="1" w:styleId="4F0256A840394103822A8B4EE1A2C8B0">
    <w:name w:val="4F0256A840394103822A8B4EE1A2C8B0"/>
    <w:rsid w:val="008E4D23"/>
  </w:style>
  <w:style w:type="paragraph" w:customStyle="1" w:styleId="D8192F3B85EB4A168314D573054087D8">
    <w:name w:val="D8192F3B85EB4A168314D573054087D8"/>
    <w:rsid w:val="008E4D23"/>
  </w:style>
  <w:style w:type="paragraph" w:customStyle="1" w:styleId="DBF0486B2BE3454F95B915A06C0572D8">
    <w:name w:val="DBF0486B2BE3454F95B915A06C0572D8"/>
    <w:rsid w:val="008E4D23"/>
  </w:style>
  <w:style w:type="paragraph" w:customStyle="1" w:styleId="FD80EE51115F4FDC87CBB9B49EEE5DAA">
    <w:name w:val="FD80EE51115F4FDC87CBB9B49EEE5DAA"/>
    <w:rsid w:val="008E4D23"/>
  </w:style>
  <w:style w:type="paragraph" w:customStyle="1" w:styleId="6F2CAC3BE7B04BEDAAF621CB6C93D258">
    <w:name w:val="6F2CAC3BE7B04BEDAAF621CB6C93D258"/>
    <w:rsid w:val="008E4D23"/>
  </w:style>
  <w:style w:type="paragraph" w:customStyle="1" w:styleId="890EFD8F74DD47A1A2F94E37D62D296A">
    <w:name w:val="890EFD8F74DD47A1A2F94E37D62D296A"/>
    <w:rsid w:val="008E4D23"/>
  </w:style>
  <w:style w:type="paragraph" w:customStyle="1" w:styleId="0BD386E406E84B9696DFB0D27583F4B4">
    <w:name w:val="0BD386E406E84B9696DFB0D27583F4B4"/>
    <w:rsid w:val="008E4D23"/>
  </w:style>
  <w:style w:type="paragraph" w:customStyle="1" w:styleId="06F80AC4C8A3424C9DDDF051FD10E53D">
    <w:name w:val="06F80AC4C8A3424C9DDDF051FD10E53D"/>
    <w:rsid w:val="008E4D23"/>
  </w:style>
  <w:style w:type="paragraph" w:customStyle="1" w:styleId="FC7BCD4B83024DAAAB3A3D825A151049">
    <w:name w:val="FC7BCD4B83024DAAAB3A3D825A151049"/>
    <w:rsid w:val="008E4D23"/>
  </w:style>
  <w:style w:type="paragraph" w:customStyle="1" w:styleId="C7BDF51F158C4EA3BA4ADE6656C66C4D">
    <w:name w:val="C7BDF51F158C4EA3BA4ADE6656C66C4D"/>
    <w:rsid w:val="008E4D23"/>
  </w:style>
  <w:style w:type="paragraph" w:customStyle="1" w:styleId="500436396DC3414B975485033F5536C0">
    <w:name w:val="500436396DC3414B975485033F5536C0"/>
    <w:rsid w:val="008E4D23"/>
  </w:style>
  <w:style w:type="paragraph" w:customStyle="1" w:styleId="E2CEB017980D421FBB8E0549B7B15BAC">
    <w:name w:val="E2CEB017980D421FBB8E0549B7B15BAC"/>
    <w:rsid w:val="008E4D23"/>
  </w:style>
  <w:style w:type="paragraph" w:customStyle="1" w:styleId="72A731809618473D97A0518EB3BBFDBC">
    <w:name w:val="72A731809618473D97A0518EB3BBFDBC"/>
    <w:rsid w:val="008E4D23"/>
  </w:style>
  <w:style w:type="paragraph" w:customStyle="1" w:styleId="D9975A4B9482416DB3A20339E813BA5C">
    <w:name w:val="D9975A4B9482416DB3A20339E813BA5C"/>
    <w:rsid w:val="008E4D23"/>
  </w:style>
  <w:style w:type="paragraph" w:customStyle="1" w:styleId="75E7FB6D76E641EB85D8A775B40DE96A">
    <w:name w:val="75E7FB6D76E641EB85D8A775B40DE96A"/>
    <w:rsid w:val="008E4D23"/>
  </w:style>
  <w:style w:type="paragraph" w:customStyle="1" w:styleId="2113908A6E434E03A89329B4AFBADAD8">
    <w:name w:val="2113908A6E434E03A89329B4AFBADAD8"/>
    <w:rsid w:val="008E4D23"/>
  </w:style>
  <w:style w:type="paragraph" w:customStyle="1" w:styleId="11CBB938968046C8B9DEF0438E64F083">
    <w:name w:val="11CBB938968046C8B9DEF0438E64F083"/>
    <w:rsid w:val="008E4D23"/>
  </w:style>
  <w:style w:type="paragraph" w:customStyle="1" w:styleId="6623E7B6291E4E398EF58E6F04F4FBF8">
    <w:name w:val="6623E7B6291E4E398EF58E6F04F4FBF8"/>
    <w:rsid w:val="008E4D23"/>
  </w:style>
  <w:style w:type="paragraph" w:customStyle="1" w:styleId="02BFD63E93EA461BA2EEB4A132D1A4AA">
    <w:name w:val="02BFD63E93EA461BA2EEB4A132D1A4AA"/>
    <w:rsid w:val="008E4D23"/>
  </w:style>
  <w:style w:type="paragraph" w:customStyle="1" w:styleId="9574A3B674EF4EB5925ECCA8B486C18A">
    <w:name w:val="9574A3B674EF4EB5925ECCA8B486C18A"/>
    <w:rsid w:val="008E4D23"/>
  </w:style>
  <w:style w:type="paragraph" w:customStyle="1" w:styleId="DBC6767B6B3B4C5FBF7993F480525233">
    <w:name w:val="DBC6767B6B3B4C5FBF7993F480525233"/>
    <w:rsid w:val="008E4D23"/>
  </w:style>
  <w:style w:type="paragraph" w:customStyle="1" w:styleId="BC02D4A1072B4FB38D3432973FEDE6AA">
    <w:name w:val="BC02D4A1072B4FB38D3432973FEDE6AA"/>
    <w:rsid w:val="008E4D23"/>
  </w:style>
  <w:style w:type="paragraph" w:customStyle="1" w:styleId="776269E449224B6681B6849F75E1F5A8">
    <w:name w:val="776269E449224B6681B6849F75E1F5A8"/>
    <w:rsid w:val="008E4D23"/>
  </w:style>
  <w:style w:type="paragraph" w:customStyle="1" w:styleId="9A231443E3264514A41FA5B934CB2681">
    <w:name w:val="9A231443E3264514A41FA5B934CB2681"/>
    <w:rsid w:val="008E4D23"/>
  </w:style>
  <w:style w:type="paragraph" w:customStyle="1" w:styleId="4C55447FE6344A809A6DA9F218F7FF76">
    <w:name w:val="4C55447FE6344A809A6DA9F218F7FF76"/>
    <w:rsid w:val="008E4D23"/>
  </w:style>
  <w:style w:type="paragraph" w:customStyle="1" w:styleId="75190FE2ABA54E678FEA42D410DA201F">
    <w:name w:val="75190FE2ABA54E678FEA42D410DA201F"/>
    <w:rsid w:val="008E4D23"/>
  </w:style>
  <w:style w:type="paragraph" w:customStyle="1" w:styleId="A0BFCC79057B41D2B9F17C44510C3B55">
    <w:name w:val="A0BFCC79057B41D2B9F17C44510C3B55"/>
    <w:rsid w:val="008E4D23"/>
  </w:style>
  <w:style w:type="paragraph" w:customStyle="1" w:styleId="AD7F4A7AB8F14DA89309A4C02489C1E5">
    <w:name w:val="AD7F4A7AB8F14DA89309A4C02489C1E5"/>
    <w:rsid w:val="008E4D23"/>
  </w:style>
  <w:style w:type="paragraph" w:customStyle="1" w:styleId="0F157F1CC1B640E4B71578CE819B18FE">
    <w:name w:val="0F157F1CC1B640E4B71578CE819B18FE"/>
    <w:rsid w:val="008E4D23"/>
  </w:style>
  <w:style w:type="paragraph" w:customStyle="1" w:styleId="D152E3C5BCCE4FB59A0A1BBE28D7D87C">
    <w:name w:val="D152E3C5BCCE4FB59A0A1BBE28D7D87C"/>
    <w:rsid w:val="008E4D23"/>
  </w:style>
  <w:style w:type="paragraph" w:customStyle="1" w:styleId="93529E4FE4AF459FA6B7D85FD4BA9815">
    <w:name w:val="93529E4FE4AF459FA6B7D85FD4BA9815"/>
    <w:rsid w:val="008E4D23"/>
  </w:style>
  <w:style w:type="paragraph" w:customStyle="1" w:styleId="BDA0EFA1FB484CEAA4783E80789B759C">
    <w:name w:val="BDA0EFA1FB484CEAA4783E80789B759C"/>
    <w:rsid w:val="008E4D23"/>
  </w:style>
  <w:style w:type="paragraph" w:customStyle="1" w:styleId="B374E5937730484CBCC2C68B66E9AC3B">
    <w:name w:val="B374E5937730484CBCC2C68B66E9AC3B"/>
    <w:rsid w:val="008E4D23"/>
  </w:style>
  <w:style w:type="paragraph" w:customStyle="1" w:styleId="C4AAB53F84EE488D8EA36242D92C032C">
    <w:name w:val="C4AAB53F84EE488D8EA36242D92C032C"/>
    <w:rsid w:val="008E4D23"/>
  </w:style>
  <w:style w:type="paragraph" w:customStyle="1" w:styleId="8E9532749CAC466A8AB27DDCA0962B3A">
    <w:name w:val="8E9532749CAC466A8AB27DDCA0962B3A"/>
    <w:rsid w:val="008E4D23"/>
  </w:style>
  <w:style w:type="paragraph" w:customStyle="1" w:styleId="846ABA017E84459AA9EB2FE057ACE4DD">
    <w:name w:val="846ABA017E84459AA9EB2FE057ACE4DD"/>
    <w:rsid w:val="008E4D23"/>
  </w:style>
  <w:style w:type="paragraph" w:customStyle="1" w:styleId="4EAD3B15D663438EAEDF9A31C84DFA5C">
    <w:name w:val="4EAD3B15D663438EAEDF9A31C84DFA5C"/>
    <w:rsid w:val="008E4D23"/>
  </w:style>
  <w:style w:type="paragraph" w:customStyle="1" w:styleId="CB303FFA8565490A9866C93C8A03246F">
    <w:name w:val="CB303FFA8565490A9866C93C8A03246F"/>
    <w:rsid w:val="008E4D23"/>
  </w:style>
  <w:style w:type="paragraph" w:customStyle="1" w:styleId="227FE7D6889B4201A98EF75F97BD4F2B">
    <w:name w:val="227FE7D6889B4201A98EF75F97BD4F2B"/>
    <w:rsid w:val="008E4D23"/>
  </w:style>
  <w:style w:type="paragraph" w:customStyle="1" w:styleId="61A0F5C3D89443B7A76F72BEBA85E5F8">
    <w:name w:val="61A0F5C3D89443B7A76F72BEBA85E5F8"/>
    <w:rsid w:val="008E4D23"/>
  </w:style>
  <w:style w:type="paragraph" w:customStyle="1" w:styleId="EE31A06A56CB4613B53F3D12203485DB">
    <w:name w:val="EE31A06A56CB4613B53F3D12203485DB"/>
    <w:rsid w:val="008E4D23"/>
  </w:style>
  <w:style w:type="paragraph" w:customStyle="1" w:styleId="84D870A033684C6982F57D95F93E3855">
    <w:name w:val="84D870A033684C6982F57D95F93E3855"/>
    <w:rsid w:val="008E4D23"/>
  </w:style>
  <w:style w:type="paragraph" w:customStyle="1" w:styleId="D6D0951A26B5448ABCD4431BF849932E">
    <w:name w:val="D6D0951A26B5448ABCD4431BF849932E"/>
    <w:rsid w:val="008E4D23"/>
  </w:style>
  <w:style w:type="paragraph" w:customStyle="1" w:styleId="A453D8E2D1644CA6A93523589CCCC33C">
    <w:name w:val="A453D8E2D1644CA6A93523589CCCC33C"/>
    <w:rsid w:val="008E4D23"/>
  </w:style>
  <w:style w:type="paragraph" w:customStyle="1" w:styleId="69E7CD262996492A8B4CD36D157EFCE5">
    <w:name w:val="69E7CD262996492A8B4CD36D157EFCE5"/>
    <w:rsid w:val="008E4D23"/>
  </w:style>
  <w:style w:type="paragraph" w:customStyle="1" w:styleId="D3AA37BBF1E846958A9FEE9572B88EDB">
    <w:name w:val="D3AA37BBF1E846958A9FEE9572B88EDB"/>
    <w:rsid w:val="008E4D23"/>
  </w:style>
  <w:style w:type="paragraph" w:customStyle="1" w:styleId="8EA187A94F0941189EDE29A84130F42C">
    <w:name w:val="8EA187A94F0941189EDE29A84130F42C"/>
    <w:rsid w:val="008E4D23"/>
  </w:style>
  <w:style w:type="paragraph" w:customStyle="1" w:styleId="5E20D2682B4B453499DD0C05F6550C1C">
    <w:name w:val="5E20D2682B4B453499DD0C05F6550C1C"/>
    <w:rsid w:val="008E4D23"/>
  </w:style>
  <w:style w:type="paragraph" w:customStyle="1" w:styleId="E4CCF6E94C314886A6CA6A406E3F5A53">
    <w:name w:val="E4CCF6E94C314886A6CA6A406E3F5A53"/>
    <w:rsid w:val="008E4D23"/>
  </w:style>
  <w:style w:type="paragraph" w:customStyle="1" w:styleId="7150A4EB963C47ADB2E3DBB2652F2107">
    <w:name w:val="7150A4EB963C47ADB2E3DBB2652F2107"/>
    <w:rsid w:val="008E4D23"/>
  </w:style>
  <w:style w:type="paragraph" w:customStyle="1" w:styleId="3901B2E4BD8147B095953B6438B46584">
    <w:name w:val="3901B2E4BD8147B095953B6438B46584"/>
    <w:rsid w:val="008E4D23"/>
  </w:style>
  <w:style w:type="paragraph" w:customStyle="1" w:styleId="61654BAFC9EA4C69B09436B391D51007">
    <w:name w:val="61654BAFC9EA4C69B09436B391D51007"/>
    <w:rsid w:val="008E4D23"/>
  </w:style>
  <w:style w:type="paragraph" w:customStyle="1" w:styleId="6406929FB6C04AB3836C10643444DA12">
    <w:name w:val="6406929FB6C04AB3836C10643444DA12"/>
    <w:rsid w:val="008E4D23"/>
  </w:style>
  <w:style w:type="paragraph" w:customStyle="1" w:styleId="893B8F32D6F44ADB85684976D9BE94EB">
    <w:name w:val="893B8F32D6F44ADB85684976D9BE94EB"/>
    <w:rsid w:val="008E4D23"/>
  </w:style>
  <w:style w:type="paragraph" w:customStyle="1" w:styleId="08F151C8311E4AC8BF57FC45AE98E559">
    <w:name w:val="08F151C8311E4AC8BF57FC45AE98E559"/>
    <w:rsid w:val="008E4D23"/>
  </w:style>
  <w:style w:type="paragraph" w:customStyle="1" w:styleId="E64B2494F4414C49AF62190FC499F4F1">
    <w:name w:val="E64B2494F4414C49AF62190FC499F4F1"/>
    <w:rsid w:val="008E4D23"/>
  </w:style>
  <w:style w:type="paragraph" w:customStyle="1" w:styleId="D18AA5058A4B434F80A0779F196C14BC">
    <w:name w:val="D18AA5058A4B434F80A0779F196C14BC"/>
    <w:rsid w:val="008E4D23"/>
  </w:style>
  <w:style w:type="paragraph" w:customStyle="1" w:styleId="60EB9E7330944F5DA82A7CE7C6AB2D91">
    <w:name w:val="60EB9E7330944F5DA82A7CE7C6AB2D91"/>
    <w:rsid w:val="008E4D23"/>
  </w:style>
  <w:style w:type="paragraph" w:customStyle="1" w:styleId="7A74AAF0BB0A4D2CB59A10F6C46FBE3D">
    <w:name w:val="7A74AAF0BB0A4D2CB59A10F6C46FBE3D"/>
    <w:rsid w:val="008E4D23"/>
  </w:style>
  <w:style w:type="paragraph" w:customStyle="1" w:styleId="3777649A6FC545549F0F6A69E9357854">
    <w:name w:val="3777649A6FC545549F0F6A69E9357854"/>
    <w:rsid w:val="008E4D23"/>
  </w:style>
  <w:style w:type="paragraph" w:customStyle="1" w:styleId="A6CCE51FA0114866B71E08A566EDC0E4">
    <w:name w:val="A6CCE51FA0114866B71E08A566EDC0E4"/>
    <w:rsid w:val="008E4D23"/>
  </w:style>
  <w:style w:type="paragraph" w:customStyle="1" w:styleId="44AB8636D39749179691AE713921A431">
    <w:name w:val="44AB8636D39749179691AE713921A431"/>
    <w:rsid w:val="008E4D23"/>
  </w:style>
  <w:style w:type="paragraph" w:customStyle="1" w:styleId="C150A38F51F749C2BB1FD54D102AEAFB">
    <w:name w:val="C150A38F51F749C2BB1FD54D102AEAFB"/>
    <w:rsid w:val="008E4D23"/>
  </w:style>
  <w:style w:type="paragraph" w:customStyle="1" w:styleId="C47B0437C6D444DCB0E0D692CD7A81C6">
    <w:name w:val="C47B0437C6D444DCB0E0D692CD7A81C6"/>
    <w:rsid w:val="008E4D23"/>
  </w:style>
  <w:style w:type="paragraph" w:customStyle="1" w:styleId="60C2AAEF1E334BE8A704AEB40A116102">
    <w:name w:val="60C2AAEF1E334BE8A704AEB40A116102"/>
    <w:rsid w:val="008E4D23"/>
  </w:style>
  <w:style w:type="paragraph" w:customStyle="1" w:styleId="130D2F8B72694EB2B8BDC9A52D63C311">
    <w:name w:val="130D2F8B72694EB2B8BDC9A52D63C311"/>
    <w:rsid w:val="008E4D23"/>
  </w:style>
  <w:style w:type="paragraph" w:customStyle="1" w:styleId="F509090CA3DD428A85BA149A4A1CCED9">
    <w:name w:val="F509090CA3DD428A85BA149A4A1CCED9"/>
    <w:rsid w:val="008E4D23"/>
  </w:style>
  <w:style w:type="paragraph" w:customStyle="1" w:styleId="D2F99D48C7314096AAEFBB91E79C4E59">
    <w:name w:val="D2F99D48C7314096AAEFBB91E79C4E59"/>
    <w:rsid w:val="008E4D23"/>
  </w:style>
  <w:style w:type="paragraph" w:customStyle="1" w:styleId="A91E8E57555A4F9C9D07CEEF041F0800">
    <w:name w:val="A91E8E57555A4F9C9D07CEEF041F0800"/>
    <w:rsid w:val="008E4D23"/>
  </w:style>
  <w:style w:type="paragraph" w:customStyle="1" w:styleId="5F336FAD907D4A8783F4E3B88186C55F">
    <w:name w:val="5F336FAD907D4A8783F4E3B88186C55F"/>
    <w:rsid w:val="008E4D23"/>
  </w:style>
  <w:style w:type="paragraph" w:customStyle="1" w:styleId="68830A3886FE4BF2B5C33F623614B4AA">
    <w:name w:val="68830A3886FE4BF2B5C33F623614B4AA"/>
    <w:rsid w:val="008E4D23"/>
  </w:style>
  <w:style w:type="paragraph" w:customStyle="1" w:styleId="459FB30E3319460A8F9D234EA140B52F">
    <w:name w:val="459FB30E3319460A8F9D234EA140B52F"/>
    <w:rsid w:val="008E4D23"/>
  </w:style>
  <w:style w:type="paragraph" w:customStyle="1" w:styleId="5C5726F40FFF45A180E3A42071023D56">
    <w:name w:val="5C5726F40FFF45A180E3A42071023D56"/>
    <w:rsid w:val="008E4D23"/>
  </w:style>
  <w:style w:type="paragraph" w:customStyle="1" w:styleId="919D1DC3FE9C4C72978BC6FDD8E918B5">
    <w:name w:val="919D1DC3FE9C4C72978BC6FDD8E918B5"/>
    <w:rsid w:val="008E4D23"/>
  </w:style>
  <w:style w:type="paragraph" w:customStyle="1" w:styleId="3848484E7C0C403EB81BACD531152FC8">
    <w:name w:val="3848484E7C0C403EB81BACD531152FC8"/>
    <w:rsid w:val="008E4D23"/>
  </w:style>
  <w:style w:type="paragraph" w:customStyle="1" w:styleId="2B63F5B4605C42CEA0FD4B65BA581908">
    <w:name w:val="2B63F5B4605C42CEA0FD4B65BA581908"/>
    <w:rsid w:val="008E4D23"/>
  </w:style>
  <w:style w:type="paragraph" w:customStyle="1" w:styleId="FF337CAD238A42D8AA5DD527ADA78432">
    <w:name w:val="FF337CAD238A42D8AA5DD527ADA78432"/>
    <w:rsid w:val="008E4D23"/>
  </w:style>
  <w:style w:type="paragraph" w:customStyle="1" w:styleId="8655BBDBEFA849E29E47D0E6EFD8707D">
    <w:name w:val="8655BBDBEFA849E29E47D0E6EFD8707D"/>
    <w:rsid w:val="008E4D23"/>
  </w:style>
  <w:style w:type="paragraph" w:customStyle="1" w:styleId="1CC4236DBFB14EB18FA4006946FF187E">
    <w:name w:val="1CC4236DBFB14EB18FA4006946FF187E"/>
    <w:rsid w:val="008E4D23"/>
  </w:style>
  <w:style w:type="paragraph" w:customStyle="1" w:styleId="D33CB0EE878D42F8BC25BEBE03F45AA4">
    <w:name w:val="D33CB0EE878D42F8BC25BEBE03F45AA4"/>
    <w:rsid w:val="008E4D23"/>
  </w:style>
  <w:style w:type="paragraph" w:customStyle="1" w:styleId="D5B5268E92EB4D2687A661CCC86884B7">
    <w:name w:val="D5B5268E92EB4D2687A661CCC86884B7"/>
    <w:rsid w:val="008E4D23"/>
  </w:style>
  <w:style w:type="paragraph" w:customStyle="1" w:styleId="95F3DB33FC034E3F86AFD7D4B5EE1EF7">
    <w:name w:val="95F3DB33FC034E3F86AFD7D4B5EE1EF7"/>
    <w:rsid w:val="008E4D23"/>
  </w:style>
  <w:style w:type="paragraph" w:customStyle="1" w:styleId="DA5947709C2A4E009BF5165D0A0F3C4E">
    <w:name w:val="DA5947709C2A4E009BF5165D0A0F3C4E"/>
    <w:rsid w:val="008E4D23"/>
  </w:style>
  <w:style w:type="paragraph" w:customStyle="1" w:styleId="825CE0C26E524F69804B4C4434AA9D40">
    <w:name w:val="825CE0C26E524F69804B4C4434AA9D40"/>
    <w:rsid w:val="008E4D23"/>
  </w:style>
  <w:style w:type="paragraph" w:customStyle="1" w:styleId="69E44AC84F4C46588E3565472CB1CF0F">
    <w:name w:val="69E44AC84F4C46588E3565472CB1CF0F"/>
    <w:rsid w:val="008E4D23"/>
  </w:style>
  <w:style w:type="paragraph" w:customStyle="1" w:styleId="DE948B377B9A4C6088BB9C9BE7971063">
    <w:name w:val="DE948B377B9A4C6088BB9C9BE7971063"/>
    <w:rsid w:val="008E4D23"/>
  </w:style>
  <w:style w:type="paragraph" w:customStyle="1" w:styleId="6969F5EEA42940318198C1FA93980097">
    <w:name w:val="6969F5EEA42940318198C1FA93980097"/>
    <w:rsid w:val="008E4D23"/>
  </w:style>
  <w:style w:type="paragraph" w:customStyle="1" w:styleId="DC321A5B5C95483D977BFCA2CCA17227">
    <w:name w:val="DC321A5B5C95483D977BFCA2CCA17227"/>
    <w:rsid w:val="008E4D23"/>
  </w:style>
  <w:style w:type="paragraph" w:customStyle="1" w:styleId="D1DF3E125A7043DD9FA18CE6FC836494">
    <w:name w:val="D1DF3E125A7043DD9FA18CE6FC836494"/>
    <w:rsid w:val="008E4D23"/>
  </w:style>
  <w:style w:type="paragraph" w:customStyle="1" w:styleId="3A3700B40A64414697EF5A5121F36F43">
    <w:name w:val="3A3700B40A64414697EF5A5121F36F43"/>
    <w:rsid w:val="008E4D23"/>
  </w:style>
  <w:style w:type="paragraph" w:customStyle="1" w:styleId="5C769BF767E94D64A0ADD61D6BBA4A8E">
    <w:name w:val="5C769BF767E94D64A0ADD61D6BBA4A8E"/>
    <w:rsid w:val="008E4D23"/>
  </w:style>
  <w:style w:type="paragraph" w:customStyle="1" w:styleId="098B9A2F654041F689B1A21C960F89E5">
    <w:name w:val="098B9A2F654041F689B1A21C960F89E5"/>
    <w:rsid w:val="008E4D23"/>
  </w:style>
  <w:style w:type="paragraph" w:customStyle="1" w:styleId="0D6959CAFB0043DF8C6EAFC4DB759191">
    <w:name w:val="0D6959CAFB0043DF8C6EAFC4DB759191"/>
    <w:rsid w:val="008E4D23"/>
  </w:style>
  <w:style w:type="paragraph" w:customStyle="1" w:styleId="341EC316988A41EB87E958A2C1C96C70">
    <w:name w:val="341EC316988A41EB87E958A2C1C96C70"/>
    <w:rsid w:val="008E4D23"/>
  </w:style>
  <w:style w:type="paragraph" w:customStyle="1" w:styleId="23EC7AEB09B04D9EB3942723B184F8EE">
    <w:name w:val="23EC7AEB09B04D9EB3942723B184F8EE"/>
    <w:rsid w:val="008E4D23"/>
  </w:style>
  <w:style w:type="paragraph" w:customStyle="1" w:styleId="89C9CEBAE3614035B5FDAAB357049424">
    <w:name w:val="89C9CEBAE3614035B5FDAAB357049424"/>
    <w:rsid w:val="008E4D23"/>
  </w:style>
  <w:style w:type="paragraph" w:customStyle="1" w:styleId="14D3020C8ECB46A5A9320071911D856C">
    <w:name w:val="14D3020C8ECB46A5A9320071911D856C"/>
    <w:rsid w:val="008E4D23"/>
  </w:style>
  <w:style w:type="paragraph" w:customStyle="1" w:styleId="472E930725E14C9AA65C22412B107F67">
    <w:name w:val="472E930725E14C9AA65C22412B107F67"/>
    <w:rsid w:val="008E4D23"/>
  </w:style>
  <w:style w:type="paragraph" w:customStyle="1" w:styleId="4B52124C20C6481AA4438CCDD042530F">
    <w:name w:val="4B52124C20C6481AA4438CCDD042530F"/>
    <w:rsid w:val="008E4D23"/>
  </w:style>
  <w:style w:type="paragraph" w:customStyle="1" w:styleId="F213E4D377194492B9EB4F54AF506F98">
    <w:name w:val="F213E4D377194492B9EB4F54AF506F98"/>
    <w:rsid w:val="008E4D23"/>
  </w:style>
  <w:style w:type="paragraph" w:customStyle="1" w:styleId="EEA7E2D634AD4DD09EE383962AFF5BBC">
    <w:name w:val="EEA7E2D634AD4DD09EE383962AFF5BBC"/>
    <w:rsid w:val="008E4D23"/>
  </w:style>
  <w:style w:type="paragraph" w:customStyle="1" w:styleId="1BE7AA4C58D64E0D9CA293B9AA876D0A">
    <w:name w:val="1BE7AA4C58D64E0D9CA293B9AA876D0A"/>
    <w:rsid w:val="008E4D23"/>
  </w:style>
  <w:style w:type="paragraph" w:customStyle="1" w:styleId="F1ED26CD168D4EEB87903523B979F445">
    <w:name w:val="F1ED26CD168D4EEB87903523B979F445"/>
    <w:rsid w:val="008E4D23"/>
  </w:style>
  <w:style w:type="paragraph" w:customStyle="1" w:styleId="D6AF7F0EE0AC45B5A4C2FE208EDDC8FA">
    <w:name w:val="D6AF7F0EE0AC45B5A4C2FE208EDDC8FA"/>
    <w:rsid w:val="008E4D23"/>
  </w:style>
  <w:style w:type="paragraph" w:customStyle="1" w:styleId="80B4587AC03F46FDB32326A2747B9BDC">
    <w:name w:val="80B4587AC03F46FDB32326A2747B9BDC"/>
    <w:rsid w:val="008E4D23"/>
  </w:style>
  <w:style w:type="paragraph" w:customStyle="1" w:styleId="280CCB51E98B429AA152790C42B5A062">
    <w:name w:val="280CCB51E98B429AA152790C42B5A062"/>
    <w:rsid w:val="008E4D23"/>
  </w:style>
  <w:style w:type="paragraph" w:customStyle="1" w:styleId="93A42B0B06F74B169DFE179359652227">
    <w:name w:val="93A42B0B06F74B169DFE179359652227"/>
    <w:rsid w:val="008E4D23"/>
  </w:style>
  <w:style w:type="paragraph" w:customStyle="1" w:styleId="CFE133D64D5D4F4DBFF51E4F90480D62">
    <w:name w:val="CFE133D64D5D4F4DBFF51E4F90480D62"/>
    <w:rsid w:val="008E4D23"/>
  </w:style>
  <w:style w:type="paragraph" w:customStyle="1" w:styleId="3E917263C2D94BC19D044A728634B591">
    <w:name w:val="3E917263C2D94BC19D044A728634B591"/>
    <w:rsid w:val="008E4D23"/>
  </w:style>
  <w:style w:type="paragraph" w:customStyle="1" w:styleId="2D263B08CEF341ECADA7AD525A0FFC79">
    <w:name w:val="2D263B08CEF341ECADA7AD525A0FFC79"/>
    <w:rsid w:val="008E4D23"/>
  </w:style>
  <w:style w:type="paragraph" w:customStyle="1" w:styleId="F877B02074824741AB2A3A00FE51814D">
    <w:name w:val="F877B02074824741AB2A3A00FE51814D"/>
    <w:rsid w:val="008E4D23"/>
  </w:style>
  <w:style w:type="paragraph" w:customStyle="1" w:styleId="C0A5FB04445243F08CA9F62873899B25">
    <w:name w:val="C0A5FB04445243F08CA9F62873899B25"/>
    <w:rsid w:val="008E4D23"/>
  </w:style>
  <w:style w:type="paragraph" w:customStyle="1" w:styleId="B0AFC09D81114B62BCC182A9A8D2A1C5">
    <w:name w:val="B0AFC09D81114B62BCC182A9A8D2A1C5"/>
    <w:rsid w:val="008E4D23"/>
  </w:style>
  <w:style w:type="paragraph" w:customStyle="1" w:styleId="F0E9230017454A8A926F54A030D26641">
    <w:name w:val="F0E9230017454A8A926F54A030D26641"/>
    <w:rsid w:val="008E4D23"/>
  </w:style>
  <w:style w:type="paragraph" w:customStyle="1" w:styleId="73531B6B990048DAB5E3D4A861CE5E2D">
    <w:name w:val="73531B6B990048DAB5E3D4A861CE5E2D"/>
    <w:rsid w:val="008E4D23"/>
  </w:style>
  <w:style w:type="paragraph" w:customStyle="1" w:styleId="13CD8AF28D434B058CA1F2A411D49953">
    <w:name w:val="13CD8AF28D434B058CA1F2A411D49953"/>
    <w:rsid w:val="008E4D23"/>
  </w:style>
  <w:style w:type="paragraph" w:customStyle="1" w:styleId="A70267671D284C8299878669CFA81F17">
    <w:name w:val="A70267671D284C8299878669CFA81F17"/>
    <w:rsid w:val="008E4D23"/>
  </w:style>
  <w:style w:type="paragraph" w:customStyle="1" w:styleId="7220DFE7FE2F46149F230C05FB8909C3">
    <w:name w:val="7220DFE7FE2F46149F230C05FB8909C3"/>
    <w:rsid w:val="008E4D23"/>
  </w:style>
  <w:style w:type="paragraph" w:customStyle="1" w:styleId="374332D13E2E4A05A02A854745828E20">
    <w:name w:val="374332D13E2E4A05A02A854745828E20"/>
    <w:rsid w:val="008E4D23"/>
  </w:style>
  <w:style w:type="paragraph" w:customStyle="1" w:styleId="EE89B77BBDAD454E86951A8930CD3F83">
    <w:name w:val="EE89B77BBDAD454E86951A8930CD3F83"/>
    <w:rsid w:val="008E4D23"/>
  </w:style>
  <w:style w:type="paragraph" w:customStyle="1" w:styleId="7374226214BA4668B7927689955C48A4">
    <w:name w:val="7374226214BA4668B7927689955C48A4"/>
    <w:rsid w:val="008E4D23"/>
  </w:style>
  <w:style w:type="paragraph" w:customStyle="1" w:styleId="D65B2809862A449087277A64C782FB5C">
    <w:name w:val="D65B2809862A449087277A64C782FB5C"/>
    <w:rsid w:val="008E4D23"/>
  </w:style>
  <w:style w:type="paragraph" w:customStyle="1" w:styleId="3E015C342AAE419789F19350BF859EFE">
    <w:name w:val="3E015C342AAE419789F19350BF859EFE"/>
    <w:rsid w:val="008E4D23"/>
  </w:style>
  <w:style w:type="paragraph" w:customStyle="1" w:styleId="683D6AEAEA3C4C37862755A6FA673CD2">
    <w:name w:val="683D6AEAEA3C4C37862755A6FA673CD2"/>
    <w:rsid w:val="008E4D23"/>
  </w:style>
  <w:style w:type="paragraph" w:customStyle="1" w:styleId="DDE186000C4041E29C8265067902ADBC">
    <w:name w:val="DDE186000C4041E29C8265067902ADBC"/>
    <w:rsid w:val="008E4D23"/>
  </w:style>
  <w:style w:type="paragraph" w:customStyle="1" w:styleId="B8B91BB7BABE48E295D9E09F67790BDC">
    <w:name w:val="B8B91BB7BABE48E295D9E09F67790BDC"/>
    <w:rsid w:val="008E4D23"/>
  </w:style>
  <w:style w:type="paragraph" w:customStyle="1" w:styleId="7B472412513B46EAAF06E4B04E7435C4">
    <w:name w:val="7B472412513B46EAAF06E4B04E7435C4"/>
    <w:rsid w:val="008E4D23"/>
  </w:style>
  <w:style w:type="paragraph" w:customStyle="1" w:styleId="8D3A192882DC4FF48ED6126D5850FA26">
    <w:name w:val="8D3A192882DC4FF48ED6126D5850FA26"/>
    <w:rsid w:val="008E4D23"/>
  </w:style>
  <w:style w:type="paragraph" w:customStyle="1" w:styleId="172E076B204440D3BB50A0F36D8DADA6">
    <w:name w:val="172E076B204440D3BB50A0F36D8DADA6"/>
    <w:rsid w:val="008E4D23"/>
  </w:style>
  <w:style w:type="paragraph" w:customStyle="1" w:styleId="4C1ADD25E5934BCEB8C7896A1F7369FA">
    <w:name w:val="4C1ADD25E5934BCEB8C7896A1F7369FA"/>
    <w:rsid w:val="008E4D23"/>
  </w:style>
  <w:style w:type="paragraph" w:customStyle="1" w:styleId="7FB25204E9AA4AD994E0E8FA846043F5">
    <w:name w:val="7FB25204E9AA4AD994E0E8FA846043F5"/>
    <w:rsid w:val="008E4D23"/>
  </w:style>
  <w:style w:type="paragraph" w:customStyle="1" w:styleId="87EB3CD9B941422DB2792E45BFBE8A3C">
    <w:name w:val="87EB3CD9B941422DB2792E45BFBE8A3C"/>
    <w:rsid w:val="008E4D23"/>
  </w:style>
  <w:style w:type="paragraph" w:customStyle="1" w:styleId="1628FA6781AF414FBFD563B930231B34">
    <w:name w:val="1628FA6781AF414FBFD563B930231B34"/>
    <w:rsid w:val="008E4D23"/>
  </w:style>
  <w:style w:type="paragraph" w:customStyle="1" w:styleId="295175F372FC460CBC0D106D09F8E384">
    <w:name w:val="295175F372FC460CBC0D106D09F8E384"/>
    <w:rsid w:val="008E4D23"/>
  </w:style>
  <w:style w:type="paragraph" w:customStyle="1" w:styleId="B1A0707CE9BB49D2B850813E3056BC05">
    <w:name w:val="B1A0707CE9BB49D2B850813E3056BC05"/>
    <w:rsid w:val="008E4D23"/>
  </w:style>
  <w:style w:type="paragraph" w:customStyle="1" w:styleId="866049061CEE4B1E8047197F741FF1B1">
    <w:name w:val="866049061CEE4B1E8047197F741FF1B1"/>
    <w:rsid w:val="008E4D23"/>
  </w:style>
  <w:style w:type="paragraph" w:customStyle="1" w:styleId="2C89872CC70245E8AF8898FC15B9B016">
    <w:name w:val="2C89872CC70245E8AF8898FC15B9B016"/>
    <w:rsid w:val="008E4D23"/>
  </w:style>
  <w:style w:type="paragraph" w:customStyle="1" w:styleId="41F9E1D1A2A24F3A93DECBB42F6BB12A">
    <w:name w:val="41F9E1D1A2A24F3A93DECBB42F6BB12A"/>
    <w:rsid w:val="008E4D23"/>
  </w:style>
  <w:style w:type="paragraph" w:customStyle="1" w:styleId="87C4342676144BA9B36503CD68ED9332">
    <w:name w:val="87C4342676144BA9B36503CD68ED9332"/>
    <w:rsid w:val="008E4D23"/>
  </w:style>
  <w:style w:type="paragraph" w:customStyle="1" w:styleId="335A4519DA0C4987991DCC8D01760DB0">
    <w:name w:val="335A4519DA0C4987991DCC8D01760DB0"/>
    <w:rsid w:val="008E4D23"/>
  </w:style>
  <w:style w:type="paragraph" w:customStyle="1" w:styleId="541B30C4D66441B3A574F6D1CCF5538C">
    <w:name w:val="541B30C4D66441B3A574F6D1CCF5538C"/>
    <w:rsid w:val="008E4D23"/>
  </w:style>
  <w:style w:type="paragraph" w:customStyle="1" w:styleId="79C7A763663B4C4B9E43395A8930A5F4">
    <w:name w:val="79C7A763663B4C4B9E43395A8930A5F4"/>
    <w:rsid w:val="008E4D23"/>
  </w:style>
  <w:style w:type="paragraph" w:customStyle="1" w:styleId="1DED05B99FB24CFD89AFD2B1E01A80E4">
    <w:name w:val="1DED05B99FB24CFD89AFD2B1E01A80E4"/>
    <w:rsid w:val="008E4D23"/>
  </w:style>
  <w:style w:type="paragraph" w:customStyle="1" w:styleId="27FCCEB7170640348EAB4A1C4D0F5ACE">
    <w:name w:val="27FCCEB7170640348EAB4A1C4D0F5ACE"/>
    <w:rsid w:val="008E4D23"/>
  </w:style>
  <w:style w:type="paragraph" w:customStyle="1" w:styleId="E89B330B729344C7868D952D91901C8D">
    <w:name w:val="E89B330B729344C7868D952D91901C8D"/>
    <w:rsid w:val="008E4D23"/>
  </w:style>
  <w:style w:type="paragraph" w:customStyle="1" w:styleId="E5441AA2F7FA4AC5800B9F9EAA10DAAE">
    <w:name w:val="E5441AA2F7FA4AC5800B9F9EAA10DAAE"/>
    <w:rsid w:val="008E4D23"/>
  </w:style>
  <w:style w:type="paragraph" w:customStyle="1" w:styleId="2B3F54ED72F34A7F81E176BD0E90829E">
    <w:name w:val="2B3F54ED72F34A7F81E176BD0E90829E"/>
    <w:rsid w:val="008E4D23"/>
  </w:style>
  <w:style w:type="paragraph" w:customStyle="1" w:styleId="615D01AF325441CEA72740363F158FFA">
    <w:name w:val="615D01AF325441CEA72740363F158FFA"/>
    <w:rsid w:val="008E4D23"/>
  </w:style>
  <w:style w:type="paragraph" w:customStyle="1" w:styleId="D15C9FACA383478F9480C0ADC8E09B63">
    <w:name w:val="D15C9FACA383478F9480C0ADC8E09B63"/>
    <w:rsid w:val="008E4D23"/>
  </w:style>
  <w:style w:type="paragraph" w:customStyle="1" w:styleId="D6A24B5ECF944F92B64E5B115E5BF357">
    <w:name w:val="D6A24B5ECF944F92B64E5B115E5BF357"/>
    <w:rsid w:val="008E4D23"/>
  </w:style>
  <w:style w:type="paragraph" w:customStyle="1" w:styleId="1EF03E88B7DA4401A64415748339559D">
    <w:name w:val="1EF03E88B7DA4401A64415748339559D"/>
    <w:rsid w:val="008E4D23"/>
  </w:style>
  <w:style w:type="paragraph" w:customStyle="1" w:styleId="6E72E95EF5564FE8A23EAC50B836CF5D">
    <w:name w:val="6E72E95EF5564FE8A23EAC50B836CF5D"/>
    <w:rsid w:val="008E4D23"/>
  </w:style>
  <w:style w:type="paragraph" w:customStyle="1" w:styleId="1BA8EAA4BAAB4809AAF6F23867D342EA">
    <w:name w:val="1BA8EAA4BAAB4809AAF6F23867D342EA"/>
    <w:rsid w:val="008E4D23"/>
  </w:style>
  <w:style w:type="paragraph" w:customStyle="1" w:styleId="B82190297EA54C89B29DA2B04C72F5EF">
    <w:name w:val="B82190297EA54C89B29DA2B04C72F5EF"/>
    <w:rsid w:val="008E4D23"/>
  </w:style>
  <w:style w:type="paragraph" w:customStyle="1" w:styleId="4ACB3F005A7D43DFAF8D67D65A242941">
    <w:name w:val="4ACB3F005A7D43DFAF8D67D65A242941"/>
    <w:rsid w:val="008E4D23"/>
  </w:style>
  <w:style w:type="paragraph" w:customStyle="1" w:styleId="563026DB7D4F42A5B02230CC2F8F8BAC">
    <w:name w:val="563026DB7D4F42A5B02230CC2F8F8BAC"/>
    <w:rsid w:val="008E4D23"/>
  </w:style>
  <w:style w:type="paragraph" w:customStyle="1" w:styleId="8CFC7032B11742F58B130639579BC8F7">
    <w:name w:val="8CFC7032B11742F58B130639579BC8F7"/>
    <w:rsid w:val="008E4D23"/>
  </w:style>
  <w:style w:type="paragraph" w:customStyle="1" w:styleId="4FA34FB2718B421DB32913BA53BBC8EC">
    <w:name w:val="4FA34FB2718B421DB32913BA53BBC8EC"/>
    <w:rsid w:val="008E4D23"/>
  </w:style>
  <w:style w:type="paragraph" w:customStyle="1" w:styleId="2A49CA69B4C44B998A7BE10377A4818C">
    <w:name w:val="2A49CA69B4C44B998A7BE10377A4818C"/>
    <w:rsid w:val="008E4D23"/>
  </w:style>
  <w:style w:type="paragraph" w:customStyle="1" w:styleId="8264724C1A3D4AC38CB3EBD59BAB2789">
    <w:name w:val="8264724C1A3D4AC38CB3EBD59BAB2789"/>
    <w:rsid w:val="008E4D23"/>
  </w:style>
  <w:style w:type="paragraph" w:customStyle="1" w:styleId="365E13E755464A0A881ECECEB9D610F9">
    <w:name w:val="365E13E755464A0A881ECECEB9D610F9"/>
    <w:rsid w:val="008E4D23"/>
  </w:style>
  <w:style w:type="paragraph" w:customStyle="1" w:styleId="5B35948455CF4FD2A3A2009B83793ED7">
    <w:name w:val="5B35948455CF4FD2A3A2009B83793ED7"/>
    <w:rsid w:val="008E4D23"/>
  </w:style>
  <w:style w:type="paragraph" w:customStyle="1" w:styleId="50307AB52F7149E7B7EE1F0E64B3C436">
    <w:name w:val="50307AB52F7149E7B7EE1F0E64B3C436"/>
    <w:rsid w:val="008E4D23"/>
  </w:style>
  <w:style w:type="paragraph" w:customStyle="1" w:styleId="37F5E3A454674386B5E809992FC8FB80">
    <w:name w:val="37F5E3A454674386B5E809992FC8FB80"/>
    <w:rsid w:val="008E4D23"/>
  </w:style>
  <w:style w:type="paragraph" w:customStyle="1" w:styleId="E0C5EFD10FB2419BAF0195B6EF2EA618">
    <w:name w:val="E0C5EFD10FB2419BAF0195B6EF2EA618"/>
    <w:rsid w:val="008E4D23"/>
  </w:style>
  <w:style w:type="paragraph" w:customStyle="1" w:styleId="0D33E6E91F5A4657B5969D4487DE6479">
    <w:name w:val="0D33E6E91F5A4657B5969D4487DE6479"/>
    <w:rsid w:val="008E4D23"/>
  </w:style>
  <w:style w:type="paragraph" w:customStyle="1" w:styleId="3EA000F4D1144C228A887BDE9731A861">
    <w:name w:val="3EA000F4D1144C228A887BDE9731A861"/>
    <w:rsid w:val="008E4D23"/>
  </w:style>
  <w:style w:type="paragraph" w:customStyle="1" w:styleId="6B94B37FC58F4D838B0605925AB32743">
    <w:name w:val="6B94B37FC58F4D838B0605925AB32743"/>
    <w:rsid w:val="008E4D23"/>
  </w:style>
  <w:style w:type="paragraph" w:customStyle="1" w:styleId="17B69E67E4FB445EB97A1BA2F51832D6">
    <w:name w:val="17B69E67E4FB445EB97A1BA2F51832D6"/>
    <w:rsid w:val="008E4D23"/>
  </w:style>
  <w:style w:type="paragraph" w:customStyle="1" w:styleId="D7A46ECC98A24B04A5D3BBE13532EEE3">
    <w:name w:val="D7A46ECC98A24B04A5D3BBE13532EEE3"/>
    <w:rsid w:val="008E4D23"/>
  </w:style>
  <w:style w:type="paragraph" w:customStyle="1" w:styleId="469E1BE640894986B752D4159EFBF939">
    <w:name w:val="469E1BE640894986B752D4159EFBF939"/>
    <w:rsid w:val="008E4D23"/>
  </w:style>
  <w:style w:type="paragraph" w:customStyle="1" w:styleId="EB8514D8101546A0A77270E1A400AB7C">
    <w:name w:val="EB8514D8101546A0A77270E1A400AB7C"/>
    <w:rsid w:val="008E4D23"/>
  </w:style>
  <w:style w:type="paragraph" w:customStyle="1" w:styleId="9823A5C90DD44E4884BB33E8A7D4104D">
    <w:name w:val="9823A5C90DD44E4884BB33E8A7D4104D"/>
    <w:rsid w:val="008E4D23"/>
  </w:style>
  <w:style w:type="paragraph" w:customStyle="1" w:styleId="71A561DAD0A54C61B9E508856ECA089A">
    <w:name w:val="71A561DAD0A54C61B9E508856ECA089A"/>
    <w:rsid w:val="008E4D23"/>
  </w:style>
  <w:style w:type="paragraph" w:customStyle="1" w:styleId="C1A2656308DD48AD93248E9E535FCBB7">
    <w:name w:val="C1A2656308DD48AD93248E9E535FCBB7"/>
    <w:rsid w:val="008E4D23"/>
  </w:style>
  <w:style w:type="paragraph" w:customStyle="1" w:styleId="CE61A6F9EAC34CF78116FBF290279417">
    <w:name w:val="CE61A6F9EAC34CF78116FBF290279417"/>
    <w:rsid w:val="008E4D23"/>
  </w:style>
  <w:style w:type="paragraph" w:customStyle="1" w:styleId="B6A741D8E5B241B8AD3642412268BB9C">
    <w:name w:val="B6A741D8E5B241B8AD3642412268BB9C"/>
    <w:rsid w:val="008E4D23"/>
  </w:style>
  <w:style w:type="paragraph" w:customStyle="1" w:styleId="FE947811DDB4468E866E0D0C0168C21D">
    <w:name w:val="FE947811DDB4468E866E0D0C0168C21D"/>
    <w:rsid w:val="008E4D23"/>
  </w:style>
  <w:style w:type="paragraph" w:customStyle="1" w:styleId="7BF1263373794F37A52158F4CF454A17">
    <w:name w:val="7BF1263373794F37A52158F4CF454A17"/>
    <w:rsid w:val="008E4D23"/>
  </w:style>
  <w:style w:type="paragraph" w:customStyle="1" w:styleId="B8169357F9364AF3A7A29F2DA02ABE8F">
    <w:name w:val="B8169357F9364AF3A7A29F2DA02ABE8F"/>
    <w:rsid w:val="008E4D23"/>
  </w:style>
  <w:style w:type="paragraph" w:customStyle="1" w:styleId="F972A194D23048F7B78BCC168B1D791A">
    <w:name w:val="F972A194D23048F7B78BCC168B1D791A"/>
    <w:rsid w:val="008E4D23"/>
  </w:style>
  <w:style w:type="paragraph" w:customStyle="1" w:styleId="4E19314E91E0489FB93844851B097824">
    <w:name w:val="4E19314E91E0489FB93844851B097824"/>
    <w:rsid w:val="008E4D23"/>
  </w:style>
  <w:style w:type="paragraph" w:customStyle="1" w:styleId="3C1558DFB7014014A7CDDC54C0BC1A91">
    <w:name w:val="3C1558DFB7014014A7CDDC54C0BC1A91"/>
    <w:rsid w:val="008E4D23"/>
  </w:style>
  <w:style w:type="paragraph" w:customStyle="1" w:styleId="1C7D67F0EDB5477BBCD70C15032A63CC">
    <w:name w:val="1C7D67F0EDB5477BBCD70C15032A63CC"/>
    <w:rsid w:val="008E4D23"/>
  </w:style>
  <w:style w:type="paragraph" w:customStyle="1" w:styleId="2F9A6C82AADE41BCB8FD231DC545C1DF">
    <w:name w:val="2F9A6C82AADE41BCB8FD231DC545C1DF"/>
    <w:rsid w:val="008E4D23"/>
  </w:style>
  <w:style w:type="paragraph" w:customStyle="1" w:styleId="CAEC3D2395A0411DB41EBFFBC7449724">
    <w:name w:val="CAEC3D2395A0411DB41EBFFBC7449724"/>
    <w:rsid w:val="008E4D23"/>
  </w:style>
  <w:style w:type="paragraph" w:customStyle="1" w:styleId="A1BA3BD2F9044D4CB61D37DE12CEAE70">
    <w:name w:val="A1BA3BD2F9044D4CB61D37DE12CEAE70"/>
    <w:rsid w:val="008E4D23"/>
  </w:style>
  <w:style w:type="paragraph" w:customStyle="1" w:styleId="61F46BC16A6A4662B512CD18B79D8F3C">
    <w:name w:val="61F46BC16A6A4662B512CD18B79D8F3C"/>
    <w:rsid w:val="008E4D23"/>
  </w:style>
  <w:style w:type="paragraph" w:customStyle="1" w:styleId="04758F29701945E3BDF44C8C0917BF16">
    <w:name w:val="04758F29701945E3BDF44C8C0917BF16"/>
    <w:rsid w:val="008E4D23"/>
  </w:style>
  <w:style w:type="paragraph" w:customStyle="1" w:styleId="AE9CF5A4712A4D7595D6A7BD9AAE36E5">
    <w:name w:val="AE9CF5A4712A4D7595D6A7BD9AAE36E5"/>
    <w:rsid w:val="008E4D23"/>
  </w:style>
  <w:style w:type="paragraph" w:customStyle="1" w:styleId="74048488E1E64A85A59B375B9E2E9B13">
    <w:name w:val="74048488E1E64A85A59B375B9E2E9B13"/>
    <w:rsid w:val="008E4D23"/>
  </w:style>
  <w:style w:type="paragraph" w:customStyle="1" w:styleId="03CD00A9128A46C29776BFE24804AE53">
    <w:name w:val="03CD00A9128A46C29776BFE24804AE53"/>
    <w:rsid w:val="008E4D23"/>
  </w:style>
  <w:style w:type="paragraph" w:customStyle="1" w:styleId="276E69A9A66043CBA3BC33788271E515">
    <w:name w:val="276E69A9A66043CBA3BC33788271E515"/>
    <w:rsid w:val="008E4D23"/>
  </w:style>
  <w:style w:type="paragraph" w:customStyle="1" w:styleId="45492EB577F64817A5CB96CDACAD914D">
    <w:name w:val="45492EB577F64817A5CB96CDACAD914D"/>
    <w:rsid w:val="008E4D23"/>
  </w:style>
  <w:style w:type="paragraph" w:customStyle="1" w:styleId="3B2CB2977DE948A788771000409A2A5C">
    <w:name w:val="3B2CB2977DE948A788771000409A2A5C"/>
    <w:rsid w:val="005F00E4"/>
  </w:style>
  <w:style w:type="paragraph" w:customStyle="1" w:styleId="A724BF89695E4F14A599D80E8B9BB722">
    <w:name w:val="A724BF89695E4F14A599D80E8B9BB722"/>
    <w:rsid w:val="005F00E4"/>
  </w:style>
  <w:style w:type="paragraph" w:customStyle="1" w:styleId="5E8D47733BBF4A39942ECCDC583A6536">
    <w:name w:val="5E8D47733BBF4A39942ECCDC583A6536"/>
    <w:rsid w:val="005F00E4"/>
  </w:style>
  <w:style w:type="paragraph" w:customStyle="1" w:styleId="8776A661B1FF484DAFC329C9CC387B10">
    <w:name w:val="8776A661B1FF484DAFC329C9CC387B10"/>
    <w:rsid w:val="00551E24"/>
  </w:style>
  <w:style w:type="paragraph" w:customStyle="1" w:styleId="3549BA4E058F4937A4DC24DA56B45F16">
    <w:name w:val="3549BA4E058F4937A4DC24DA56B45F16"/>
    <w:rsid w:val="00551E24"/>
  </w:style>
  <w:style w:type="paragraph" w:customStyle="1" w:styleId="78583C7B2C1A4E7D99C49D9FD708FF9D">
    <w:name w:val="78583C7B2C1A4E7D99C49D9FD708FF9D"/>
    <w:rsid w:val="00551E24"/>
  </w:style>
  <w:style w:type="paragraph" w:customStyle="1" w:styleId="585ED2ED3EA24229A62F02148B6396F3">
    <w:name w:val="585ED2ED3EA24229A62F02148B6396F3"/>
    <w:rsid w:val="00551E24"/>
  </w:style>
  <w:style w:type="paragraph" w:customStyle="1" w:styleId="A8512E128A9444779E3DB0342BCB8EC7">
    <w:name w:val="A8512E128A9444779E3DB0342BCB8EC7"/>
    <w:rsid w:val="00551E24"/>
  </w:style>
  <w:style w:type="paragraph" w:customStyle="1" w:styleId="E8583D25DC4D4D168D095C64C7B9B5AE">
    <w:name w:val="E8583D25DC4D4D168D095C64C7B9B5AE"/>
    <w:rsid w:val="00551E24"/>
  </w:style>
  <w:style w:type="paragraph" w:customStyle="1" w:styleId="7BF1263373794F37A52158F4CF454A171">
    <w:name w:val="7BF1263373794F37A52158F4CF454A171"/>
    <w:rsid w:val="00D24BB7"/>
    <w:rPr>
      <w:rFonts w:eastAsiaTheme="minorHAnsi"/>
      <w:lang w:eastAsia="en-US"/>
    </w:rPr>
  </w:style>
  <w:style w:type="paragraph" w:customStyle="1" w:styleId="7BF1263373794F37A52158F4CF454A172">
    <w:name w:val="7BF1263373794F37A52158F4CF454A172"/>
    <w:rsid w:val="00D24BB7"/>
    <w:rPr>
      <w:rFonts w:eastAsiaTheme="minorHAnsi"/>
      <w:lang w:eastAsia="en-US"/>
    </w:rPr>
  </w:style>
  <w:style w:type="paragraph" w:customStyle="1" w:styleId="AC052B21C320456F9AA0BF2910A12D8F">
    <w:name w:val="AC052B21C320456F9AA0BF2910A12D8F"/>
    <w:rsid w:val="00D24BB7"/>
  </w:style>
  <w:style w:type="paragraph" w:customStyle="1" w:styleId="7BF1263373794F37A52158F4CF454A173">
    <w:name w:val="7BF1263373794F37A52158F4CF454A173"/>
    <w:rsid w:val="00D24BB7"/>
    <w:rPr>
      <w:rFonts w:eastAsiaTheme="minorHAnsi"/>
      <w:lang w:eastAsia="en-US"/>
    </w:rPr>
  </w:style>
  <w:style w:type="paragraph" w:customStyle="1" w:styleId="FCE3CC15D4EE45C9BE16C27479BA5A50">
    <w:name w:val="FCE3CC15D4EE45C9BE16C27479BA5A50"/>
    <w:rsid w:val="00D24BB7"/>
  </w:style>
  <w:style w:type="paragraph" w:customStyle="1" w:styleId="FCE3CC15D4EE45C9BE16C27479BA5A501">
    <w:name w:val="FCE3CC15D4EE45C9BE16C27479BA5A501"/>
    <w:rsid w:val="00D24BB7"/>
    <w:rPr>
      <w:rFonts w:eastAsiaTheme="minorHAnsi"/>
      <w:lang w:eastAsia="en-US"/>
    </w:rPr>
  </w:style>
  <w:style w:type="paragraph" w:customStyle="1" w:styleId="FCE3CC15D4EE45C9BE16C27479BA5A502">
    <w:name w:val="FCE3CC15D4EE45C9BE16C27479BA5A502"/>
    <w:rsid w:val="00D24BB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5BD09-34A4-4A85-9C18-4D03B05AE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2318EEA3</Template>
  <TotalTime>0</TotalTime>
  <Pages>12</Pages>
  <Words>1609</Words>
  <Characters>10139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MWKEL</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Julia (Ref. 8607)</dc:creator>
  <cp:lastModifiedBy>Baden, Edith</cp:lastModifiedBy>
  <cp:revision>2</cp:revision>
  <cp:lastPrinted>2018-03-06T09:50:00Z</cp:lastPrinted>
  <dcterms:created xsi:type="dcterms:W3CDTF">2019-07-25T06:25:00Z</dcterms:created>
  <dcterms:modified xsi:type="dcterms:W3CDTF">2019-07-25T06:25:00Z</dcterms:modified>
</cp:coreProperties>
</file>