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D14718"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6ECEA80"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bookmarkStart w:id="0" w:name="_GoBack"/>
      <w:bookmarkEnd w:id="0"/>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Pr="009D2FDC" w:rsidRDefault="009A5864" w:rsidP="009D2FDC">
      <w:pPr>
        <w:shd w:val="clear" w:color="auto" w:fill="DDD9C3"/>
        <w:spacing w:after="0" w:line="360" w:lineRule="auto"/>
        <w:ind w:left="567" w:hanging="567"/>
        <w:jc w:val="both"/>
        <w:rPr>
          <w:rFonts w:ascii="Arial" w:eastAsia="Times New Roman" w:hAnsi="Arial" w:cs="Arial"/>
          <w:b/>
          <w:iCs/>
          <w:sz w:val="32"/>
          <w:szCs w:val="32"/>
          <w:lang w:eastAsia="de-DE"/>
        </w:rPr>
      </w:pPr>
      <w:r>
        <w:rPr>
          <w:rFonts w:ascii="Arial" w:eastAsia="Times New Roman" w:hAnsi="Arial" w:cs="Arial"/>
          <w:b/>
          <w:iCs/>
          <w:sz w:val="32"/>
          <w:szCs w:val="32"/>
          <w:lang w:eastAsia="de-DE"/>
        </w:rPr>
        <w:fldChar w:fldCharType="begin">
          <w:ffData>
            <w:name w:val=""/>
            <w:enabled/>
            <w:calcOnExit w:val="0"/>
            <w:checkBox>
              <w:sizeAuto/>
              <w:default w:val="1"/>
            </w:checkBox>
          </w:ffData>
        </w:fldChar>
      </w:r>
      <w:r>
        <w:rPr>
          <w:rFonts w:ascii="Arial" w:eastAsia="Times New Roman" w:hAnsi="Arial" w:cs="Arial"/>
          <w:b/>
          <w:iCs/>
          <w:sz w:val="32"/>
          <w:szCs w:val="32"/>
          <w:lang w:eastAsia="de-DE"/>
        </w:rPr>
        <w:instrText xml:space="preserve"> FORMCHECKBOX </w:instrText>
      </w:r>
      <w:r>
        <w:rPr>
          <w:rFonts w:ascii="Arial" w:eastAsia="Times New Roman" w:hAnsi="Arial" w:cs="Arial"/>
          <w:b/>
          <w:iCs/>
          <w:sz w:val="32"/>
          <w:szCs w:val="32"/>
          <w:lang w:eastAsia="de-DE"/>
        </w:rPr>
      </w:r>
      <w:r>
        <w:rPr>
          <w:rFonts w:ascii="Arial" w:eastAsia="Times New Roman" w:hAnsi="Arial" w:cs="Arial"/>
          <w:b/>
          <w:iCs/>
          <w:sz w:val="32"/>
          <w:szCs w:val="32"/>
          <w:lang w:eastAsia="de-DE"/>
        </w:rPr>
        <w:fldChar w:fldCharType="end"/>
      </w:r>
      <w:r w:rsidR="009D2FDC" w:rsidRPr="009D2FDC">
        <w:rPr>
          <w:rFonts w:ascii="Arial" w:eastAsia="Times New Roman" w:hAnsi="Arial" w:cs="Arial"/>
          <w:b/>
          <w:iCs/>
          <w:sz w:val="32"/>
          <w:szCs w:val="32"/>
          <w:lang w:eastAsia="de-DE"/>
        </w:rPr>
        <w:t xml:space="preserve"> </w:t>
      </w:r>
      <w:r w:rsidR="009D2FDC"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9A5864">
        <w:rPr>
          <w:rFonts w:ascii="Arial" w:eastAsia="Times New Roman" w:hAnsi="Arial" w:cs="Arial"/>
          <w:b/>
          <w:iCs/>
          <w:sz w:val="28"/>
          <w:szCs w:val="28"/>
          <w:lang w:eastAsia="de-DE"/>
        </w:rPr>
      </w:r>
      <w:r w:rsidR="009A5864">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9A5864">
        <w:rPr>
          <w:rFonts w:ascii="Arial" w:eastAsia="Times New Roman" w:hAnsi="Arial" w:cs="Arial"/>
          <w:b/>
          <w:iCs/>
          <w:sz w:val="28"/>
          <w:szCs w:val="28"/>
          <w:lang w:eastAsia="de-DE"/>
        </w:rPr>
      </w:r>
      <w:r w:rsidR="009A5864">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9A5864">
        <w:rPr>
          <w:rFonts w:ascii="Arial" w:eastAsia="Times New Roman" w:hAnsi="Arial" w:cs="Arial"/>
          <w:b/>
          <w:iCs/>
          <w:sz w:val="24"/>
          <w:szCs w:val="24"/>
          <w:lang w:eastAsia="de-DE"/>
        </w:rPr>
      </w:r>
      <w:r w:rsidR="009A5864">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9A5864">
        <w:rPr>
          <w:rFonts w:ascii="Arial" w:eastAsia="Times New Roman" w:hAnsi="Arial" w:cs="Arial"/>
          <w:b/>
          <w:iCs/>
          <w:sz w:val="24"/>
          <w:szCs w:val="24"/>
          <w:lang w:eastAsia="de-DE"/>
        </w:rPr>
      </w:r>
      <w:r w:rsidR="009A5864">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9A5864">
        <w:rPr>
          <w:rFonts w:ascii="Arial" w:eastAsia="Times New Roman" w:hAnsi="Arial" w:cs="Arial"/>
          <w:b/>
          <w:iCs/>
          <w:sz w:val="32"/>
          <w:szCs w:val="32"/>
          <w:lang w:eastAsia="de-DE"/>
        </w:rPr>
      </w:r>
      <w:r w:rsidR="009A5864">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2F29CE"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LAG Mosel</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rsidTr="00A81431">
        <w:tc>
          <w:tcPr>
            <w:tcW w:w="4039" w:type="dxa"/>
            <w:shd w:val="clear" w:color="auto" w:fill="auto"/>
          </w:tcPr>
          <w:p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A5864">
              <w:rPr>
                <w:rFonts w:ascii="Arial" w:hAnsi="Arial" w:cs="Arial"/>
                <w:sz w:val="18"/>
                <w:szCs w:val="20"/>
              </w:rPr>
            </w:r>
            <w:r w:rsidR="009A586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A5864">
              <w:rPr>
                <w:rFonts w:ascii="Arial" w:hAnsi="Arial" w:cs="Arial"/>
                <w:sz w:val="18"/>
                <w:szCs w:val="20"/>
              </w:rPr>
            </w:r>
            <w:r w:rsidR="009A586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A5864">
              <w:rPr>
                <w:rFonts w:ascii="Arial" w:hAnsi="Arial" w:cs="Arial"/>
                <w:sz w:val="18"/>
                <w:szCs w:val="20"/>
              </w:rPr>
            </w:r>
            <w:r w:rsidR="009A586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A5864">
              <w:rPr>
                <w:rFonts w:ascii="Arial" w:hAnsi="Arial" w:cs="Arial"/>
                <w:sz w:val="18"/>
                <w:szCs w:val="20"/>
              </w:rPr>
            </w:r>
            <w:r w:rsidR="009A586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A5864">
              <w:rPr>
                <w:rFonts w:ascii="Arial" w:hAnsi="Arial" w:cs="Arial"/>
                <w:sz w:val="18"/>
                <w:szCs w:val="20"/>
              </w:rPr>
            </w:r>
            <w:r w:rsidR="009A586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A5864">
              <w:rPr>
                <w:rFonts w:ascii="Arial" w:hAnsi="Arial" w:cs="Arial"/>
                <w:sz w:val="18"/>
                <w:szCs w:val="20"/>
              </w:rPr>
            </w:r>
            <w:r w:rsidR="009A586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9A5864">
              <w:rPr>
                <w:rFonts w:ascii="Arial" w:hAnsi="Arial" w:cs="Arial"/>
                <w:sz w:val="18"/>
                <w:szCs w:val="20"/>
              </w:rPr>
            </w:r>
            <w:r w:rsidR="009A5864">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rsidTr="00A81431">
        <w:trPr>
          <w:trHeight w:val="462"/>
        </w:trPr>
        <w:tc>
          <w:tcPr>
            <w:tcW w:w="9606" w:type="dxa"/>
            <w:gridSpan w:val="2"/>
            <w:shd w:val="clear" w:color="auto" w:fill="DDD9C3" w:themeFill="background2" w:themeFillShade="E6"/>
          </w:tcPr>
          <w:p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rsidTr="00A81431">
        <w:trPr>
          <w:trHeight w:val="192"/>
        </w:trPr>
        <w:tc>
          <w:tcPr>
            <w:tcW w:w="4039" w:type="dxa"/>
            <w:vMerge w:val="restart"/>
            <w:tcBorders>
              <w:bottom w:val="nil"/>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240"/>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1692"/>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804"/>
        </w:trPr>
        <w:tc>
          <w:tcPr>
            <w:tcW w:w="4039" w:type="dxa"/>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756"/>
        </w:trPr>
        <w:tc>
          <w:tcPr>
            <w:tcW w:w="4039" w:type="dxa"/>
            <w:tcBorders>
              <w:top w:val="nil"/>
              <w:bottom w:val="single" w:sz="4" w:space="0" w:color="auto"/>
            </w:tcBorders>
            <w:shd w:val="clear" w:color="auto" w:fill="auto"/>
          </w:tcPr>
          <w:p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rsidTr="00A81431">
        <w:trPr>
          <w:trHeight w:val="399"/>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2E68EB" w:rsidRDefault="002F29CE"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Genuss: Landschaft &amp; Produkte</w:t>
            </w:r>
          </w:p>
          <w:p w:rsidR="002F29CE" w:rsidRDefault="002F29CE"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Vielfalt: Dörfer &amp; Kultur</w:t>
            </w:r>
          </w:p>
          <w:p w:rsidR="002F29CE" w:rsidRPr="009D2FDC" w:rsidRDefault="002F29CE"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Pr>
                <w:rFonts w:ascii="Arial" w:eastAsia="Times New Roman" w:hAnsi="Arial" w:cs="Arial"/>
                <w:sz w:val="20"/>
                <w:szCs w:val="20"/>
                <w:lang w:eastAsia="de-DE"/>
              </w:rPr>
              <w:t xml:space="preserve">  Qualität: Tourismus &amp; Freizeit</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9A5864">
              <w:rPr>
                <w:rFonts w:ascii="Arial" w:eastAsia="Times New Roman" w:hAnsi="Arial" w:cs="Arial"/>
                <w:sz w:val="20"/>
                <w:szCs w:val="20"/>
                <w:lang w:eastAsia="de-DE"/>
              </w:rPr>
            </w:r>
            <w:r w:rsidR="009A5864">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lastRenderedPageBreak/>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9A5864"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0"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rsidR="00513C8E" w:rsidRPr="008D6CED" w:rsidRDefault="009A5864"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35" type="#_x0000_t201" style="position:absolute;margin-left:2.95pt;margin-top:6.3pt;width:16.5pt;height:14.25pt;z-index:251671552;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35"/>
              </w:pi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9A5864"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v:shape id="_x0000_s1036" type="#_x0000_t201" style="position:absolute;margin-left:2.95pt;margin-top:2.05pt;width:16.5pt;height:14.25pt;z-index:251672576;mso-position-horizontal-relative:text;mso-position-vertical-relative:text" o:preferrelative="t" wrapcoords="-982 0 -982 20463 21600 20463 21600 0 -982 0" filled="f" stroked="f">
                  <v:imagedata r:id="rId9" o:title=""/>
                  <o:lock v:ext="edit" aspectratio="t"/>
                  <w10:wrap type="tight"/>
                </v:shape>
                <w:control r:id="rId12"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9A5864"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3" type="#_x0000_t201" style="position:absolute;margin-left:2.9pt;margin-top:56.25pt;width:16.5pt;height:14.25pt;z-index:251676672;mso-position-horizontal-relative:text;mso-position-vertical-relative:text" o:preferrelative="t" wrapcoords="-982 0 -982 20463 21600 20463 21600 0 -982 0" filled="f" stroked="f">
                  <v:imagedata r:id="rId9" o:title=""/>
                  <o:lock v:ext="edit" aspectratio="t"/>
                  <w10:wrap type="tight"/>
                </v:shape>
                <w:control r:id="rId13"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9A5864"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4" type="#_x0000_t201" style="position:absolute;margin-left:2.95pt;margin-top:6.3pt;width:16.5pt;height:14.25pt;z-index:251677696;mso-position-horizontal-relative:text;mso-position-vertical-relative:text" o:preferrelative="t" wrapcoords="-982 0 -982 20463 21600 20463 21600 0 -982 0" filled="f" stroked="f">
                  <v:imagedata r:id="rId9" o:title=""/>
                  <o:lock v:ext="edit" aspectratio="t"/>
                  <w10:wrap type="tight"/>
                </v:shape>
                <w:control r:id="rId14" w:name="CheckBox212213549112" w:shapeid="_x0000_s1044"/>
              </w:pi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9A5864"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v:shape id="_x0000_s1045" type="#_x0000_t201" style="position:absolute;margin-left:2.95pt;margin-top:2.05pt;width:16.5pt;height:14.25pt;z-index:251678720;mso-position-horizontal-relative:text;mso-position-vertical-relative:text" o:preferrelative="t" wrapcoords="-982 0 -982 20463 21600 20463 21600 0 -982 0" filled="f" stroked="f">
                  <v:imagedata r:id="rId9" o:title=""/>
                  <o:lock v:ext="edit" aspectratio="t"/>
                  <w10:wrap type="tight"/>
                </v:shape>
                <w:control r:id="rId15" w:name="CheckBox212213549121" w:shapeid="_x0000_s1045"/>
              </w:pi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9A5864"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9" type="#_x0000_t201" style="position:absolute;margin-left:2.9pt;margin-top:76.6pt;width:16.5pt;height:14.25pt;z-index:251682816;mso-position-horizontal-relative:text;mso-position-vertical-relative:text" o:preferrelative="t" wrapcoords="-982 0 -982 20463 21600 20463 21600 0 -982 0" filled="f" stroked="f">
                  <v:imagedata r:id="rId9" o:title=""/>
                  <o:lock v:ext="edit" aspectratio="t"/>
                  <w10:wrap type="tight"/>
                </v:shape>
                <w:control r:id="rId16" w:name="CheckBox21221354913111" w:shapeid="_x0000_s1049"/>
              </w:pict>
            </w:r>
            <w:r>
              <w:rPr>
                <w:rFonts w:ascii="Arial" w:eastAsia="Times New Roman" w:hAnsi="Arial" w:cs="Arial"/>
                <w:b/>
                <w:i/>
                <w:noProof/>
                <w:sz w:val="20"/>
                <w:szCs w:val="20"/>
                <w:lang w:eastAsia="de-DE"/>
              </w:rPr>
              <w:pict>
                <v:shape id="_x0000_s1046" type="#_x0000_t201" style="position:absolute;margin-left:2.9pt;margin-top:56.25pt;width:16.5pt;height:14.25pt;z-index:251680768;mso-position-horizontal-relative:text;mso-position-vertical-relative:text" o:preferrelative="t" wrapcoords="-982 0 -982 20463 21600 20463 21600 0 -982 0" filled="f" stroked="f">
                  <v:imagedata r:id="rId9" o:title=""/>
                  <o:lock v:ext="edit" aspectratio="t"/>
                  <w10:wrap type="tight"/>
                </v:shape>
                <w:control r:id="rId17"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rsidR="007C3B3A" w:rsidRPr="00503710" w:rsidRDefault="009A5864"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7" type="#_x0000_t201" style="position:absolute;margin-left:2.95pt;margin-top:6.3pt;width:16.5pt;height:14.25pt;z-index:251681792;mso-position-horizontal-relative:text;mso-position-vertical-relative:text" o:preferrelative="t" wrapcoords="-982 0 -982 20463 21600 20463 21600 0 -982 0" filled="f" stroked="f">
                  <v:imagedata r:id="rId9" o:title=""/>
                  <o:lock v:ext="edit" aspectratio="t"/>
                  <w10:wrap type="tight"/>
                </v:shape>
                <w:control r:id="rId18"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9A5864"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0" type="#_x0000_t201" style="position:absolute;margin-left:2.9pt;margin-top:2.6pt;width:16.5pt;height:14.25pt;z-index:251683840;mso-position-horizontal-relative:text;mso-position-vertical-relative:text" o:preferrelative="t" wrapcoords="-982 0 -982 20463 21600 20463 21600 0 -982 0" filled="f" stroked="f">
                  <v:imagedata r:id="rId9" o:title=""/>
                  <o:lock v:ext="edit" aspectratio="t"/>
                  <w10:wrap type="tight"/>
                </v:shape>
                <w:control r:id="rId19" w:name="CheckBox212213549131111" w:shapeid="_x0000_s1050"/>
              </w:pi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Default="009A5864"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2" type="#_x0000_t201" style="position:absolute;margin-left:2.95pt;margin-top:4.7pt;width:16.5pt;height:14.25pt;z-index:251685888;mso-position-horizontal-relative:text;mso-position-vertical-relative:text" o:preferrelative="t" wrapcoords="-982 0 -982 20463 21600 20463 21600 0 -982 0" filled="f" stroked="f">
                  <v:imagedata r:id="rId9" o:title=""/>
                  <o:lock v:ext="edit" aspectratio="t"/>
                  <w10:wrap type="tight"/>
                </v:shape>
                <w:control r:id="rId20" w:name="CheckBox2122135491311121" w:shapeid="_x0000_s1052"/>
              </w:pict>
            </w:r>
            <w:r>
              <w:rPr>
                <w:rFonts w:ascii="Arial" w:eastAsia="Times New Roman" w:hAnsi="Arial" w:cs="Arial"/>
                <w:b/>
                <w:i/>
                <w:noProof/>
                <w:sz w:val="20"/>
                <w:szCs w:val="20"/>
                <w:lang w:eastAsia="de-DE"/>
              </w:rPr>
              <w:pict>
                <v:shape id="_x0000_s1051" type="#_x0000_t201" style="position:absolute;margin-left:2.9pt;margin-top:-19.5pt;width:16.5pt;height:14.25pt;z-index:251684864;mso-position-horizontal-relative:text;mso-position-vertical-relative:text" o:preferrelative="t" wrapcoords="-982 0 -982 20463 21600 20463 21600 0 -982 0" filled="f" stroked="f">
                  <v:imagedata r:id="rId9" o:title=""/>
                  <o:lock v:ext="edit" aspectratio="t"/>
                  <w10:wrap type="tight"/>
                </v:shape>
                <w:control r:id="rId21" w:name="CheckBox212213549131112" w:shapeid="_x0000_s1051"/>
              </w:pict>
            </w:r>
            <w:r w:rsidR="00503710" w:rsidRPr="00503710">
              <w:rPr>
                <w:rFonts w:ascii="Arial" w:hAnsi="Arial" w:cs="Arial"/>
                <w:sz w:val="18"/>
              </w:rPr>
              <w:t>Lokale Initiativen und Kooperationen</w:t>
            </w:r>
          </w:p>
          <w:p w:rsidR="00972C4D" w:rsidRDefault="00972C4D" w:rsidP="00503710">
            <w:pPr>
              <w:spacing w:beforeLines="40" w:before="96" w:afterLines="40" w:after="96" w:line="360" w:lineRule="exact"/>
              <w:rPr>
                <w:rFonts w:ascii="Arial" w:hAnsi="Arial" w:cs="Arial"/>
                <w:sz w:val="18"/>
              </w:rPr>
            </w:pPr>
          </w:p>
          <w:p w:rsidR="00972C4D" w:rsidRPr="00463A5B" w:rsidRDefault="00972C4D" w:rsidP="00503710">
            <w:pPr>
              <w:spacing w:beforeLines="40" w:before="96" w:afterLines="40" w:after="96" w:line="360" w:lineRule="exact"/>
              <w:rPr>
                <w:rFonts w:ascii="Arial" w:hAnsi="Arial" w:cs="Arial"/>
                <w:sz w:val="18"/>
              </w:rPr>
            </w:pPr>
          </w:p>
        </w:tc>
      </w:tr>
      <w:tr w:rsidR="00302BB3" w:rsidRPr="009D2FDC" w:rsidTr="00972C4D">
        <w:trPr>
          <w:trHeight w:val="367"/>
        </w:trPr>
        <w:tc>
          <w:tcPr>
            <w:tcW w:w="2700"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lastRenderedPageBreak/>
              <w:t>Bereich(e):</w:t>
            </w:r>
          </w:p>
        </w:tc>
        <w:tc>
          <w:tcPr>
            <w:tcW w:w="3645"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rsidTr="00972C4D">
        <w:trPr>
          <w:trHeight w:val="367"/>
        </w:trPr>
        <w:tc>
          <w:tcPr>
            <w:tcW w:w="9606" w:type="dxa"/>
            <w:gridSpan w:val="3"/>
            <w:shd w:val="clear" w:color="auto" w:fill="DBE5F1" w:themeFill="accent1" w:themeFillTint="33"/>
          </w:tcPr>
          <w:p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9A5864"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9A5864"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9A5864"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9A5864"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9A5864"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9A5864"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9A5864"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9A5864"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9A5864"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9A5864"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9A5864"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9A5864"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9A5864"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9A5864"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9A5864"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9A5864"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9A5864"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9A5864"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9A5864"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9A5864"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9A5864"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9A5864"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9A5864">
              <w:rPr>
                <w:rFonts w:ascii="Arial" w:eastAsia="Times New Roman" w:hAnsi="Arial" w:cs="Arial"/>
                <w:sz w:val="24"/>
                <w:szCs w:val="24"/>
                <w:lang w:eastAsia="de-DE"/>
              </w:rPr>
            </w:r>
            <w:r w:rsidR="009A5864">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9A5864">
              <w:rPr>
                <w:rFonts w:ascii="Arial" w:eastAsia="Times New Roman" w:hAnsi="Arial" w:cs="Arial"/>
                <w:lang w:eastAsia="de-DE"/>
              </w:rPr>
            </w:r>
            <w:r w:rsidR="009A5864">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9D2FDC" w:rsidRDefault="002F29CE"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LAG Mosel</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2F29CE"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Kreisverwaltung Bernkastel-Wittlich</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2F29CE"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Philipp Goßler</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014405"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Kurfürstenstr. 16</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014405"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54516 Wittlich</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9D2FDC" w:rsidRDefault="00014405"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Tel.:  06571 14 2262</w:t>
            </w:r>
          </w:p>
          <w:p w:rsidR="00014405" w:rsidRDefault="00014405"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Fax:  06571 144 2262</w:t>
            </w:r>
          </w:p>
          <w:p w:rsidR="00014405" w:rsidRPr="009D2FDC" w:rsidRDefault="00014405"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Mail: philipp.gossler@bernkastel-wittlich.de</w:t>
            </w:r>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Mit der Einreichung des Projektsteckbriefes zum Auswahlverfahren stimme ich der Veröffentlichung von Angaben zum Vorhaben gemäß den Transparenz-Vorgaben </w:t>
      </w:r>
      <w:r w:rsidRPr="009D2FDC">
        <w:rPr>
          <w:rFonts w:ascii="Arial" w:eastAsia="Times New Roman" w:hAnsi="Arial" w:cs="Arial"/>
          <w:b/>
          <w:sz w:val="24"/>
          <w:szCs w:val="24"/>
          <w:lang w:eastAsia="de-DE"/>
        </w:rPr>
        <w:lastRenderedPageBreak/>
        <w:t>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2"/>
      <w:footerReference w:type="first" r:id="rId23"/>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CE" w:rsidRDefault="002F29CE" w:rsidP="009D2FDC">
      <w:pPr>
        <w:spacing w:after="0" w:line="240" w:lineRule="auto"/>
      </w:pPr>
      <w:r>
        <w:separator/>
      </w:r>
    </w:p>
  </w:endnote>
  <w:endnote w:type="continuationSeparator" w:id="0">
    <w:p w:rsidR="002F29CE" w:rsidRDefault="002F29CE"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CE" w:rsidRDefault="002F29CE">
    <w:pPr>
      <w:pStyle w:val="Fuzeile"/>
    </w:pPr>
  </w:p>
  <w:p w:rsidR="002F29CE" w:rsidRPr="009D2FDC" w:rsidRDefault="002F29CE"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9A5864">
      <w:rPr>
        <w:rFonts w:ascii="Arial" w:hAnsi="Arial" w:cs="Arial"/>
        <w:noProof/>
        <w:sz w:val="20"/>
      </w:rPr>
      <w:t>2</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9A5864">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CE" w:rsidRPr="009D2FDC" w:rsidRDefault="002F29CE"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9A5864">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9A5864">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CE" w:rsidRDefault="002F29CE" w:rsidP="009D2FDC">
      <w:pPr>
        <w:spacing w:after="0" w:line="240" w:lineRule="auto"/>
      </w:pPr>
      <w:r>
        <w:separator/>
      </w:r>
    </w:p>
  </w:footnote>
  <w:footnote w:type="continuationSeparator" w:id="0">
    <w:p w:rsidR="002F29CE" w:rsidRDefault="002F29CE" w:rsidP="009D2FDC">
      <w:pPr>
        <w:spacing w:after="0" w:line="240" w:lineRule="auto"/>
      </w:pPr>
      <w:r>
        <w:continuationSeparator/>
      </w:r>
    </w:p>
  </w:footnote>
  <w:footnote w:id="1">
    <w:p w:rsidR="002F29CE" w:rsidRPr="00A076EB" w:rsidRDefault="002F29CE"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2F29CE" w:rsidRDefault="002F29CE">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rsidR="002F29CE" w:rsidRPr="00084F91" w:rsidRDefault="002F29CE"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rsidR="002F29CE" w:rsidRDefault="002F29CE">
      <w:pPr>
        <w:pStyle w:val="Funotentext"/>
      </w:pPr>
      <w:r>
        <w:rPr>
          <w:rStyle w:val="Funotenzeichen"/>
        </w:rPr>
        <w:footnoteRef/>
      </w:r>
      <w:r>
        <w:t xml:space="preserve"> </w:t>
      </w:r>
      <w:r w:rsidRPr="00F45CBE">
        <w:t>Mindestens ein Ziel der ELER-Verordnung muss mit dem Vorhaben verfolgt werden.</w:t>
      </w:r>
    </w:p>
  </w:footnote>
  <w:footnote w:id="5">
    <w:p w:rsidR="002F29CE" w:rsidRDefault="002F29CE">
      <w:pPr>
        <w:pStyle w:val="Funotentext"/>
      </w:pPr>
      <w:r>
        <w:rPr>
          <w:rStyle w:val="Funotenzeichen"/>
        </w:rPr>
        <w:footnoteRef/>
      </w:r>
      <w:r>
        <w:t xml:space="preserve"> </w:t>
      </w:r>
      <w:r w:rsidRPr="00F45CBE">
        <w:t>Mindestens ein Kernziel des EPLR-EULLE muss mit dem Vorhaben verfolgt werden.</w:t>
      </w:r>
    </w:p>
  </w:footnote>
  <w:footnote w:id="6">
    <w:p w:rsidR="002F29CE" w:rsidRPr="003400CE" w:rsidRDefault="002F29CE">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Pr="00FA6CCE">
        <w:rPr>
          <w:rFonts w:ascii="Arial" w:hAnsi="Arial" w:cs="Arial"/>
          <w:b/>
          <w:sz w:val="16"/>
        </w:rPr>
        <w:t xml:space="preserve">Bitte konkretisieren Sie hier – soweit möglich – alle aufgeführten Zielindikatoren des Vorhabens. </w:t>
      </w:r>
      <w:r w:rsidRPr="00FA6CCE">
        <w:rPr>
          <w:rFonts w:ascii="Arial" w:hAnsi="Arial" w:cs="Arial"/>
          <w:b/>
          <w:sz w:val="16"/>
        </w:rPr>
        <w:br/>
      </w:r>
      <w:r>
        <w:rPr>
          <w:rFonts w:ascii="Arial" w:hAnsi="Arial" w:cs="Arial"/>
          <w:b/>
          <w:sz w:val="16"/>
          <w:szCs w:val="16"/>
        </w:rPr>
        <w:t xml:space="preserve">  </w:t>
      </w:r>
      <w:r w:rsidRPr="00FA6CCE">
        <w:rPr>
          <w:rFonts w:ascii="Arial" w:hAnsi="Arial" w:cs="Arial"/>
          <w:b/>
          <w:sz w:val="16"/>
          <w:szCs w:val="16"/>
          <w:u w:val="single"/>
        </w:rPr>
        <w:t>Beispiele</w:t>
      </w:r>
      <w:r w:rsidRPr="00FA6CCE">
        <w:rPr>
          <w:rFonts w:cs="Arial"/>
          <w:b/>
          <w:sz w:val="16"/>
          <w:szCs w:val="16"/>
        </w:rPr>
        <w:t>:</w:t>
      </w:r>
      <w:r w:rsidRPr="00FA6CCE">
        <w:rPr>
          <w:rFonts w:ascii="Arial" w:hAnsi="Arial" w:cs="Arial"/>
          <w:sz w:val="12"/>
          <w:szCs w:val="16"/>
        </w:rPr>
        <w:t xml:space="preserve"> </w:t>
      </w:r>
    </w:p>
    <w:p w:rsidR="002F29CE" w:rsidRPr="003400CE" w:rsidRDefault="002F29CE"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rsidR="002F29CE" w:rsidRPr="003400CE" w:rsidRDefault="002F29CE"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rsidR="002F29CE" w:rsidRPr="003400CE" w:rsidRDefault="002F29CE"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rsidR="002F29CE" w:rsidRPr="000C19CA" w:rsidRDefault="002F29CE"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2F29CE" w:rsidRDefault="002F29CE"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2F29CE" w:rsidRPr="00084F91" w:rsidRDefault="002F29CE"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2F29CE" w:rsidRPr="00595558" w:rsidRDefault="002F29CE"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rsidR="002F29CE" w:rsidRPr="00084F91" w:rsidRDefault="002F29CE"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rsidR="002F29CE" w:rsidRPr="00084F91" w:rsidRDefault="002F29CE"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2F29CE" w:rsidRPr="00084F91" w:rsidRDefault="002F29CE"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rsidR="002F29CE" w:rsidRDefault="002F29CE"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2F29CE" w:rsidRDefault="002F29CE">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rsidR="002F29CE" w:rsidRPr="00F047B3" w:rsidRDefault="002F29CE"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DC"/>
    <w:rsid w:val="000071DE"/>
    <w:rsid w:val="00014405"/>
    <w:rsid w:val="00092AC9"/>
    <w:rsid w:val="000A553B"/>
    <w:rsid w:val="000A6014"/>
    <w:rsid w:val="000C19A8"/>
    <w:rsid w:val="000C34C3"/>
    <w:rsid w:val="00122541"/>
    <w:rsid w:val="0018300F"/>
    <w:rsid w:val="00252913"/>
    <w:rsid w:val="002C4BC0"/>
    <w:rsid w:val="002E62D2"/>
    <w:rsid w:val="002E68EB"/>
    <w:rsid w:val="002F29CE"/>
    <w:rsid w:val="00302BB3"/>
    <w:rsid w:val="003400CE"/>
    <w:rsid w:val="00373618"/>
    <w:rsid w:val="00434F35"/>
    <w:rsid w:val="00463A5B"/>
    <w:rsid w:val="00503710"/>
    <w:rsid w:val="0051369F"/>
    <w:rsid w:val="00513C8E"/>
    <w:rsid w:val="00531D1B"/>
    <w:rsid w:val="00545828"/>
    <w:rsid w:val="0061757F"/>
    <w:rsid w:val="00675681"/>
    <w:rsid w:val="006C4CAD"/>
    <w:rsid w:val="00747FE3"/>
    <w:rsid w:val="007C3B3A"/>
    <w:rsid w:val="00800770"/>
    <w:rsid w:val="008643AB"/>
    <w:rsid w:val="008D6CED"/>
    <w:rsid w:val="00906B5D"/>
    <w:rsid w:val="00954A4C"/>
    <w:rsid w:val="00972C4D"/>
    <w:rsid w:val="009A5864"/>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A5FD5FD-B5D9-4330-8C24-5E34F4C7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B5B1B"/>
    <w:rsid w:val="005F00E4"/>
    <w:rsid w:val="008E4D23"/>
    <w:rsid w:val="00A369AB"/>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CB10-D957-4DBB-A7F5-31D3E58B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675D5374</Template>
  <TotalTime>0</TotalTime>
  <Pages>12</Pages>
  <Words>1723</Words>
  <Characters>10858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Baden, Edith</cp:lastModifiedBy>
  <cp:revision>10</cp:revision>
  <cp:lastPrinted>2018-06-04T07:36:00Z</cp:lastPrinted>
  <dcterms:created xsi:type="dcterms:W3CDTF">2018-05-29T14:32:00Z</dcterms:created>
  <dcterms:modified xsi:type="dcterms:W3CDTF">2018-06-04T08:07:00Z</dcterms:modified>
</cp:coreProperties>
</file>